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1C" w:rsidRDefault="00CC230C" w:rsidP="00D059CE">
      <w:pPr>
        <w:pStyle w:val="Anschrift-Soleil"/>
        <w:ind w:left="-284"/>
      </w:pPr>
      <w:r>
        <w:rPr>
          <w:b/>
          <w:noProof/>
          <w:color w:val="39AB47"/>
          <w:sz w:val="40"/>
          <w:szCs w:val="42"/>
          <w:lang w:val="de-AT" w:eastAsia="en-US" w:bidi="ar-SA"/>
          <w14:numForm w14:val="defau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-744980</wp:posOffset>
            </wp:positionV>
            <wp:extent cx="863600" cy="115189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-AUSTRIA-4C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B3F" w:rsidRDefault="006F23CF" w:rsidP="00725FF3">
      <w:pPr>
        <w:pStyle w:val="Anschrift-Soleil"/>
        <w:spacing w:line="240" w:lineRule="auto"/>
        <w:ind w:left="-284" w:right="-629"/>
        <w:rPr>
          <w:b/>
          <w:noProof/>
          <w:color w:val="39AB47"/>
          <w:sz w:val="40"/>
          <w:szCs w:val="42"/>
          <w:lang w:val="de-AT" w:eastAsia="en-US" w:bidi="ar-SA"/>
          <w14:numForm w14:val="default"/>
        </w:rPr>
      </w:pPr>
      <w:r>
        <w:rPr>
          <w:b/>
          <w:noProof/>
          <w:color w:val="39AB47"/>
          <w:sz w:val="40"/>
          <w:szCs w:val="42"/>
          <w:lang w:val="de-AT" w:eastAsia="en-US" w:bidi="ar-SA"/>
          <w14:numForm w14:val="default"/>
        </w:rPr>
        <w:t>Monitoring-Meldung Spintor</w:t>
      </w:r>
    </w:p>
    <w:p w:rsidR="00725FF3" w:rsidRPr="00725FF3" w:rsidRDefault="00725FF3" w:rsidP="00725FF3">
      <w:pPr>
        <w:pStyle w:val="Anschrift-Soleil"/>
        <w:spacing w:line="240" w:lineRule="auto"/>
        <w:ind w:left="-284" w:right="-629"/>
        <w:rPr>
          <w:rFonts w:ascii="Arial" w:hAnsi="Arial" w:cs="Arial"/>
          <w:b/>
          <w:noProof/>
          <w:color w:val="39AB47"/>
          <w:sz w:val="24"/>
          <w:szCs w:val="24"/>
          <w:lang w:val="de-AT" w:eastAsia="en-US" w:bidi="ar-SA"/>
          <w14:numForm w14:val="default"/>
        </w:rPr>
      </w:pPr>
    </w:p>
    <w:tbl>
      <w:tblPr>
        <w:tblW w:w="98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1"/>
        <w:gridCol w:w="3160"/>
        <w:gridCol w:w="1843"/>
        <w:gridCol w:w="1661"/>
      </w:tblGrid>
      <w:tr w:rsidR="006F23CF" w:rsidRPr="001E78AC" w:rsidTr="006F23CF">
        <w:trPr>
          <w:trHeight w:val="762"/>
        </w:trPr>
        <w:tc>
          <w:tcPr>
            <w:tcW w:w="3181" w:type="dxa"/>
            <w:vMerge w:val="restart"/>
          </w:tcPr>
          <w:p w:rsidR="006F23CF" w:rsidRDefault="006F23CF" w:rsidP="00751B01">
            <w:pPr>
              <w:tabs>
                <w:tab w:val="left" w:pos="284"/>
              </w:tabs>
              <w:rPr>
                <w:rFonts w:ascii="Soleil" w:hAnsi="Soleil"/>
                <w:b/>
                <w:sz w:val="18"/>
              </w:rPr>
            </w:pPr>
            <w:r w:rsidRPr="00BD7DF3">
              <w:rPr>
                <w:rFonts w:ascii="Soleil" w:hAnsi="Soleil"/>
                <w:b/>
                <w:sz w:val="18"/>
              </w:rPr>
              <w:t xml:space="preserve">BetriebsführerIn </w:t>
            </w:r>
          </w:p>
          <w:p w:rsidR="00DD535F" w:rsidRPr="0080243E" w:rsidRDefault="00DD535F" w:rsidP="00751B01">
            <w:pPr>
              <w:tabs>
                <w:tab w:val="left" w:pos="284"/>
              </w:tabs>
              <w:rPr>
                <w:rFonts w:cs="Arial"/>
                <w:sz w:val="20"/>
              </w:rPr>
            </w:pPr>
          </w:p>
          <w:p w:rsidR="00DD535F" w:rsidRPr="00CB6E84" w:rsidRDefault="00DD535F" w:rsidP="00751B01">
            <w:pPr>
              <w:tabs>
                <w:tab w:val="left" w:pos="284"/>
              </w:tabs>
              <w:rPr>
                <w:rFonts w:ascii="Soleil" w:hAnsi="Soleil"/>
                <w:b/>
                <w:sz w:val="20"/>
              </w:rPr>
            </w:pPr>
            <w:r w:rsidRPr="0080243E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243E">
              <w:rPr>
                <w:rFonts w:cs="Arial"/>
                <w:sz w:val="20"/>
              </w:rPr>
              <w:instrText xml:space="preserve"> FORMTEXT </w:instrText>
            </w:r>
            <w:r w:rsidRPr="0080243E">
              <w:rPr>
                <w:rFonts w:cs="Arial"/>
                <w:sz w:val="20"/>
              </w:rPr>
            </w:r>
            <w:r w:rsidRPr="0080243E">
              <w:rPr>
                <w:rFonts w:cs="Arial"/>
                <w:sz w:val="20"/>
              </w:rPr>
              <w:fldChar w:fldCharType="separate"/>
            </w:r>
            <w:r w:rsidRPr="0080243E">
              <w:rPr>
                <w:rFonts w:cs="Arial"/>
                <w:noProof/>
                <w:sz w:val="20"/>
              </w:rPr>
              <w:t> </w:t>
            </w:r>
            <w:r w:rsidRPr="0080243E">
              <w:rPr>
                <w:rFonts w:cs="Arial"/>
                <w:noProof/>
                <w:sz w:val="20"/>
              </w:rPr>
              <w:t> </w:t>
            </w:r>
            <w:r w:rsidRPr="0080243E">
              <w:rPr>
                <w:rFonts w:cs="Arial"/>
                <w:noProof/>
                <w:sz w:val="20"/>
              </w:rPr>
              <w:t> </w:t>
            </w:r>
            <w:r w:rsidRPr="0080243E">
              <w:rPr>
                <w:rFonts w:cs="Arial"/>
                <w:noProof/>
                <w:sz w:val="20"/>
              </w:rPr>
              <w:t> </w:t>
            </w:r>
            <w:r w:rsidRPr="0080243E">
              <w:rPr>
                <w:rFonts w:cs="Arial"/>
                <w:noProof/>
                <w:sz w:val="20"/>
              </w:rPr>
              <w:t> </w:t>
            </w:r>
            <w:r w:rsidRPr="0080243E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3160" w:type="dxa"/>
            <w:vMerge w:val="restart"/>
          </w:tcPr>
          <w:p w:rsidR="006F23CF" w:rsidRPr="0080243E" w:rsidRDefault="006F23CF" w:rsidP="00751B01">
            <w:pPr>
              <w:tabs>
                <w:tab w:val="left" w:pos="284"/>
              </w:tabs>
              <w:rPr>
                <w:rFonts w:ascii="Soleil" w:hAnsi="Soleil"/>
                <w:sz w:val="20"/>
              </w:rPr>
            </w:pPr>
          </w:p>
          <w:p w:rsidR="006F23CF" w:rsidRPr="0080243E" w:rsidRDefault="006F23CF" w:rsidP="00751B01">
            <w:pPr>
              <w:tabs>
                <w:tab w:val="left" w:pos="284"/>
              </w:tabs>
              <w:rPr>
                <w:rFonts w:ascii="Soleil" w:hAnsi="Soleil"/>
                <w:sz w:val="20"/>
              </w:rPr>
            </w:pPr>
          </w:p>
          <w:p w:rsidR="00DD535F" w:rsidRPr="00DD535F" w:rsidRDefault="00DD535F" w:rsidP="00751B01">
            <w:pPr>
              <w:tabs>
                <w:tab w:val="left" w:pos="284"/>
              </w:tabs>
              <w:rPr>
                <w:rFonts w:cs="Arial"/>
                <w:b/>
                <w:sz w:val="20"/>
              </w:rPr>
            </w:pPr>
            <w:r w:rsidRPr="0080243E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0243E">
              <w:rPr>
                <w:rFonts w:cs="Arial"/>
                <w:sz w:val="20"/>
              </w:rPr>
              <w:instrText xml:space="preserve"> FORMTEXT </w:instrText>
            </w:r>
            <w:r w:rsidRPr="0080243E">
              <w:rPr>
                <w:rFonts w:cs="Arial"/>
                <w:sz w:val="20"/>
              </w:rPr>
            </w:r>
            <w:r w:rsidRPr="0080243E">
              <w:rPr>
                <w:rFonts w:cs="Arial"/>
                <w:sz w:val="20"/>
              </w:rPr>
              <w:fldChar w:fldCharType="separate"/>
            </w:r>
            <w:r w:rsidRPr="0080243E">
              <w:rPr>
                <w:rFonts w:cs="Arial"/>
                <w:noProof/>
                <w:sz w:val="20"/>
              </w:rPr>
              <w:t> </w:t>
            </w:r>
            <w:r w:rsidRPr="0080243E">
              <w:rPr>
                <w:rFonts w:cs="Arial"/>
                <w:noProof/>
                <w:sz w:val="20"/>
              </w:rPr>
              <w:t> </w:t>
            </w:r>
            <w:r w:rsidRPr="0080243E">
              <w:rPr>
                <w:rFonts w:cs="Arial"/>
                <w:noProof/>
                <w:sz w:val="20"/>
              </w:rPr>
              <w:t> </w:t>
            </w:r>
            <w:r w:rsidRPr="0080243E">
              <w:rPr>
                <w:rFonts w:cs="Arial"/>
                <w:noProof/>
                <w:sz w:val="20"/>
              </w:rPr>
              <w:t> </w:t>
            </w:r>
            <w:r w:rsidRPr="0080243E">
              <w:rPr>
                <w:rFonts w:cs="Arial"/>
                <w:noProof/>
                <w:sz w:val="20"/>
              </w:rPr>
              <w:t> </w:t>
            </w:r>
            <w:r w:rsidRPr="0080243E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3504" w:type="dxa"/>
            <w:gridSpan w:val="2"/>
            <w:tcBorders>
              <w:bottom w:val="nil"/>
            </w:tcBorders>
          </w:tcPr>
          <w:p w:rsidR="006F23CF" w:rsidRPr="00CB6E84" w:rsidRDefault="006F23CF" w:rsidP="00751B01">
            <w:pPr>
              <w:tabs>
                <w:tab w:val="left" w:pos="284"/>
              </w:tabs>
              <w:spacing w:before="60" w:line="100" w:lineRule="atLeast"/>
              <w:rPr>
                <w:rFonts w:ascii="Soleil" w:hAnsi="Soleil"/>
                <w:i/>
                <w:sz w:val="16"/>
                <w:szCs w:val="16"/>
              </w:rPr>
            </w:pPr>
            <w:r w:rsidRPr="00BD7DF3">
              <w:rPr>
                <w:rFonts w:ascii="Soleil" w:hAnsi="Soleil"/>
                <w:b/>
                <w:sz w:val="18"/>
                <w:szCs w:val="22"/>
              </w:rPr>
              <w:t>BIO AUSTRIA</w:t>
            </w:r>
            <w:r>
              <w:rPr>
                <w:rFonts w:ascii="Soleil" w:hAnsi="Soleil"/>
                <w:b/>
                <w:sz w:val="18"/>
                <w:szCs w:val="22"/>
              </w:rPr>
              <w:t xml:space="preserve"> </w:t>
            </w:r>
            <w:r w:rsidRPr="00BD7DF3">
              <w:rPr>
                <w:rFonts w:ascii="Soleil" w:hAnsi="Soleil"/>
                <w:b/>
                <w:sz w:val="18"/>
                <w:szCs w:val="22"/>
              </w:rPr>
              <w:t xml:space="preserve">Mitglieds-Nummer </w:t>
            </w:r>
            <w:r>
              <w:rPr>
                <w:rFonts w:ascii="Soleil" w:hAnsi="Soleil"/>
                <w:b/>
                <w:sz w:val="18"/>
                <w:szCs w:val="22"/>
              </w:rPr>
              <w:br/>
            </w:r>
            <w:r w:rsidRPr="007772E6">
              <w:rPr>
                <w:rFonts w:ascii="Soleil" w:hAnsi="Soleil"/>
                <w:i/>
                <w:sz w:val="15"/>
                <w:szCs w:val="16"/>
              </w:rPr>
              <w:t>(z.B.: V-0021 oder ST-2567)</w:t>
            </w:r>
          </w:p>
          <w:p w:rsidR="006F23CF" w:rsidRPr="00DD535F" w:rsidRDefault="00DD535F" w:rsidP="00751B01">
            <w:pPr>
              <w:tabs>
                <w:tab w:val="left" w:pos="284"/>
              </w:tabs>
              <w:rPr>
                <w:rFonts w:cs="Arial"/>
              </w:rPr>
            </w:pPr>
            <w:r w:rsidRPr="00DD535F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D535F">
              <w:rPr>
                <w:rFonts w:cs="Arial"/>
                <w:sz w:val="20"/>
              </w:rPr>
              <w:instrText xml:space="preserve"> FORMTEXT </w:instrText>
            </w:r>
            <w:r w:rsidRPr="00DD535F">
              <w:rPr>
                <w:rFonts w:cs="Arial"/>
                <w:sz w:val="20"/>
              </w:rPr>
            </w:r>
            <w:r w:rsidRPr="00DD535F">
              <w:rPr>
                <w:rFonts w:cs="Arial"/>
                <w:sz w:val="20"/>
              </w:rPr>
              <w:fldChar w:fldCharType="separate"/>
            </w:r>
            <w:r w:rsidRPr="00DD535F">
              <w:rPr>
                <w:rFonts w:cs="Arial"/>
                <w:noProof/>
                <w:sz w:val="20"/>
              </w:rPr>
              <w:t> </w:t>
            </w:r>
            <w:r w:rsidRPr="00DD535F">
              <w:rPr>
                <w:rFonts w:cs="Arial"/>
                <w:noProof/>
                <w:sz w:val="20"/>
              </w:rPr>
              <w:t> </w:t>
            </w:r>
            <w:r w:rsidRPr="00DD535F">
              <w:rPr>
                <w:rFonts w:cs="Arial"/>
                <w:noProof/>
                <w:sz w:val="20"/>
              </w:rPr>
              <w:t> </w:t>
            </w:r>
            <w:r w:rsidRPr="00DD535F">
              <w:rPr>
                <w:rFonts w:cs="Arial"/>
                <w:noProof/>
                <w:sz w:val="20"/>
              </w:rPr>
              <w:t> </w:t>
            </w:r>
            <w:r w:rsidRPr="00DD535F">
              <w:rPr>
                <w:rFonts w:cs="Arial"/>
                <w:noProof/>
                <w:sz w:val="20"/>
              </w:rPr>
              <w:t> </w:t>
            </w:r>
            <w:r w:rsidRPr="00DD535F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6F23CF" w:rsidRPr="001E78AC" w:rsidTr="006F23CF">
        <w:trPr>
          <w:trHeight w:val="422"/>
        </w:trPr>
        <w:tc>
          <w:tcPr>
            <w:tcW w:w="3181" w:type="dxa"/>
            <w:vMerge/>
          </w:tcPr>
          <w:p w:rsidR="006F23CF" w:rsidRPr="00CB6E84" w:rsidRDefault="006F23CF" w:rsidP="00751B01">
            <w:pPr>
              <w:tabs>
                <w:tab w:val="left" w:pos="284"/>
              </w:tabs>
              <w:rPr>
                <w:rFonts w:ascii="Soleil" w:hAnsi="Soleil"/>
                <w:b/>
                <w:sz w:val="20"/>
              </w:rPr>
            </w:pPr>
          </w:p>
        </w:tc>
        <w:tc>
          <w:tcPr>
            <w:tcW w:w="3160" w:type="dxa"/>
            <w:vMerge/>
          </w:tcPr>
          <w:p w:rsidR="006F23CF" w:rsidRPr="00CB6E84" w:rsidRDefault="006F23CF" w:rsidP="00751B01">
            <w:pPr>
              <w:tabs>
                <w:tab w:val="left" w:pos="284"/>
              </w:tabs>
              <w:rPr>
                <w:rFonts w:ascii="Soleil" w:hAnsi="Soleil"/>
                <w:b/>
                <w:sz w:val="20"/>
              </w:rPr>
            </w:pPr>
          </w:p>
        </w:tc>
        <w:tc>
          <w:tcPr>
            <w:tcW w:w="3504" w:type="dxa"/>
            <w:gridSpan w:val="2"/>
            <w:tcBorders>
              <w:bottom w:val="nil"/>
            </w:tcBorders>
          </w:tcPr>
          <w:p w:rsidR="006F23CF" w:rsidRPr="00BD7DF3" w:rsidRDefault="006F23CF" w:rsidP="00751B01">
            <w:pPr>
              <w:tabs>
                <w:tab w:val="left" w:pos="284"/>
              </w:tabs>
              <w:rPr>
                <w:rFonts w:ascii="Soleil" w:hAnsi="Soleil"/>
                <w:b/>
                <w:sz w:val="18"/>
                <w:szCs w:val="22"/>
              </w:rPr>
            </w:pPr>
            <w:r w:rsidRPr="00BD7DF3">
              <w:rPr>
                <w:rFonts w:ascii="Soleil" w:hAnsi="Soleil"/>
                <w:b/>
                <w:sz w:val="18"/>
                <w:szCs w:val="22"/>
              </w:rPr>
              <w:t>LFBIS-Nr.:</w:t>
            </w:r>
          </w:p>
          <w:p w:rsidR="006F23CF" w:rsidRPr="0080243E" w:rsidRDefault="00DD535F" w:rsidP="00751B01">
            <w:pPr>
              <w:tabs>
                <w:tab w:val="left" w:pos="284"/>
              </w:tabs>
              <w:rPr>
                <w:rFonts w:cs="Arial"/>
              </w:rPr>
            </w:pPr>
            <w:r w:rsidRPr="0080243E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0243E">
              <w:rPr>
                <w:rFonts w:cs="Arial"/>
                <w:sz w:val="20"/>
              </w:rPr>
              <w:instrText xml:space="preserve"> FORMTEXT </w:instrText>
            </w:r>
            <w:r w:rsidRPr="0080243E">
              <w:rPr>
                <w:rFonts w:cs="Arial"/>
                <w:sz w:val="20"/>
              </w:rPr>
            </w:r>
            <w:r w:rsidRPr="0080243E">
              <w:rPr>
                <w:rFonts w:cs="Arial"/>
                <w:sz w:val="20"/>
              </w:rPr>
              <w:fldChar w:fldCharType="separate"/>
            </w:r>
            <w:r w:rsidRPr="0080243E">
              <w:rPr>
                <w:rFonts w:cs="Arial"/>
                <w:noProof/>
                <w:sz w:val="20"/>
              </w:rPr>
              <w:t> </w:t>
            </w:r>
            <w:r w:rsidRPr="0080243E">
              <w:rPr>
                <w:rFonts w:cs="Arial"/>
                <w:noProof/>
                <w:sz w:val="20"/>
              </w:rPr>
              <w:t> </w:t>
            </w:r>
            <w:r w:rsidRPr="0080243E">
              <w:rPr>
                <w:rFonts w:cs="Arial"/>
                <w:noProof/>
                <w:sz w:val="20"/>
              </w:rPr>
              <w:t> </w:t>
            </w:r>
            <w:r w:rsidRPr="0080243E">
              <w:rPr>
                <w:rFonts w:cs="Arial"/>
                <w:noProof/>
                <w:sz w:val="20"/>
              </w:rPr>
              <w:t> </w:t>
            </w:r>
            <w:r w:rsidRPr="0080243E">
              <w:rPr>
                <w:rFonts w:cs="Arial"/>
                <w:noProof/>
                <w:sz w:val="20"/>
              </w:rPr>
              <w:t> </w:t>
            </w:r>
            <w:r w:rsidRPr="0080243E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6F23CF" w:rsidRPr="001E78AC" w:rsidTr="006F23CF">
        <w:trPr>
          <w:trHeight w:val="464"/>
        </w:trPr>
        <w:tc>
          <w:tcPr>
            <w:tcW w:w="3181" w:type="dxa"/>
            <w:vMerge/>
          </w:tcPr>
          <w:p w:rsidR="006F23CF" w:rsidRPr="00CB6E84" w:rsidRDefault="006F23CF" w:rsidP="00751B01">
            <w:pPr>
              <w:tabs>
                <w:tab w:val="left" w:pos="284"/>
              </w:tabs>
              <w:rPr>
                <w:rFonts w:ascii="Soleil" w:hAnsi="Soleil"/>
                <w:b/>
                <w:sz w:val="20"/>
              </w:rPr>
            </w:pPr>
          </w:p>
        </w:tc>
        <w:tc>
          <w:tcPr>
            <w:tcW w:w="3160" w:type="dxa"/>
            <w:vMerge/>
          </w:tcPr>
          <w:p w:rsidR="006F23CF" w:rsidRPr="00CB6E84" w:rsidRDefault="006F23CF" w:rsidP="00751B01">
            <w:pPr>
              <w:tabs>
                <w:tab w:val="left" w:pos="284"/>
              </w:tabs>
              <w:rPr>
                <w:rFonts w:ascii="Soleil" w:hAnsi="Soleil"/>
                <w:b/>
                <w:sz w:val="20"/>
              </w:rPr>
            </w:pPr>
          </w:p>
        </w:tc>
        <w:tc>
          <w:tcPr>
            <w:tcW w:w="3504" w:type="dxa"/>
            <w:gridSpan w:val="2"/>
            <w:tcBorders>
              <w:bottom w:val="nil"/>
            </w:tcBorders>
          </w:tcPr>
          <w:p w:rsidR="006F23CF" w:rsidRDefault="006F23CF" w:rsidP="00751B01">
            <w:pPr>
              <w:tabs>
                <w:tab w:val="left" w:pos="284"/>
              </w:tabs>
              <w:spacing w:before="60" w:line="100" w:lineRule="atLeast"/>
              <w:rPr>
                <w:rFonts w:ascii="Soleil" w:hAnsi="Soleil"/>
                <w:i/>
                <w:sz w:val="15"/>
                <w:szCs w:val="16"/>
              </w:rPr>
            </w:pPr>
            <w:r w:rsidRPr="00BD7DF3">
              <w:rPr>
                <w:rFonts w:ascii="Soleil" w:hAnsi="Soleil"/>
                <w:b/>
                <w:sz w:val="18"/>
                <w:szCs w:val="22"/>
              </w:rPr>
              <w:t>Kontrollstelle</w:t>
            </w:r>
          </w:p>
          <w:bookmarkStart w:id="4" w:name="_GoBack"/>
          <w:p w:rsidR="006F23CF" w:rsidRPr="0080243E" w:rsidRDefault="00DD535F" w:rsidP="00751B01">
            <w:pPr>
              <w:tabs>
                <w:tab w:val="left" w:pos="284"/>
              </w:tabs>
              <w:spacing w:before="60" w:line="100" w:lineRule="atLeast"/>
              <w:rPr>
                <w:rFonts w:cs="Arial"/>
                <w:sz w:val="20"/>
                <w:szCs w:val="18"/>
              </w:rPr>
            </w:pPr>
            <w:r w:rsidRPr="0080243E">
              <w:rPr>
                <w:rFonts w:cs="Arial"/>
                <w:sz w:val="20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ontrollstelle bitte auswählen"/>
                    <w:listEntry w:val="ABG"/>
                    <w:listEntry w:val="BIOS"/>
                    <w:listEntry w:val="Lacon"/>
                    <w:listEntry w:val="LKV"/>
                    <w:listEntry w:val="SGS"/>
                    <w:listEntry w:val="SLK"/>
                  </w:ddList>
                </w:ffData>
              </w:fldChar>
            </w:r>
            <w:bookmarkStart w:id="5" w:name="Dropdown1"/>
            <w:r w:rsidRPr="0080243E">
              <w:rPr>
                <w:rFonts w:cs="Arial"/>
                <w:sz w:val="20"/>
                <w:szCs w:val="18"/>
              </w:rPr>
              <w:instrText xml:space="preserve"> FORMDROPDOWN </w:instrText>
            </w:r>
            <w:r w:rsidR="0068231E" w:rsidRPr="0080243E">
              <w:rPr>
                <w:rFonts w:cs="Arial"/>
                <w:sz w:val="20"/>
                <w:szCs w:val="18"/>
              </w:rPr>
            </w:r>
            <w:r w:rsidR="00964CF2">
              <w:rPr>
                <w:rFonts w:cs="Arial"/>
                <w:sz w:val="20"/>
                <w:szCs w:val="18"/>
              </w:rPr>
              <w:fldChar w:fldCharType="separate"/>
            </w:r>
            <w:r w:rsidRPr="0080243E">
              <w:rPr>
                <w:rFonts w:cs="Arial"/>
                <w:sz w:val="20"/>
                <w:szCs w:val="18"/>
              </w:rPr>
              <w:fldChar w:fldCharType="end"/>
            </w:r>
            <w:bookmarkEnd w:id="5"/>
            <w:bookmarkEnd w:id="4"/>
          </w:p>
        </w:tc>
      </w:tr>
      <w:tr w:rsidR="006F23CF" w:rsidRPr="001E78AC" w:rsidTr="00725FF3">
        <w:trPr>
          <w:trHeight w:val="57"/>
        </w:trPr>
        <w:tc>
          <w:tcPr>
            <w:tcW w:w="3181" w:type="dxa"/>
          </w:tcPr>
          <w:p w:rsidR="006F23CF" w:rsidRPr="00BD7DF3" w:rsidRDefault="006F23CF" w:rsidP="00751B01">
            <w:pPr>
              <w:tabs>
                <w:tab w:val="left" w:pos="284"/>
              </w:tabs>
              <w:rPr>
                <w:rFonts w:ascii="Soleil" w:hAnsi="Soleil"/>
                <w:b/>
                <w:sz w:val="15"/>
                <w:szCs w:val="22"/>
              </w:rPr>
            </w:pPr>
            <w:r w:rsidRPr="00BD7DF3">
              <w:rPr>
                <w:rFonts w:ascii="Soleil" w:hAnsi="Soleil"/>
                <w:b/>
                <w:sz w:val="15"/>
                <w:szCs w:val="22"/>
              </w:rPr>
              <w:t>Vorname und Zuname</w:t>
            </w:r>
          </w:p>
        </w:tc>
        <w:tc>
          <w:tcPr>
            <w:tcW w:w="3160" w:type="dxa"/>
          </w:tcPr>
          <w:p w:rsidR="006F23CF" w:rsidRPr="00BD7DF3" w:rsidRDefault="006F23CF" w:rsidP="00751B01">
            <w:pPr>
              <w:tabs>
                <w:tab w:val="left" w:pos="284"/>
              </w:tabs>
              <w:rPr>
                <w:rFonts w:ascii="Soleil" w:hAnsi="Soleil"/>
                <w:b/>
                <w:sz w:val="15"/>
                <w:szCs w:val="22"/>
              </w:rPr>
            </w:pPr>
            <w:r w:rsidRPr="00BD7DF3">
              <w:rPr>
                <w:rFonts w:ascii="Soleil" w:hAnsi="Soleil"/>
                <w:b/>
                <w:sz w:val="15"/>
                <w:szCs w:val="22"/>
              </w:rPr>
              <w:t>Adresse (Straße, PLZ, Ort)</w:t>
            </w:r>
          </w:p>
        </w:tc>
        <w:tc>
          <w:tcPr>
            <w:tcW w:w="3504" w:type="dxa"/>
            <w:gridSpan w:val="2"/>
            <w:tcBorders>
              <w:top w:val="nil"/>
            </w:tcBorders>
          </w:tcPr>
          <w:p w:rsidR="006F23CF" w:rsidRPr="00CB6E84" w:rsidRDefault="006F23CF" w:rsidP="00751B01">
            <w:pPr>
              <w:tabs>
                <w:tab w:val="left" w:pos="284"/>
              </w:tabs>
              <w:rPr>
                <w:rFonts w:ascii="Soleil" w:hAnsi="Soleil"/>
              </w:rPr>
            </w:pPr>
          </w:p>
        </w:tc>
      </w:tr>
      <w:tr w:rsidR="006F23CF" w:rsidRPr="002929AC" w:rsidTr="006F23CF">
        <w:trPr>
          <w:trHeight w:val="227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CF" w:rsidRPr="007772E6" w:rsidRDefault="006F23CF" w:rsidP="00F13B93">
            <w:pPr>
              <w:tabs>
                <w:tab w:val="left" w:pos="210"/>
              </w:tabs>
              <w:spacing w:before="80" w:after="160" w:line="260" w:lineRule="exact"/>
              <w:rPr>
                <w:rFonts w:ascii="Sirba" w:hAnsi="Sirba"/>
                <w:sz w:val="20"/>
              </w:rPr>
            </w:pPr>
            <w:r w:rsidRPr="007772E6">
              <w:rPr>
                <w:rFonts w:ascii="Sirba" w:hAnsi="Sirba"/>
                <w:sz w:val="20"/>
              </w:rPr>
              <w:t>Gemäß BIO AUSTRIA</w:t>
            </w:r>
            <w:r>
              <w:rPr>
                <w:rFonts w:ascii="Sirba" w:hAnsi="Sirba"/>
                <w:sz w:val="20"/>
              </w:rPr>
              <w:t xml:space="preserve"> </w:t>
            </w:r>
            <w:r w:rsidRPr="007772E6">
              <w:rPr>
                <w:rFonts w:ascii="Sirba" w:hAnsi="Sirba"/>
                <w:sz w:val="20"/>
              </w:rPr>
              <w:t xml:space="preserve">Produktionsrichtlinien ist die gesamte ausgebrachte Spintor-Menge sowie die Kultur mit Angabe des behandelten Schädlings jährlich an BIO AUSTRIA zu melden. </w:t>
            </w:r>
          </w:p>
          <w:p w:rsidR="006F23CF" w:rsidRPr="00BD7DF3" w:rsidRDefault="006F23CF" w:rsidP="00F13B93">
            <w:pPr>
              <w:tabs>
                <w:tab w:val="left" w:pos="210"/>
              </w:tabs>
              <w:spacing w:line="220" w:lineRule="exact"/>
              <w:rPr>
                <w:rFonts w:ascii="Sirba" w:hAnsi="Sirba"/>
                <w:b/>
                <w:sz w:val="20"/>
                <w:szCs w:val="22"/>
              </w:rPr>
            </w:pPr>
            <w:r w:rsidRPr="00BD7DF3">
              <w:rPr>
                <w:rFonts w:ascii="Sirba" w:hAnsi="Sirba"/>
                <w:b/>
                <w:sz w:val="20"/>
                <w:szCs w:val="22"/>
              </w:rPr>
              <w:t>Schicken Sie bitte diese Meldung am Ende der Saison bzw. Vegetationsperiode an:</w:t>
            </w:r>
          </w:p>
          <w:p w:rsidR="006F23CF" w:rsidRPr="00BD7DF3" w:rsidRDefault="006F23CF" w:rsidP="00F13B93">
            <w:pPr>
              <w:tabs>
                <w:tab w:val="left" w:pos="210"/>
              </w:tabs>
              <w:spacing w:line="220" w:lineRule="exact"/>
              <w:rPr>
                <w:rFonts w:ascii="Sirba" w:hAnsi="Sirba"/>
                <w:b/>
                <w:sz w:val="20"/>
                <w:szCs w:val="22"/>
              </w:rPr>
            </w:pPr>
            <w:r w:rsidRPr="00BD7DF3">
              <w:rPr>
                <w:rFonts w:ascii="Sirba" w:hAnsi="Sirba"/>
                <w:b/>
                <w:sz w:val="20"/>
                <w:szCs w:val="22"/>
              </w:rPr>
              <w:t xml:space="preserve">BIO AUSTRIA, Auf der Gugl 3/3, 4021 Linz, </w:t>
            </w:r>
          </w:p>
          <w:p w:rsidR="006F23CF" w:rsidRPr="00CB6E84" w:rsidRDefault="006F23CF" w:rsidP="00F13B93">
            <w:pPr>
              <w:tabs>
                <w:tab w:val="left" w:pos="210"/>
              </w:tabs>
              <w:spacing w:after="80" w:line="220" w:lineRule="exact"/>
              <w:rPr>
                <w:rFonts w:ascii="Soleil" w:hAnsi="Soleil"/>
                <w:color w:val="0000FF"/>
                <w:sz w:val="20"/>
                <w:u w:val="single"/>
                <w:lang w:val="en-US"/>
              </w:rPr>
            </w:pPr>
            <w:r w:rsidRPr="00BD7DF3">
              <w:rPr>
                <w:rFonts w:ascii="Sirba" w:hAnsi="Sirba"/>
                <w:b/>
                <w:sz w:val="20"/>
                <w:szCs w:val="22"/>
                <w:lang w:val="en-US"/>
              </w:rPr>
              <w:t>Mail: pflanzenschutz@bio-austria.at    F</w:t>
            </w:r>
            <w:r>
              <w:rPr>
                <w:rFonts w:ascii="Sirba" w:hAnsi="Sirba"/>
                <w:b/>
                <w:sz w:val="20"/>
                <w:szCs w:val="22"/>
                <w:lang w:val="en-US"/>
              </w:rPr>
              <w:t>AX</w:t>
            </w:r>
            <w:r w:rsidRPr="00BD7DF3">
              <w:rPr>
                <w:rFonts w:ascii="Sirba" w:hAnsi="Sirba"/>
                <w:b/>
                <w:sz w:val="20"/>
                <w:szCs w:val="22"/>
                <w:lang w:val="en-US"/>
              </w:rPr>
              <w:t>: 0732</w:t>
            </w:r>
            <w:r>
              <w:rPr>
                <w:rFonts w:ascii="Sirba" w:hAnsi="Sirba"/>
                <w:b/>
                <w:sz w:val="20"/>
                <w:szCs w:val="22"/>
                <w:lang w:val="en-US"/>
              </w:rPr>
              <w:t xml:space="preserve"> </w:t>
            </w:r>
            <w:r w:rsidRPr="00BD7DF3">
              <w:rPr>
                <w:rFonts w:ascii="Sirba" w:hAnsi="Sirba"/>
                <w:b/>
                <w:sz w:val="20"/>
                <w:szCs w:val="22"/>
                <w:lang w:val="en-US"/>
              </w:rPr>
              <w:t>654 884</w:t>
            </w:r>
            <w:r>
              <w:rPr>
                <w:rFonts w:ascii="Sirba" w:hAnsi="Sirba"/>
                <w:b/>
                <w:sz w:val="20"/>
                <w:szCs w:val="22"/>
                <w:lang w:val="en-US"/>
              </w:rPr>
              <w:t xml:space="preserve"> </w:t>
            </w:r>
            <w:r w:rsidRPr="00BD7DF3">
              <w:rPr>
                <w:rFonts w:ascii="Sirba" w:hAnsi="Sirba"/>
                <w:b/>
                <w:sz w:val="20"/>
                <w:szCs w:val="22"/>
                <w:lang w:val="en-US"/>
              </w:rPr>
              <w:t>140</w:t>
            </w:r>
          </w:p>
        </w:tc>
      </w:tr>
      <w:tr w:rsidR="006F23CF" w:rsidRPr="003C5BDE" w:rsidTr="00DD535F">
        <w:trPr>
          <w:trHeight w:hRule="exact" w:val="488"/>
        </w:trPr>
        <w:tc>
          <w:tcPr>
            <w:tcW w:w="81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3CF" w:rsidRPr="0095132F" w:rsidRDefault="006F23CF" w:rsidP="00751B01">
            <w:pPr>
              <w:tabs>
                <w:tab w:val="left" w:pos="210"/>
              </w:tabs>
              <w:jc w:val="right"/>
              <w:rPr>
                <w:rFonts w:ascii="Soleil" w:hAnsi="Soleil"/>
                <w:b/>
                <w:sz w:val="21"/>
                <w:szCs w:val="22"/>
                <w:lang w:val="en-US"/>
              </w:rPr>
            </w:pPr>
            <w:r w:rsidRPr="0095132F">
              <w:rPr>
                <w:rFonts w:ascii="Soleil" w:hAnsi="Soleil"/>
                <w:b/>
                <w:sz w:val="21"/>
                <w:szCs w:val="22"/>
                <w:lang w:val="en-US"/>
              </w:rPr>
              <w:t>Ausbringungsjahr: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3CF" w:rsidRPr="00DD535F" w:rsidRDefault="00DD535F" w:rsidP="00DD535F">
            <w:pPr>
              <w:tabs>
                <w:tab w:val="left" w:pos="210"/>
              </w:tabs>
              <w:jc w:val="center"/>
              <w:rPr>
                <w:rFonts w:cs="Arial"/>
                <w:sz w:val="21"/>
                <w:szCs w:val="22"/>
                <w:lang w:val="en-US"/>
              </w:rPr>
            </w:pPr>
            <w:r w:rsidRPr="00DD535F">
              <w:rPr>
                <w:rFonts w:cs="Arial"/>
                <w:sz w:val="20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D535F">
              <w:rPr>
                <w:rFonts w:cs="Arial"/>
                <w:sz w:val="20"/>
                <w:szCs w:val="22"/>
                <w:lang w:val="en-US"/>
              </w:rPr>
              <w:instrText xml:space="preserve"> FORMTEXT </w:instrText>
            </w:r>
            <w:r w:rsidRPr="00DD535F">
              <w:rPr>
                <w:rFonts w:cs="Arial"/>
                <w:sz w:val="20"/>
                <w:szCs w:val="22"/>
                <w:lang w:val="en-US"/>
              </w:rPr>
            </w:r>
            <w:r w:rsidRPr="00DD535F">
              <w:rPr>
                <w:rFonts w:cs="Arial"/>
                <w:sz w:val="20"/>
                <w:szCs w:val="22"/>
                <w:lang w:val="en-US"/>
              </w:rPr>
              <w:fldChar w:fldCharType="separate"/>
            </w:r>
            <w:r w:rsidRPr="00DD535F">
              <w:rPr>
                <w:rFonts w:cs="Arial"/>
                <w:noProof/>
                <w:sz w:val="20"/>
                <w:szCs w:val="22"/>
                <w:lang w:val="en-US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  <w:lang w:val="en-US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  <w:lang w:val="en-US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  <w:lang w:val="en-US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  <w:lang w:val="en-US"/>
              </w:rPr>
              <w:t> </w:t>
            </w:r>
            <w:r w:rsidRPr="00DD535F">
              <w:rPr>
                <w:rFonts w:cs="Arial"/>
                <w:sz w:val="20"/>
                <w:szCs w:val="22"/>
                <w:lang w:val="en-US"/>
              </w:rPr>
              <w:fldChar w:fldCharType="end"/>
            </w:r>
            <w:bookmarkEnd w:id="6"/>
          </w:p>
        </w:tc>
      </w:tr>
      <w:tr w:rsidR="006F23CF" w:rsidRPr="00487371" w:rsidTr="006F23CF">
        <w:trPr>
          <w:trHeight w:hRule="exact" w:val="488"/>
        </w:trPr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6F23CF" w:rsidRPr="0095132F" w:rsidRDefault="006F23CF" w:rsidP="00751B01">
            <w:pPr>
              <w:tabs>
                <w:tab w:val="left" w:pos="210"/>
              </w:tabs>
              <w:rPr>
                <w:rFonts w:ascii="Soleil" w:hAnsi="Soleil"/>
                <w:b/>
                <w:sz w:val="20"/>
                <w:szCs w:val="22"/>
              </w:rPr>
            </w:pPr>
            <w:r w:rsidRPr="0095132F">
              <w:rPr>
                <w:rFonts w:ascii="Soleil" w:hAnsi="Soleil"/>
                <w:b/>
                <w:sz w:val="20"/>
                <w:szCs w:val="22"/>
              </w:rPr>
              <w:t>Kultur mit Flächenangabe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  <w:vAlign w:val="center"/>
          </w:tcPr>
          <w:p w:rsidR="006F23CF" w:rsidRPr="00DD535F" w:rsidRDefault="00DD535F" w:rsidP="00751B01">
            <w:pPr>
              <w:tabs>
                <w:tab w:val="left" w:pos="210"/>
                <w:tab w:val="left" w:pos="5856"/>
              </w:tabs>
              <w:rPr>
                <w:rFonts w:cs="Arial"/>
                <w:szCs w:val="22"/>
              </w:rPr>
            </w:pPr>
            <w:r w:rsidRPr="00DD535F">
              <w:rPr>
                <w:rFonts w:cs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D535F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DD535F">
              <w:rPr>
                <w:rFonts w:cs="Arial"/>
                <w:sz w:val="20"/>
                <w:szCs w:val="22"/>
              </w:rPr>
            </w:r>
            <w:r w:rsidRPr="00DD535F">
              <w:rPr>
                <w:rFonts w:cs="Arial"/>
                <w:sz w:val="20"/>
                <w:szCs w:val="22"/>
              </w:rPr>
              <w:fldChar w:fldCharType="separate"/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sz w:val="20"/>
                <w:szCs w:val="22"/>
              </w:rPr>
              <w:fldChar w:fldCharType="end"/>
            </w:r>
            <w:bookmarkEnd w:id="7"/>
          </w:p>
        </w:tc>
      </w:tr>
      <w:tr w:rsidR="00DD535F" w:rsidRPr="00487371" w:rsidTr="006F23CF">
        <w:trPr>
          <w:trHeight w:hRule="exact" w:val="454"/>
        </w:trPr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DD535F" w:rsidRPr="0095132F" w:rsidRDefault="00DD535F" w:rsidP="00DD535F">
            <w:pPr>
              <w:tabs>
                <w:tab w:val="left" w:pos="210"/>
              </w:tabs>
              <w:rPr>
                <w:rFonts w:ascii="Soleil" w:hAnsi="Soleil"/>
                <w:b/>
                <w:sz w:val="20"/>
                <w:szCs w:val="22"/>
              </w:rPr>
            </w:pPr>
            <w:r w:rsidRPr="0095132F">
              <w:rPr>
                <w:rFonts w:ascii="Soleil" w:hAnsi="Soleil"/>
                <w:b/>
                <w:sz w:val="20"/>
                <w:szCs w:val="22"/>
              </w:rPr>
              <w:t>Behandelte Schädlinge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  <w:vAlign w:val="center"/>
          </w:tcPr>
          <w:p w:rsidR="00DD535F" w:rsidRPr="00DD535F" w:rsidRDefault="009222D6" w:rsidP="00DD535F">
            <w:pPr>
              <w:tabs>
                <w:tab w:val="left" w:pos="210"/>
                <w:tab w:val="left" w:pos="5856"/>
              </w:tabs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2"/>
              </w:rPr>
              <w:instrText xml:space="preserve"> FORMTEXT </w:instrText>
            </w:r>
            <w:r>
              <w:rPr>
                <w:rFonts w:cs="Arial"/>
                <w:sz w:val="20"/>
                <w:szCs w:val="22"/>
              </w:rPr>
            </w:r>
            <w:r>
              <w:rPr>
                <w:rFonts w:cs="Arial"/>
                <w:sz w:val="20"/>
                <w:szCs w:val="22"/>
              </w:rPr>
              <w:fldChar w:fldCharType="separate"/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DD535F" w:rsidRPr="00487371" w:rsidTr="006F23CF">
        <w:trPr>
          <w:trHeight w:hRule="exact" w:val="454"/>
        </w:trPr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DD535F" w:rsidRPr="0095132F" w:rsidRDefault="00DD535F" w:rsidP="00DD535F">
            <w:pPr>
              <w:tabs>
                <w:tab w:val="left" w:pos="210"/>
              </w:tabs>
              <w:rPr>
                <w:rFonts w:ascii="Soleil" w:hAnsi="Soleil"/>
                <w:b/>
                <w:sz w:val="20"/>
                <w:szCs w:val="22"/>
              </w:rPr>
            </w:pPr>
            <w:r w:rsidRPr="0095132F">
              <w:rPr>
                <w:rFonts w:ascii="Soleil" w:hAnsi="Soleil"/>
                <w:b/>
                <w:sz w:val="20"/>
                <w:szCs w:val="22"/>
              </w:rPr>
              <w:t>Anzahl der Behandlungen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  <w:vAlign w:val="center"/>
          </w:tcPr>
          <w:p w:rsidR="00DD535F" w:rsidRPr="00DD535F" w:rsidRDefault="00DD535F" w:rsidP="00DD535F">
            <w:pPr>
              <w:tabs>
                <w:tab w:val="left" w:pos="210"/>
                <w:tab w:val="left" w:pos="5856"/>
              </w:tabs>
              <w:rPr>
                <w:rFonts w:cs="Arial"/>
                <w:szCs w:val="22"/>
              </w:rPr>
            </w:pPr>
            <w:r w:rsidRPr="00DD535F">
              <w:rPr>
                <w:rFonts w:cs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35F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DD535F">
              <w:rPr>
                <w:rFonts w:cs="Arial"/>
                <w:sz w:val="20"/>
                <w:szCs w:val="22"/>
              </w:rPr>
            </w:r>
            <w:r w:rsidRPr="00DD535F">
              <w:rPr>
                <w:rFonts w:cs="Arial"/>
                <w:sz w:val="20"/>
                <w:szCs w:val="22"/>
              </w:rPr>
              <w:fldChar w:fldCharType="separate"/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DD535F" w:rsidRPr="00487371" w:rsidTr="006F23CF">
        <w:trPr>
          <w:trHeight w:hRule="exact" w:val="610"/>
        </w:trPr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DD535F" w:rsidRPr="0095132F" w:rsidRDefault="00DD535F" w:rsidP="00DD535F">
            <w:pPr>
              <w:tabs>
                <w:tab w:val="left" w:pos="210"/>
              </w:tabs>
              <w:rPr>
                <w:rFonts w:ascii="Soleil" w:hAnsi="Soleil"/>
                <w:b/>
                <w:sz w:val="20"/>
                <w:szCs w:val="22"/>
              </w:rPr>
            </w:pPr>
            <w:r w:rsidRPr="0095132F">
              <w:rPr>
                <w:rFonts w:ascii="Soleil" w:hAnsi="Soleil"/>
                <w:b/>
                <w:sz w:val="20"/>
                <w:szCs w:val="22"/>
              </w:rPr>
              <w:t xml:space="preserve">Gesamte ausgebrachte Menge Spintor (in Liter) 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  <w:vAlign w:val="center"/>
          </w:tcPr>
          <w:p w:rsidR="00DD535F" w:rsidRPr="00DD535F" w:rsidRDefault="00DD535F" w:rsidP="00DD535F">
            <w:pPr>
              <w:tabs>
                <w:tab w:val="left" w:pos="210"/>
                <w:tab w:val="left" w:pos="5856"/>
              </w:tabs>
              <w:rPr>
                <w:rFonts w:cs="Arial"/>
                <w:szCs w:val="22"/>
              </w:rPr>
            </w:pPr>
            <w:r w:rsidRPr="00DD535F">
              <w:rPr>
                <w:rFonts w:cs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35F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DD535F">
              <w:rPr>
                <w:rFonts w:cs="Arial"/>
                <w:sz w:val="20"/>
                <w:szCs w:val="22"/>
              </w:rPr>
            </w:r>
            <w:r w:rsidRPr="00DD535F">
              <w:rPr>
                <w:rFonts w:cs="Arial"/>
                <w:sz w:val="20"/>
                <w:szCs w:val="22"/>
              </w:rPr>
              <w:fldChar w:fldCharType="separate"/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6F23CF" w:rsidRPr="0095132F" w:rsidTr="006F23CF">
        <w:trPr>
          <w:trHeight w:hRule="exact" w:val="57"/>
        </w:trPr>
        <w:tc>
          <w:tcPr>
            <w:tcW w:w="984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23CF" w:rsidRPr="0095132F" w:rsidRDefault="006F23CF" w:rsidP="00751B01">
            <w:pPr>
              <w:tabs>
                <w:tab w:val="left" w:pos="210"/>
                <w:tab w:val="left" w:pos="6720"/>
              </w:tabs>
              <w:rPr>
                <w:rFonts w:ascii="Soleil" w:hAnsi="Soleil"/>
                <w:sz w:val="6"/>
                <w:szCs w:val="6"/>
              </w:rPr>
            </w:pPr>
          </w:p>
        </w:tc>
      </w:tr>
      <w:tr w:rsidR="00DD535F" w:rsidRPr="00487371" w:rsidTr="006F23CF">
        <w:trPr>
          <w:trHeight w:hRule="exact" w:val="454"/>
        </w:trPr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DD535F" w:rsidRPr="0095132F" w:rsidRDefault="00DD535F" w:rsidP="00DD535F">
            <w:pPr>
              <w:tabs>
                <w:tab w:val="left" w:pos="210"/>
              </w:tabs>
              <w:rPr>
                <w:rFonts w:ascii="Soleil" w:hAnsi="Soleil"/>
                <w:b/>
                <w:sz w:val="20"/>
                <w:szCs w:val="22"/>
              </w:rPr>
            </w:pPr>
            <w:r w:rsidRPr="0095132F">
              <w:rPr>
                <w:rFonts w:ascii="Soleil" w:hAnsi="Soleil"/>
                <w:b/>
                <w:sz w:val="20"/>
                <w:szCs w:val="22"/>
              </w:rPr>
              <w:t>Kultur mit Flächenangabe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  <w:vAlign w:val="center"/>
          </w:tcPr>
          <w:p w:rsidR="00DD535F" w:rsidRPr="00DD535F" w:rsidRDefault="00DD535F" w:rsidP="00DD535F">
            <w:pPr>
              <w:tabs>
                <w:tab w:val="left" w:pos="210"/>
                <w:tab w:val="left" w:pos="5856"/>
              </w:tabs>
              <w:rPr>
                <w:rFonts w:cs="Arial"/>
                <w:szCs w:val="22"/>
              </w:rPr>
            </w:pPr>
            <w:r w:rsidRPr="00DD535F">
              <w:rPr>
                <w:rFonts w:cs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35F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DD535F">
              <w:rPr>
                <w:rFonts w:cs="Arial"/>
                <w:sz w:val="20"/>
                <w:szCs w:val="22"/>
              </w:rPr>
            </w:r>
            <w:r w:rsidRPr="00DD535F">
              <w:rPr>
                <w:rFonts w:cs="Arial"/>
                <w:sz w:val="20"/>
                <w:szCs w:val="22"/>
              </w:rPr>
              <w:fldChar w:fldCharType="separate"/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DD535F" w:rsidRPr="00487371" w:rsidTr="006F23CF">
        <w:trPr>
          <w:trHeight w:hRule="exact" w:val="454"/>
        </w:trPr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DD535F" w:rsidRPr="0095132F" w:rsidRDefault="00DD535F" w:rsidP="00DD535F">
            <w:pPr>
              <w:tabs>
                <w:tab w:val="left" w:pos="210"/>
              </w:tabs>
              <w:rPr>
                <w:rFonts w:ascii="Soleil" w:hAnsi="Soleil"/>
                <w:b/>
                <w:sz w:val="20"/>
                <w:szCs w:val="22"/>
              </w:rPr>
            </w:pPr>
            <w:r w:rsidRPr="0095132F">
              <w:rPr>
                <w:rFonts w:ascii="Soleil" w:hAnsi="Soleil"/>
                <w:b/>
                <w:sz w:val="20"/>
                <w:szCs w:val="22"/>
              </w:rPr>
              <w:t>Behandelte Schädlinge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  <w:vAlign w:val="center"/>
          </w:tcPr>
          <w:p w:rsidR="00DD535F" w:rsidRPr="00DD535F" w:rsidRDefault="00DD535F" w:rsidP="00DD535F">
            <w:pPr>
              <w:tabs>
                <w:tab w:val="left" w:pos="210"/>
                <w:tab w:val="left" w:pos="5856"/>
              </w:tabs>
              <w:rPr>
                <w:rFonts w:cs="Arial"/>
                <w:szCs w:val="22"/>
              </w:rPr>
            </w:pPr>
            <w:r w:rsidRPr="00DD535F">
              <w:rPr>
                <w:rFonts w:cs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35F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DD535F">
              <w:rPr>
                <w:rFonts w:cs="Arial"/>
                <w:sz w:val="20"/>
                <w:szCs w:val="22"/>
              </w:rPr>
            </w:r>
            <w:r w:rsidRPr="00DD535F">
              <w:rPr>
                <w:rFonts w:cs="Arial"/>
                <w:sz w:val="20"/>
                <w:szCs w:val="22"/>
              </w:rPr>
              <w:fldChar w:fldCharType="separate"/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DD535F" w:rsidRPr="00487371" w:rsidTr="006F23CF">
        <w:trPr>
          <w:trHeight w:hRule="exact" w:val="454"/>
        </w:trPr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DD535F" w:rsidRPr="0095132F" w:rsidRDefault="00DD535F" w:rsidP="00DD535F">
            <w:pPr>
              <w:tabs>
                <w:tab w:val="left" w:pos="210"/>
              </w:tabs>
              <w:rPr>
                <w:rFonts w:ascii="Soleil" w:hAnsi="Soleil"/>
                <w:b/>
                <w:sz w:val="20"/>
                <w:szCs w:val="22"/>
              </w:rPr>
            </w:pPr>
            <w:r w:rsidRPr="0095132F">
              <w:rPr>
                <w:rFonts w:ascii="Soleil" w:hAnsi="Soleil"/>
                <w:b/>
                <w:sz w:val="20"/>
                <w:szCs w:val="22"/>
              </w:rPr>
              <w:t>Anzahl der Behandlungen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  <w:vAlign w:val="center"/>
          </w:tcPr>
          <w:p w:rsidR="00DD535F" w:rsidRPr="00DD535F" w:rsidRDefault="00DD535F" w:rsidP="00DD535F">
            <w:pPr>
              <w:tabs>
                <w:tab w:val="left" w:pos="210"/>
                <w:tab w:val="left" w:pos="5856"/>
              </w:tabs>
              <w:rPr>
                <w:rFonts w:cs="Arial"/>
                <w:szCs w:val="22"/>
              </w:rPr>
            </w:pPr>
            <w:r w:rsidRPr="00DD535F">
              <w:rPr>
                <w:rFonts w:cs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35F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DD535F">
              <w:rPr>
                <w:rFonts w:cs="Arial"/>
                <w:sz w:val="20"/>
                <w:szCs w:val="22"/>
              </w:rPr>
            </w:r>
            <w:r w:rsidRPr="00DD535F">
              <w:rPr>
                <w:rFonts w:cs="Arial"/>
                <w:sz w:val="20"/>
                <w:szCs w:val="22"/>
              </w:rPr>
              <w:fldChar w:fldCharType="separate"/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DD535F" w:rsidRPr="00487371" w:rsidTr="006F23CF">
        <w:trPr>
          <w:trHeight w:hRule="exact" w:val="585"/>
        </w:trPr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DD535F" w:rsidRPr="0095132F" w:rsidRDefault="00DD535F" w:rsidP="00DD535F">
            <w:pPr>
              <w:tabs>
                <w:tab w:val="left" w:pos="210"/>
              </w:tabs>
              <w:rPr>
                <w:rFonts w:ascii="Soleil" w:hAnsi="Soleil"/>
                <w:b/>
                <w:sz w:val="20"/>
                <w:szCs w:val="22"/>
              </w:rPr>
            </w:pPr>
            <w:r w:rsidRPr="0095132F">
              <w:rPr>
                <w:rFonts w:ascii="Soleil" w:hAnsi="Soleil"/>
                <w:b/>
                <w:sz w:val="20"/>
                <w:szCs w:val="22"/>
              </w:rPr>
              <w:t xml:space="preserve">Gesamte ausgebrachte Menge Spintor (in Liter) 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  <w:vAlign w:val="center"/>
          </w:tcPr>
          <w:p w:rsidR="00DD535F" w:rsidRPr="00DD535F" w:rsidRDefault="00DD535F" w:rsidP="00DD535F">
            <w:pPr>
              <w:tabs>
                <w:tab w:val="left" w:pos="210"/>
                <w:tab w:val="left" w:pos="5856"/>
              </w:tabs>
              <w:rPr>
                <w:rFonts w:cs="Arial"/>
                <w:szCs w:val="22"/>
              </w:rPr>
            </w:pPr>
            <w:r w:rsidRPr="00DD535F">
              <w:rPr>
                <w:rFonts w:cs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35F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DD535F">
              <w:rPr>
                <w:rFonts w:cs="Arial"/>
                <w:sz w:val="20"/>
                <w:szCs w:val="22"/>
              </w:rPr>
            </w:r>
            <w:r w:rsidRPr="00DD535F">
              <w:rPr>
                <w:rFonts w:cs="Arial"/>
                <w:sz w:val="20"/>
                <w:szCs w:val="22"/>
              </w:rPr>
              <w:fldChar w:fldCharType="separate"/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6F23CF" w:rsidRPr="0001199E" w:rsidTr="006F23CF">
        <w:trPr>
          <w:trHeight w:hRule="exact" w:val="57"/>
        </w:trPr>
        <w:tc>
          <w:tcPr>
            <w:tcW w:w="984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23CF" w:rsidRPr="0095132F" w:rsidRDefault="006F23CF" w:rsidP="00751B01">
            <w:pPr>
              <w:tabs>
                <w:tab w:val="left" w:pos="210"/>
                <w:tab w:val="left" w:pos="6720"/>
              </w:tabs>
              <w:rPr>
                <w:rFonts w:ascii="Soleil" w:hAnsi="Soleil"/>
                <w:sz w:val="20"/>
                <w:szCs w:val="6"/>
              </w:rPr>
            </w:pPr>
          </w:p>
        </w:tc>
      </w:tr>
      <w:tr w:rsidR="00DD535F" w:rsidRPr="00487371" w:rsidTr="006F23CF">
        <w:trPr>
          <w:trHeight w:hRule="exact" w:val="454"/>
        </w:trPr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DD535F" w:rsidRPr="0095132F" w:rsidRDefault="00DD535F" w:rsidP="00DD535F">
            <w:pPr>
              <w:tabs>
                <w:tab w:val="left" w:pos="210"/>
              </w:tabs>
              <w:rPr>
                <w:rFonts w:ascii="Soleil" w:hAnsi="Soleil"/>
                <w:b/>
                <w:sz w:val="20"/>
                <w:szCs w:val="22"/>
              </w:rPr>
            </w:pPr>
            <w:r w:rsidRPr="0095132F">
              <w:rPr>
                <w:rFonts w:ascii="Soleil" w:hAnsi="Soleil"/>
                <w:b/>
                <w:sz w:val="20"/>
                <w:szCs w:val="22"/>
              </w:rPr>
              <w:t>Kultur mit Flächenangabe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  <w:vAlign w:val="center"/>
          </w:tcPr>
          <w:p w:rsidR="00DD535F" w:rsidRPr="00DD535F" w:rsidRDefault="00DD535F" w:rsidP="00DD535F">
            <w:pPr>
              <w:tabs>
                <w:tab w:val="left" w:pos="210"/>
                <w:tab w:val="left" w:pos="5856"/>
              </w:tabs>
              <w:rPr>
                <w:rFonts w:cs="Arial"/>
                <w:szCs w:val="22"/>
              </w:rPr>
            </w:pPr>
            <w:r w:rsidRPr="00DD535F">
              <w:rPr>
                <w:rFonts w:cs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35F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DD535F">
              <w:rPr>
                <w:rFonts w:cs="Arial"/>
                <w:sz w:val="20"/>
                <w:szCs w:val="22"/>
              </w:rPr>
            </w:r>
            <w:r w:rsidRPr="00DD535F">
              <w:rPr>
                <w:rFonts w:cs="Arial"/>
                <w:sz w:val="20"/>
                <w:szCs w:val="22"/>
              </w:rPr>
              <w:fldChar w:fldCharType="separate"/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DD535F" w:rsidRPr="00487371" w:rsidTr="006F23CF">
        <w:trPr>
          <w:trHeight w:hRule="exact" w:val="454"/>
        </w:trPr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DD535F" w:rsidRPr="0095132F" w:rsidRDefault="00DD535F" w:rsidP="00DD535F">
            <w:pPr>
              <w:tabs>
                <w:tab w:val="left" w:pos="210"/>
              </w:tabs>
              <w:rPr>
                <w:rFonts w:ascii="Soleil" w:hAnsi="Soleil"/>
                <w:b/>
                <w:sz w:val="20"/>
                <w:szCs w:val="22"/>
              </w:rPr>
            </w:pPr>
            <w:r w:rsidRPr="0095132F">
              <w:rPr>
                <w:rFonts w:ascii="Soleil" w:hAnsi="Soleil"/>
                <w:b/>
                <w:sz w:val="20"/>
                <w:szCs w:val="22"/>
              </w:rPr>
              <w:t>Behandelte Schädlinge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  <w:vAlign w:val="center"/>
          </w:tcPr>
          <w:p w:rsidR="00DD535F" w:rsidRPr="00DD535F" w:rsidRDefault="00DD535F" w:rsidP="00DD535F">
            <w:pPr>
              <w:tabs>
                <w:tab w:val="left" w:pos="210"/>
                <w:tab w:val="left" w:pos="5856"/>
              </w:tabs>
              <w:rPr>
                <w:rFonts w:cs="Arial"/>
                <w:szCs w:val="22"/>
              </w:rPr>
            </w:pPr>
            <w:r w:rsidRPr="00DD535F">
              <w:rPr>
                <w:rFonts w:cs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35F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DD535F">
              <w:rPr>
                <w:rFonts w:cs="Arial"/>
                <w:sz w:val="20"/>
                <w:szCs w:val="22"/>
              </w:rPr>
            </w:r>
            <w:r w:rsidRPr="00DD535F">
              <w:rPr>
                <w:rFonts w:cs="Arial"/>
                <w:sz w:val="20"/>
                <w:szCs w:val="22"/>
              </w:rPr>
              <w:fldChar w:fldCharType="separate"/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DD535F" w:rsidRPr="00487371" w:rsidTr="006F23CF">
        <w:trPr>
          <w:trHeight w:hRule="exact" w:val="454"/>
        </w:trPr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DD535F" w:rsidRPr="0095132F" w:rsidRDefault="00DD535F" w:rsidP="00DD535F">
            <w:pPr>
              <w:tabs>
                <w:tab w:val="left" w:pos="210"/>
              </w:tabs>
              <w:rPr>
                <w:rFonts w:ascii="Soleil" w:hAnsi="Soleil"/>
                <w:b/>
                <w:sz w:val="20"/>
                <w:szCs w:val="22"/>
              </w:rPr>
            </w:pPr>
            <w:r w:rsidRPr="0095132F">
              <w:rPr>
                <w:rFonts w:ascii="Soleil" w:hAnsi="Soleil"/>
                <w:b/>
                <w:sz w:val="20"/>
                <w:szCs w:val="22"/>
              </w:rPr>
              <w:t>Anzahl der Behandlungen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  <w:vAlign w:val="center"/>
          </w:tcPr>
          <w:p w:rsidR="00DD535F" w:rsidRPr="00DD535F" w:rsidRDefault="00DD535F" w:rsidP="00DD535F">
            <w:pPr>
              <w:tabs>
                <w:tab w:val="left" w:pos="210"/>
                <w:tab w:val="left" w:pos="5856"/>
              </w:tabs>
              <w:rPr>
                <w:rFonts w:cs="Arial"/>
                <w:szCs w:val="22"/>
              </w:rPr>
            </w:pPr>
            <w:r w:rsidRPr="00DD535F">
              <w:rPr>
                <w:rFonts w:cs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35F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DD535F">
              <w:rPr>
                <w:rFonts w:cs="Arial"/>
                <w:sz w:val="20"/>
                <w:szCs w:val="22"/>
              </w:rPr>
            </w:r>
            <w:r w:rsidRPr="00DD535F">
              <w:rPr>
                <w:rFonts w:cs="Arial"/>
                <w:sz w:val="20"/>
                <w:szCs w:val="22"/>
              </w:rPr>
              <w:fldChar w:fldCharType="separate"/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DD535F" w:rsidRPr="00487371" w:rsidTr="006F23CF">
        <w:trPr>
          <w:trHeight w:hRule="exact" w:val="585"/>
        </w:trPr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DD535F" w:rsidRPr="0095132F" w:rsidRDefault="00DD535F" w:rsidP="00DD535F">
            <w:pPr>
              <w:tabs>
                <w:tab w:val="left" w:pos="210"/>
              </w:tabs>
              <w:rPr>
                <w:rFonts w:ascii="Soleil" w:hAnsi="Soleil"/>
                <w:b/>
                <w:sz w:val="20"/>
                <w:szCs w:val="22"/>
              </w:rPr>
            </w:pPr>
            <w:r w:rsidRPr="0095132F">
              <w:rPr>
                <w:rFonts w:ascii="Soleil" w:hAnsi="Soleil"/>
                <w:b/>
                <w:sz w:val="20"/>
                <w:szCs w:val="22"/>
              </w:rPr>
              <w:t xml:space="preserve">Gesamte ausgebrachte Menge Spintor (in Liter) 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  <w:vAlign w:val="center"/>
          </w:tcPr>
          <w:p w:rsidR="00DD535F" w:rsidRPr="00DD535F" w:rsidRDefault="00DD535F" w:rsidP="00DD535F">
            <w:pPr>
              <w:tabs>
                <w:tab w:val="left" w:pos="210"/>
                <w:tab w:val="left" w:pos="5856"/>
              </w:tabs>
              <w:rPr>
                <w:rFonts w:cs="Arial"/>
                <w:szCs w:val="22"/>
              </w:rPr>
            </w:pPr>
            <w:r w:rsidRPr="00DD535F">
              <w:rPr>
                <w:rFonts w:cs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535F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DD535F">
              <w:rPr>
                <w:rFonts w:cs="Arial"/>
                <w:sz w:val="20"/>
                <w:szCs w:val="22"/>
              </w:rPr>
            </w:r>
            <w:r w:rsidRPr="00DD535F">
              <w:rPr>
                <w:rFonts w:cs="Arial"/>
                <w:sz w:val="20"/>
                <w:szCs w:val="22"/>
              </w:rPr>
              <w:fldChar w:fldCharType="separate"/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noProof/>
                <w:sz w:val="20"/>
                <w:szCs w:val="22"/>
              </w:rPr>
              <w:t> </w:t>
            </w:r>
            <w:r w:rsidRPr="00DD535F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DD535F" w:rsidRPr="0001199E" w:rsidTr="006F23CF">
        <w:trPr>
          <w:trHeight w:hRule="exact" w:val="57"/>
        </w:trPr>
        <w:tc>
          <w:tcPr>
            <w:tcW w:w="98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D535F" w:rsidRPr="00CB6E84" w:rsidRDefault="00DD535F" w:rsidP="00DD535F">
            <w:pPr>
              <w:tabs>
                <w:tab w:val="left" w:pos="210"/>
                <w:tab w:val="left" w:pos="6720"/>
              </w:tabs>
              <w:rPr>
                <w:rFonts w:ascii="Soleil" w:hAnsi="Soleil"/>
                <w:sz w:val="6"/>
                <w:szCs w:val="6"/>
              </w:rPr>
            </w:pPr>
          </w:p>
        </w:tc>
      </w:tr>
      <w:tr w:rsidR="00DD535F" w:rsidRPr="001E78AC" w:rsidTr="006F23CF">
        <w:trPr>
          <w:trHeight w:val="1248"/>
        </w:trPr>
        <w:tc>
          <w:tcPr>
            <w:tcW w:w="9845" w:type="dxa"/>
            <w:gridSpan w:val="4"/>
            <w:tcBorders>
              <w:bottom w:val="single" w:sz="4" w:space="0" w:color="auto"/>
            </w:tcBorders>
          </w:tcPr>
          <w:p w:rsidR="00DD535F" w:rsidRPr="00CB6E84" w:rsidRDefault="00DD535F" w:rsidP="00A23F6D">
            <w:pPr>
              <w:tabs>
                <w:tab w:val="left" w:pos="210"/>
              </w:tabs>
              <w:spacing w:before="80"/>
              <w:rPr>
                <w:rFonts w:ascii="Soleil" w:hAnsi="Soleil"/>
                <w:b/>
                <w:sz w:val="20"/>
              </w:rPr>
            </w:pPr>
            <w:r w:rsidRPr="007772E6">
              <w:rPr>
                <w:rFonts w:ascii="Sirba" w:hAnsi="Sirba"/>
                <w:sz w:val="20"/>
              </w:rPr>
              <w:t xml:space="preserve">Ich versichere mit meiner Unterschrift, dass meine Angaben vollständig und wahrheitsgetreu sind. Die Ausbringung erfolgt unter Einhaltung aller sonstigen Bestimmungen (z.B. </w:t>
            </w:r>
            <w:proofErr w:type="gramStart"/>
            <w:r w:rsidRPr="007772E6">
              <w:rPr>
                <w:rFonts w:ascii="Sirba" w:hAnsi="Sirba"/>
                <w:sz w:val="20"/>
              </w:rPr>
              <w:t>Pflanzenschutzmittelrecht</w:t>
            </w:r>
            <w:r w:rsidRPr="00CB6E84">
              <w:rPr>
                <w:rFonts w:ascii="Soleil" w:hAnsi="Soleil"/>
                <w:sz w:val="20"/>
              </w:rPr>
              <w:t>,...</w:t>
            </w:r>
            <w:proofErr w:type="gramEnd"/>
            <w:r w:rsidRPr="00CB6E84">
              <w:rPr>
                <w:rFonts w:ascii="Soleil" w:hAnsi="Soleil"/>
                <w:sz w:val="20"/>
              </w:rPr>
              <w:t>).</w:t>
            </w:r>
          </w:p>
          <w:p w:rsidR="00DD535F" w:rsidRPr="00CB6E84" w:rsidRDefault="00DD535F" w:rsidP="00DD535F">
            <w:pPr>
              <w:tabs>
                <w:tab w:val="left" w:pos="210"/>
              </w:tabs>
              <w:rPr>
                <w:rFonts w:ascii="Soleil" w:hAnsi="Soleil"/>
                <w:b/>
                <w:sz w:val="20"/>
              </w:rPr>
            </w:pPr>
          </w:p>
          <w:p w:rsidR="00DD535F" w:rsidRPr="00CB6E84" w:rsidRDefault="00DD535F" w:rsidP="00F13B93">
            <w:pPr>
              <w:tabs>
                <w:tab w:val="left" w:pos="210"/>
              </w:tabs>
              <w:spacing w:after="120"/>
              <w:ind w:left="709" w:hanging="709"/>
              <w:rPr>
                <w:rFonts w:ascii="Soleil" w:hAnsi="Soleil"/>
                <w:sz w:val="20"/>
              </w:rPr>
            </w:pPr>
            <w:r w:rsidRPr="00CB6E84">
              <w:rPr>
                <w:rFonts w:ascii="Soleil" w:hAnsi="Soleil"/>
                <w:b/>
                <w:sz w:val="20"/>
              </w:rPr>
              <w:t xml:space="preserve">Datum: </w:t>
            </w:r>
            <w:r w:rsidR="00B02215">
              <w:rPr>
                <w:rFonts w:ascii="Soleil" w:hAnsi="Soleil"/>
                <w:b/>
                <w:sz w:val="20"/>
              </w:rPr>
              <w:t xml:space="preserve"> </w:t>
            </w:r>
            <w:r w:rsidR="009222D6">
              <w:rPr>
                <w:rFonts w:ascii="Soleil" w:hAnsi="Solei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9222D6">
              <w:rPr>
                <w:rFonts w:ascii="Soleil" w:hAnsi="Soleil"/>
                <w:b/>
                <w:sz w:val="20"/>
              </w:rPr>
              <w:instrText xml:space="preserve"> FORMTEXT </w:instrText>
            </w:r>
            <w:r w:rsidR="009222D6">
              <w:rPr>
                <w:rFonts w:ascii="Soleil" w:hAnsi="Soleil"/>
                <w:b/>
                <w:sz w:val="20"/>
              </w:rPr>
            </w:r>
            <w:r w:rsidR="009222D6">
              <w:rPr>
                <w:rFonts w:ascii="Soleil" w:hAnsi="Soleil"/>
                <w:b/>
                <w:sz w:val="20"/>
              </w:rPr>
              <w:fldChar w:fldCharType="separate"/>
            </w:r>
            <w:r w:rsidR="009222D6">
              <w:rPr>
                <w:rFonts w:ascii="Soleil" w:hAnsi="Soleil"/>
                <w:b/>
                <w:noProof/>
                <w:sz w:val="20"/>
              </w:rPr>
              <w:t> </w:t>
            </w:r>
            <w:r w:rsidR="009222D6">
              <w:rPr>
                <w:rFonts w:ascii="Soleil" w:hAnsi="Soleil"/>
                <w:b/>
                <w:noProof/>
                <w:sz w:val="20"/>
              </w:rPr>
              <w:t> </w:t>
            </w:r>
            <w:r w:rsidR="009222D6">
              <w:rPr>
                <w:rFonts w:ascii="Soleil" w:hAnsi="Soleil"/>
                <w:b/>
                <w:noProof/>
                <w:sz w:val="20"/>
              </w:rPr>
              <w:t> </w:t>
            </w:r>
            <w:r w:rsidR="009222D6">
              <w:rPr>
                <w:rFonts w:ascii="Soleil" w:hAnsi="Soleil"/>
                <w:b/>
                <w:noProof/>
                <w:sz w:val="20"/>
              </w:rPr>
              <w:t> </w:t>
            </w:r>
            <w:r w:rsidR="009222D6">
              <w:rPr>
                <w:rFonts w:ascii="Soleil" w:hAnsi="Soleil"/>
                <w:b/>
                <w:noProof/>
                <w:sz w:val="20"/>
              </w:rPr>
              <w:t> </w:t>
            </w:r>
            <w:r w:rsidR="009222D6">
              <w:rPr>
                <w:rFonts w:ascii="Soleil" w:hAnsi="Soleil"/>
                <w:b/>
                <w:sz w:val="20"/>
              </w:rPr>
              <w:fldChar w:fldCharType="end"/>
            </w:r>
            <w:bookmarkEnd w:id="8"/>
            <w:r w:rsidRPr="00CB6E84">
              <w:rPr>
                <w:rFonts w:ascii="Soleil" w:hAnsi="Soleil"/>
                <w:b/>
                <w:sz w:val="20"/>
              </w:rPr>
              <w:t xml:space="preserve">     Unterschrift BetriebsführerIn</w:t>
            </w:r>
            <w:r w:rsidRPr="00CB6E84">
              <w:rPr>
                <w:rFonts w:ascii="Soleil" w:hAnsi="Soleil"/>
                <w:sz w:val="20"/>
              </w:rPr>
              <w:t>:  __________________________________</w:t>
            </w:r>
          </w:p>
        </w:tc>
      </w:tr>
    </w:tbl>
    <w:p w:rsidR="00725FF3" w:rsidRDefault="00C31A28" w:rsidP="00C31A28">
      <w:pPr>
        <w:tabs>
          <w:tab w:val="left" w:pos="210"/>
        </w:tabs>
        <w:spacing w:before="120"/>
        <w:ind w:left="-154" w:right="-567"/>
        <w:rPr>
          <w:lang w:bidi="de-DE"/>
        </w:rPr>
      </w:pPr>
      <w:r>
        <w:rPr>
          <w:rFonts w:ascii="Sirba" w:hAnsi="Sirba"/>
          <w:sz w:val="20"/>
        </w:rPr>
        <w:t xml:space="preserve">Sie erhalten die Meldebestätigung per Mail. Bitte legen Sie diese bei der nächsten BIO AUSTRIA Kontrolle vor. </w:t>
      </w:r>
    </w:p>
    <w:sectPr w:rsidR="00725FF3" w:rsidSect="00CC230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1680" w:bottom="280" w:left="1300" w:header="3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CF2" w:rsidRDefault="00964CF2" w:rsidP="00CB66EF">
      <w:r>
        <w:separator/>
      </w:r>
    </w:p>
  </w:endnote>
  <w:endnote w:type="continuationSeparator" w:id="0">
    <w:p w:rsidR="00964CF2" w:rsidRDefault="00964CF2" w:rsidP="00CB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rba">
    <w:panose1 w:val="02000503080000020004"/>
    <w:charset w:val="4D"/>
    <w:family w:val="auto"/>
    <w:notTrueType/>
    <w:pitch w:val="variable"/>
    <w:sig w:usb0="A000007F" w:usb1="5000E07B" w:usb2="00000004" w:usb3="00000000" w:csb0="00000093" w:csb1="00000000"/>
  </w:font>
  <w:font w:name="Soleil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silon">
    <w:panose1 w:val="02000505080000020004"/>
    <w:charset w:val="00"/>
    <w:family w:val="auto"/>
    <w:notTrueType/>
    <w:pitch w:val="variable"/>
    <w:sig w:usb0="80000027" w:usb1="10000002" w:usb2="0000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+mn-cs">
    <w:altName w:val="Cambria"/>
    <w:panose1 w:val="020B0604020202020204"/>
    <w:charset w:val="00"/>
    <w:family w:val="roman"/>
    <w:notTrueType/>
    <w:pitch w:val="default"/>
  </w:font>
  <w:font w:name="Sirba Black">
    <w:panose1 w:val="02000503080000020004"/>
    <w:charset w:val="4D"/>
    <w:family w:val="auto"/>
    <w:notTrueType/>
    <w:pitch w:val="variable"/>
    <w:sig w:usb0="A000007F" w:usb1="5000E07B" w:usb2="00000004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85048491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7023EA" w:rsidRDefault="007023EA" w:rsidP="00BB4CD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7023EA" w:rsidRDefault="007023EA" w:rsidP="007023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3F" w:rsidRPr="005B1ECC" w:rsidRDefault="00C87B3F" w:rsidP="001A3A93">
    <w:pPr>
      <w:pStyle w:val="Fuzeile"/>
      <w:spacing w:line="240" w:lineRule="auto"/>
      <w:ind w:right="-709"/>
      <w:jc w:val="right"/>
      <w:rPr>
        <w:rFonts w:ascii="Arsilon" w:hAnsi="Arsilon"/>
        <w:color w:val="F9C623"/>
        <w:sz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C7341E" wp14:editId="0B270E6F">
              <wp:simplePos x="0" y="0"/>
              <wp:positionH relativeFrom="column">
                <wp:posOffset>-283894</wp:posOffset>
              </wp:positionH>
              <wp:positionV relativeFrom="paragraph">
                <wp:posOffset>121871</wp:posOffset>
              </wp:positionV>
              <wp:extent cx="6661052" cy="771277"/>
              <wp:effectExtent l="0" t="0" r="0" b="0"/>
              <wp:wrapNone/>
              <wp:docPr id="10" name="Textfeld 5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1052" cy="77127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24D0" w:rsidRDefault="00C87B3F" w:rsidP="009B3D1B">
                          <w:pPr>
                            <w:pStyle w:val="StandardWeb"/>
                            <w:tabs>
                              <w:tab w:val="left" w:pos="2694"/>
                              <w:tab w:val="left" w:pos="5245"/>
                            </w:tabs>
                            <w:spacing w:before="0" w:beforeAutospacing="0" w:after="0" w:afterAutospacing="0"/>
                            <w:ind w:right="-6"/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7"/>
                              <w:szCs w:val="17"/>
                            </w:rPr>
                          </w:pPr>
                          <w:r w:rsidRPr="00EC73C9">
                            <w:rPr>
                              <w:rFonts w:ascii="Sirba" w:eastAsia="+mn-ea" w:hAnsi="Sirba" w:cs="+mn-cs"/>
                              <w:b/>
                              <w:bCs/>
                              <w:smallCaps/>
                              <w:color w:val="000000"/>
                              <w:kern w:val="24"/>
                              <w:sz w:val="17"/>
                              <w:szCs w:val="17"/>
                            </w:rPr>
                            <w:t>bio</w:t>
                          </w:r>
                          <w:r w:rsidR="00EC73C9" w:rsidRPr="00EC73C9">
                            <w:rPr>
                              <w:rFonts w:ascii="Sirba" w:eastAsia="+mn-ea" w:hAnsi="Sirba" w:cs="+mn-cs"/>
                              <w:b/>
                              <w:bCs/>
                              <w:smallCaps/>
                              <w:color w:val="000000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gramStart"/>
                          <w:r w:rsidR="00EC73C9" w:rsidRPr="003864D2">
                            <w:rPr>
                              <w:rFonts w:ascii="Sirba" w:eastAsia="+mn-ea" w:hAnsi="Sirba" w:cs="+mn-cs"/>
                              <w:b/>
                              <w:bCs/>
                              <w:smallCaps/>
                              <w:color w:val="000000"/>
                              <w:spacing w:val="-4"/>
                              <w:kern w:val="24"/>
                              <w:sz w:val="17"/>
                              <w:szCs w:val="17"/>
                            </w:rPr>
                            <w:t>austria</w:t>
                          </w:r>
                          <w:r w:rsidRPr="00EC73C9">
                            <w:rPr>
                              <w:rFonts w:ascii="Sirba" w:eastAsia="+mn-ea" w:hAnsi="Sirba" w:cs="+mn-cs"/>
                              <w:b/>
                              <w:bCs/>
                              <w:smallCaps/>
                              <w:color w:val="000000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F232A7" w:rsidRPr="00EC73C9">
                            <w:rPr>
                              <w:rFonts w:ascii="Sirba" w:eastAsia="+mn-ea" w:hAnsi="Sirba" w:cs="+mn-cs"/>
                              <w:b/>
                              <w:bCs/>
                              <w:smallCaps/>
                              <w:color w:val="000000"/>
                              <w:kern w:val="24"/>
                              <w:sz w:val="17"/>
                              <w:szCs w:val="17"/>
                            </w:rPr>
                            <w:t xml:space="preserve"> –</w:t>
                          </w:r>
                          <w:proofErr w:type="gramEnd"/>
                          <w:r w:rsidR="00F232A7" w:rsidRPr="00EC73C9">
                            <w:rPr>
                              <w:rFonts w:ascii="Sirba" w:eastAsia="+mn-ea" w:hAnsi="Sirba" w:cs="+mn-cs"/>
                              <w:b/>
                              <w:bCs/>
                              <w:smallCaps/>
                              <w:color w:val="000000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F232A7" w:rsidRPr="00EC73C9">
                            <w:rPr>
                              <w:rFonts w:ascii="Sirba" w:eastAsia="+mn-ea" w:hAnsi="Sirba" w:cs="+mn-cs"/>
                              <w:b/>
                              <w:bCs/>
                              <w:color w:val="000000"/>
                              <w:kern w:val="24"/>
                              <w:sz w:val="17"/>
                              <w:szCs w:val="17"/>
                            </w:rPr>
                            <w:t>Büro Linz</w:t>
                          </w:r>
                          <w:r w:rsidR="002B3C5F">
                            <w:rPr>
                              <w:rFonts w:ascii="Sirba Black" w:eastAsia="+mn-ea" w:hAnsi="Sirba Black" w:cs="+mn-cs"/>
                              <w:b/>
                              <w:bCs/>
                              <w:color w:val="000000"/>
                              <w:kern w:val="24"/>
                              <w:sz w:val="17"/>
                              <w:szCs w:val="17"/>
                            </w:rPr>
                            <w:tab/>
                          </w:r>
                          <w:r w:rsidR="009B24D0" w:rsidRPr="009B24D0">
                            <w:rPr>
                              <w:rFonts w:ascii="Sirba" w:eastAsia="+mn-ea" w:hAnsi="Sirba" w:cs="+mn-cs"/>
                              <w:smallCaps/>
                              <w:color w:val="000000"/>
                              <w:kern w:val="24"/>
                              <w:sz w:val="17"/>
                              <w:szCs w:val="17"/>
                            </w:rPr>
                            <w:t>tel</w:t>
                          </w:r>
                          <w:r w:rsidR="002B3C5F" w:rsidRPr="002B3C5F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7"/>
                              <w:szCs w:val="17"/>
                            </w:rPr>
                            <w:t xml:space="preserve"> +43 732 654 884</w:t>
                          </w:r>
                          <w:r w:rsidR="009B24D0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C87B3F" w:rsidRPr="00CC230C" w:rsidRDefault="009B24D0" w:rsidP="009B3D1B">
                          <w:pPr>
                            <w:pStyle w:val="StandardWeb"/>
                            <w:tabs>
                              <w:tab w:val="left" w:pos="2694"/>
                              <w:tab w:val="left" w:pos="5245"/>
                            </w:tabs>
                            <w:spacing w:before="0" w:beforeAutospacing="0" w:after="0" w:afterAutospacing="0"/>
                            <w:ind w:right="-6"/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7"/>
                              <w:szCs w:val="17"/>
                              <w:lang w:val="en-US"/>
                            </w:rPr>
                          </w:pPr>
                          <w:r w:rsidRPr="007023EA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7"/>
                              <w:szCs w:val="17"/>
                              <w:lang w:val="de-DE"/>
                            </w:rPr>
                            <w:t xml:space="preserve">Auf der Gugl 3/3. </w:t>
                          </w:r>
                          <w:r w:rsidRPr="00CC230C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7"/>
                              <w:szCs w:val="17"/>
                              <w:lang w:val="en-US"/>
                            </w:rPr>
                            <w:t>OG</w:t>
                          </w:r>
                          <w:r w:rsidR="002B3C5F" w:rsidRPr="00CC230C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7"/>
                              <w:szCs w:val="17"/>
                              <w:lang w:val="en-US"/>
                            </w:rPr>
                            <w:tab/>
                          </w:r>
                          <w:r w:rsidRPr="00CC230C">
                            <w:rPr>
                              <w:rFonts w:ascii="Sirba" w:eastAsia="+mn-ea" w:hAnsi="Sirba" w:cs="+mn-cs"/>
                              <w:smallCaps/>
                              <w:color w:val="000000"/>
                              <w:kern w:val="24"/>
                              <w:sz w:val="17"/>
                              <w:szCs w:val="17"/>
                              <w:lang w:val="en-US"/>
                            </w:rPr>
                            <w:t>fax</w:t>
                          </w:r>
                          <w:r w:rsidRPr="00CC230C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7"/>
                              <w:szCs w:val="17"/>
                              <w:lang w:val="en-US"/>
                            </w:rPr>
                            <w:t xml:space="preserve"> +43 732 654 884 140</w:t>
                          </w:r>
                          <w:r w:rsidRPr="00CC230C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7"/>
                              <w:szCs w:val="17"/>
                              <w:lang w:val="en-US"/>
                            </w:rPr>
                            <w:tab/>
                          </w:r>
                          <w:r w:rsidRPr="00CC230C">
                            <w:rPr>
                              <w:rFonts w:ascii="Sirba" w:eastAsia="+mn-ea" w:hAnsi="Sirba" w:cs="+mn-cs"/>
                              <w:smallCaps/>
                              <w:color w:val="000000"/>
                              <w:kern w:val="24"/>
                              <w:sz w:val="17"/>
                              <w:szCs w:val="17"/>
                              <w:lang w:val="en-US"/>
                            </w:rPr>
                            <w:t>zvr</w:t>
                          </w:r>
                          <w:r w:rsidRPr="00CC230C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7"/>
                              <w:szCs w:val="17"/>
                              <w:lang w:val="en-US"/>
                            </w:rPr>
                            <w:t xml:space="preserve"> 769078154</w:t>
                          </w:r>
                        </w:p>
                        <w:p w:rsidR="00C87B3F" w:rsidRPr="00CC230C" w:rsidRDefault="009B24D0" w:rsidP="009B3D1B">
                          <w:pPr>
                            <w:pStyle w:val="StandardWeb"/>
                            <w:tabs>
                              <w:tab w:val="left" w:pos="2694"/>
                              <w:tab w:val="left" w:pos="5245"/>
                            </w:tabs>
                            <w:spacing w:before="0" w:beforeAutospacing="0" w:after="0" w:afterAutospacing="0"/>
                            <w:ind w:right="-6"/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7"/>
                              <w:szCs w:val="17"/>
                              <w:lang w:val="en-US"/>
                            </w:rPr>
                          </w:pPr>
                          <w:r w:rsidRPr="00CC230C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7"/>
                              <w:szCs w:val="17"/>
                              <w:lang w:val="en-US"/>
                            </w:rPr>
                            <w:t>4021 Linz</w:t>
                          </w:r>
                          <w:r w:rsidRPr="00CC230C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7"/>
                              <w:szCs w:val="17"/>
                              <w:lang w:val="en-US"/>
                            </w:rPr>
                            <w:tab/>
                          </w:r>
                          <w:r w:rsidR="00725FF3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7"/>
                              <w:szCs w:val="17"/>
                              <w:lang w:val="en-US"/>
                            </w:rPr>
                            <w:t>pflanzenschutz</w:t>
                          </w:r>
                          <w:r w:rsidRPr="00CC230C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7"/>
                              <w:szCs w:val="17"/>
                              <w:lang w:val="en-US"/>
                            </w:rPr>
                            <w:t>@bio-austria.at</w:t>
                          </w:r>
                          <w:r w:rsidRPr="00CC230C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7"/>
                              <w:szCs w:val="17"/>
                              <w:lang w:val="en-US"/>
                            </w:rPr>
                            <w:tab/>
                            <w:t>www.bio-austria.at</w:t>
                          </w:r>
                        </w:p>
                        <w:p w:rsidR="00C5531D" w:rsidRPr="009B24D0" w:rsidRDefault="004E741A" w:rsidP="00F800B7">
                          <w:pPr>
                            <w:pStyle w:val="Fuzeile"/>
                            <w:tabs>
                              <w:tab w:val="clear" w:pos="9072"/>
                              <w:tab w:val="left" w:pos="2694"/>
                              <w:tab w:val="left" w:pos="5245"/>
                              <w:tab w:val="right" w:pos="9869"/>
                            </w:tabs>
                            <w:ind w:right="-430"/>
                            <w:rPr>
                              <w:rFonts w:ascii="Sirba" w:hAnsi="Sirb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irba" w:hAnsi="Sirba"/>
                              <w:sz w:val="17"/>
                              <w:szCs w:val="17"/>
                            </w:rPr>
                            <w:t xml:space="preserve">Autorin: </w:t>
                          </w:r>
                          <w:r w:rsidR="00C5531D" w:rsidRPr="00CF0973">
                            <w:rPr>
                              <w:rFonts w:ascii="Sirba" w:hAnsi="Sirba"/>
                              <w:sz w:val="17"/>
                              <w:szCs w:val="17"/>
                            </w:rPr>
                            <w:t>Doris Hofer</w:t>
                          </w:r>
                          <w:r w:rsidR="00C5531D" w:rsidRPr="00CF0973">
                            <w:rPr>
                              <w:rFonts w:ascii="Sirba" w:hAnsi="Sirba"/>
                              <w:sz w:val="17"/>
                              <w:szCs w:val="17"/>
                            </w:rPr>
                            <w:tab/>
                          </w:r>
                          <w:r w:rsidR="00A901A9" w:rsidRPr="00A901A9">
                            <w:rPr>
                              <w:rFonts w:ascii="Sirba" w:hAnsi="Sirba"/>
                              <w:sz w:val="17"/>
                              <w:szCs w:val="17"/>
                              <w:lang w:val="en-US"/>
                            </w:rPr>
                            <w:fldChar w:fldCharType="begin"/>
                          </w:r>
                          <w:r w:rsidR="00A901A9" w:rsidRPr="00CF0973">
                            <w:rPr>
                              <w:rFonts w:ascii="Sirba" w:hAnsi="Sirba"/>
                              <w:sz w:val="17"/>
                              <w:szCs w:val="17"/>
                            </w:rPr>
                            <w:instrText xml:space="preserve"> FILENAME </w:instrText>
                          </w:r>
                          <w:r w:rsidR="00A901A9" w:rsidRPr="00A901A9">
                            <w:rPr>
                              <w:rFonts w:ascii="Sirba" w:hAnsi="Sirba"/>
                              <w:sz w:val="17"/>
                              <w:szCs w:val="17"/>
                              <w:lang w:val="en-US"/>
                            </w:rPr>
                            <w:fldChar w:fldCharType="separate"/>
                          </w:r>
                          <w:r w:rsidR="00A23F6D">
                            <w:rPr>
                              <w:rFonts w:ascii="Sirba" w:hAnsi="Sirba"/>
                              <w:noProof/>
                              <w:sz w:val="17"/>
                              <w:szCs w:val="17"/>
                            </w:rPr>
                            <w:t>Formular Spintor-Monitoring 20210818.docx</w:t>
                          </w:r>
                          <w:r w:rsidR="00A901A9" w:rsidRPr="00A901A9">
                            <w:rPr>
                              <w:rFonts w:ascii="Sirba" w:hAnsi="Sirba"/>
                              <w:sz w:val="17"/>
                              <w:szCs w:val="17"/>
                              <w:lang w:val="en-US"/>
                            </w:rPr>
                            <w:fldChar w:fldCharType="end"/>
                          </w:r>
                          <w:r w:rsidR="009B24D0" w:rsidRPr="009B24D0">
                            <w:rPr>
                              <w:rFonts w:ascii="Sirba" w:hAnsi="Sirba"/>
                              <w:sz w:val="17"/>
                              <w:szCs w:val="17"/>
                              <w:lang w:val="de-AT"/>
                            </w:rPr>
                            <w:tab/>
                          </w:r>
                          <w:sdt>
                            <w:sdtPr>
                              <w:rPr>
                                <w:rStyle w:val="Seitenzahl"/>
                                <w:rFonts w:ascii="Sirba" w:hAnsi="Sirba"/>
                                <w:sz w:val="18"/>
                                <w:szCs w:val="18"/>
                              </w:rPr>
                              <w:id w:val="-112993147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="009B24D0" w:rsidRPr="007023EA">
                                <w:rPr>
                                  <w:rStyle w:val="Seitenzahl"/>
                                  <w:rFonts w:ascii="Sirba" w:hAnsi="Sirba"/>
                                  <w:sz w:val="18"/>
                                  <w:szCs w:val="18"/>
                                </w:rPr>
                                <w:t xml:space="preserve">Seite </w:t>
                              </w:r>
                              <w:r w:rsidR="009B24D0" w:rsidRPr="007023EA">
                                <w:rPr>
                                  <w:rStyle w:val="Seitenzahl"/>
                                  <w:rFonts w:ascii="Sirba" w:hAnsi="Sirba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9B24D0" w:rsidRPr="007023EA">
                                <w:rPr>
                                  <w:rStyle w:val="Seitenzahl"/>
                                  <w:rFonts w:ascii="Sirba" w:hAnsi="Sirba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="009B24D0" w:rsidRPr="007023EA">
                                <w:rPr>
                                  <w:rStyle w:val="Seitenzahl"/>
                                  <w:rFonts w:ascii="Sirba" w:hAnsi="Sirb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9B24D0">
                                <w:rPr>
                                  <w:rStyle w:val="Seitenzahl"/>
                                  <w:rFonts w:ascii="Sirba" w:hAnsi="Sirba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9B24D0" w:rsidRPr="007023EA">
                                <w:rPr>
                                  <w:rStyle w:val="Seitenzahl"/>
                                  <w:rFonts w:ascii="Sirba" w:hAnsi="Sirb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9B24D0" w:rsidRPr="007023EA">
                                <w:rPr>
                                  <w:rStyle w:val="Seitenzahl"/>
                                  <w:rFonts w:ascii="Sirba" w:hAnsi="Sirb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sdtContent>
                          </w:sdt>
                          <w:r w:rsidR="009B24D0" w:rsidRPr="007023EA">
                            <w:rPr>
                              <w:rStyle w:val="Seitenzahl"/>
                              <w:rFonts w:ascii="Sirba" w:hAnsi="Sirba"/>
                              <w:sz w:val="18"/>
                              <w:szCs w:val="18"/>
                            </w:rPr>
                            <w:t xml:space="preserve">von </w:t>
                          </w:r>
                          <w:r w:rsidR="00EF4236">
                            <w:rPr>
                              <w:rStyle w:val="Seitenzahl"/>
                              <w:rFonts w:ascii="Sirba" w:hAnsi="Sirba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7341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-22.35pt;margin-top:9.6pt;width:524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" filled="f" stroked="f">
              <v:textbox>
                <w:txbxContent>
                  <w:p w:rsidR="009B24D0" w:rsidRDefault="00C87B3F" w:rsidP="009B3D1B">
                    <w:pPr>
                      <w:pStyle w:val="StandardWeb"/>
                      <w:tabs>
                        <w:tab w:val="left" w:pos="2694"/>
                        <w:tab w:val="left" w:pos="5245"/>
                      </w:tabs>
                      <w:spacing w:before="0" w:beforeAutospacing="0" w:after="0" w:afterAutospacing="0"/>
                      <w:ind w:right="-6"/>
                      <w:rPr>
                        <w:rFonts w:ascii="Sirba" w:eastAsia="+mn-ea" w:hAnsi="Sirba" w:cs="+mn-cs"/>
                        <w:color w:val="000000"/>
                        <w:kern w:val="24"/>
                        <w:sz w:val="17"/>
                        <w:szCs w:val="17"/>
                      </w:rPr>
                    </w:pPr>
                    <w:r w:rsidRPr="00EC73C9">
                      <w:rPr>
                        <w:rFonts w:ascii="Sirba" w:eastAsia="+mn-ea" w:hAnsi="Sirba" w:cs="+mn-cs"/>
                        <w:b/>
                        <w:bCs/>
                        <w:smallCaps/>
                        <w:color w:val="000000"/>
                        <w:kern w:val="24"/>
                        <w:sz w:val="17"/>
                        <w:szCs w:val="17"/>
                      </w:rPr>
                      <w:t>bio</w:t>
                    </w:r>
                    <w:r w:rsidR="00EC73C9" w:rsidRPr="00EC73C9">
                      <w:rPr>
                        <w:rFonts w:ascii="Sirba" w:eastAsia="+mn-ea" w:hAnsi="Sirba" w:cs="+mn-cs"/>
                        <w:b/>
                        <w:bCs/>
                        <w:smallCaps/>
                        <w:color w:val="000000"/>
                        <w:kern w:val="24"/>
                        <w:sz w:val="17"/>
                        <w:szCs w:val="17"/>
                      </w:rPr>
                      <w:t xml:space="preserve"> </w:t>
                    </w:r>
                    <w:proofErr w:type="gramStart"/>
                    <w:r w:rsidR="00EC73C9" w:rsidRPr="003864D2">
                      <w:rPr>
                        <w:rFonts w:ascii="Sirba" w:eastAsia="+mn-ea" w:hAnsi="Sirba" w:cs="+mn-cs"/>
                        <w:b/>
                        <w:bCs/>
                        <w:smallCaps/>
                        <w:color w:val="000000"/>
                        <w:spacing w:val="-4"/>
                        <w:kern w:val="24"/>
                        <w:sz w:val="17"/>
                        <w:szCs w:val="17"/>
                      </w:rPr>
                      <w:t>austria</w:t>
                    </w:r>
                    <w:r w:rsidRPr="00EC73C9">
                      <w:rPr>
                        <w:rFonts w:ascii="Sirba" w:eastAsia="+mn-ea" w:hAnsi="Sirba" w:cs="+mn-cs"/>
                        <w:b/>
                        <w:bCs/>
                        <w:smallCaps/>
                        <w:color w:val="000000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F232A7" w:rsidRPr="00EC73C9">
                      <w:rPr>
                        <w:rFonts w:ascii="Sirba" w:eastAsia="+mn-ea" w:hAnsi="Sirba" w:cs="+mn-cs"/>
                        <w:b/>
                        <w:bCs/>
                        <w:smallCaps/>
                        <w:color w:val="000000"/>
                        <w:kern w:val="24"/>
                        <w:sz w:val="17"/>
                        <w:szCs w:val="17"/>
                      </w:rPr>
                      <w:t xml:space="preserve"> –</w:t>
                    </w:r>
                    <w:proofErr w:type="gramEnd"/>
                    <w:r w:rsidR="00F232A7" w:rsidRPr="00EC73C9">
                      <w:rPr>
                        <w:rFonts w:ascii="Sirba" w:eastAsia="+mn-ea" w:hAnsi="Sirba" w:cs="+mn-cs"/>
                        <w:b/>
                        <w:bCs/>
                        <w:smallCaps/>
                        <w:color w:val="000000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F232A7" w:rsidRPr="00EC73C9">
                      <w:rPr>
                        <w:rFonts w:ascii="Sirba" w:eastAsia="+mn-ea" w:hAnsi="Sirba" w:cs="+mn-cs"/>
                        <w:b/>
                        <w:bCs/>
                        <w:color w:val="000000"/>
                        <w:kern w:val="24"/>
                        <w:sz w:val="17"/>
                        <w:szCs w:val="17"/>
                      </w:rPr>
                      <w:t>Büro Linz</w:t>
                    </w:r>
                    <w:r w:rsidR="002B3C5F">
                      <w:rPr>
                        <w:rFonts w:ascii="Sirba Black" w:eastAsia="+mn-ea" w:hAnsi="Sirba Black" w:cs="+mn-cs"/>
                        <w:b/>
                        <w:bCs/>
                        <w:color w:val="000000"/>
                        <w:kern w:val="24"/>
                        <w:sz w:val="17"/>
                        <w:szCs w:val="17"/>
                      </w:rPr>
                      <w:tab/>
                    </w:r>
                    <w:r w:rsidR="009B24D0" w:rsidRPr="009B24D0">
                      <w:rPr>
                        <w:rFonts w:ascii="Sirba" w:eastAsia="+mn-ea" w:hAnsi="Sirba" w:cs="+mn-cs"/>
                        <w:smallCaps/>
                        <w:color w:val="000000"/>
                        <w:kern w:val="24"/>
                        <w:sz w:val="17"/>
                        <w:szCs w:val="17"/>
                      </w:rPr>
                      <w:t>tel</w:t>
                    </w:r>
                    <w:r w:rsidR="002B3C5F" w:rsidRPr="002B3C5F">
                      <w:rPr>
                        <w:rFonts w:ascii="Sirba" w:eastAsia="+mn-ea" w:hAnsi="Sirba" w:cs="+mn-cs"/>
                        <w:color w:val="000000"/>
                        <w:kern w:val="24"/>
                        <w:sz w:val="17"/>
                        <w:szCs w:val="17"/>
                      </w:rPr>
                      <w:t xml:space="preserve"> +43 732 654 884</w:t>
                    </w:r>
                    <w:r w:rsidR="009B24D0">
                      <w:rPr>
                        <w:rFonts w:ascii="Sirba" w:eastAsia="+mn-ea" w:hAnsi="Sirba" w:cs="+mn-cs"/>
                        <w:color w:val="000000"/>
                        <w:kern w:val="24"/>
                        <w:sz w:val="17"/>
                        <w:szCs w:val="17"/>
                      </w:rPr>
                      <w:tab/>
                    </w:r>
                  </w:p>
                  <w:p w:rsidR="00C87B3F" w:rsidRPr="00CC230C" w:rsidRDefault="009B24D0" w:rsidP="009B3D1B">
                    <w:pPr>
                      <w:pStyle w:val="StandardWeb"/>
                      <w:tabs>
                        <w:tab w:val="left" w:pos="2694"/>
                        <w:tab w:val="left" w:pos="5245"/>
                      </w:tabs>
                      <w:spacing w:before="0" w:beforeAutospacing="0" w:after="0" w:afterAutospacing="0"/>
                      <w:ind w:right="-6"/>
                      <w:rPr>
                        <w:rFonts w:ascii="Sirba" w:eastAsia="+mn-ea" w:hAnsi="Sirba" w:cs="+mn-cs"/>
                        <w:color w:val="000000"/>
                        <w:kern w:val="24"/>
                        <w:sz w:val="17"/>
                        <w:szCs w:val="17"/>
                        <w:lang w:val="en-US"/>
                      </w:rPr>
                    </w:pPr>
                    <w:r w:rsidRPr="007023EA">
                      <w:rPr>
                        <w:rFonts w:ascii="Sirba" w:eastAsia="+mn-ea" w:hAnsi="Sirba" w:cs="+mn-cs"/>
                        <w:color w:val="000000"/>
                        <w:kern w:val="24"/>
                        <w:sz w:val="17"/>
                        <w:szCs w:val="17"/>
                        <w:lang w:val="de-DE"/>
                      </w:rPr>
                      <w:t xml:space="preserve">Auf der Gugl 3/3. </w:t>
                    </w:r>
                    <w:r w:rsidRPr="00CC230C">
                      <w:rPr>
                        <w:rFonts w:ascii="Sirba" w:eastAsia="+mn-ea" w:hAnsi="Sirba" w:cs="+mn-cs"/>
                        <w:color w:val="000000"/>
                        <w:kern w:val="24"/>
                        <w:sz w:val="17"/>
                        <w:szCs w:val="17"/>
                        <w:lang w:val="en-US"/>
                      </w:rPr>
                      <w:t>OG</w:t>
                    </w:r>
                    <w:r w:rsidR="002B3C5F" w:rsidRPr="00CC230C">
                      <w:rPr>
                        <w:rFonts w:ascii="Sirba" w:eastAsia="+mn-ea" w:hAnsi="Sirba" w:cs="+mn-cs"/>
                        <w:color w:val="000000"/>
                        <w:kern w:val="24"/>
                        <w:sz w:val="17"/>
                        <w:szCs w:val="17"/>
                        <w:lang w:val="en-US"/>
                      </w:rPr>
                      <w:tab/>
                    </w:r>
                    <w:r w:rsidRPr="00CC230C">
                      <w:rPr>
                        <w:rFonts w:ascii="Sirba" w:eastAsia="+mn-ea" w:hAnsi="Sirba" w:cs="+mn-cs"/>
                        <w:smallCaps/>
                        <w:color w:val="000000"/>
                        <w:kern w:val="24"/>
                        <w:sz w:val="17"/>
                        <w:szCs w:val="17"/>
                        <w:lang w:val="en-US"/>
                      </w:rPr>
                      <w:t>fax</w:t>
                    </w:r>
                    <w:r w:rsidRPr="00CC230C">
                      <w:rPr>
                        <w:rFonts w:ascii="Sirba" w:eastAsia="+mn-ea" w:hAnsi="Sirba" w:cs="+mn-cs"/>
                        <w:color w:val="000000"/>
                        <w:kern w:val="24"/>
                        <w:sz w:val="17"/>
                        <w:szCs w:val="17"/>
                        <w:lang w:val="en-US"/>
                      </w:rPr>
                      <w:t xml:space="preserve"> +43 732 654 884 140</w:t>
                    </w:r>
                    <w:r w:rsidRPr="00CC230C">
                      <w:rPr>
                        <w:rFonts w:ascii="Sirba" w:eastAsia="+mn-ea" w:hAnsi="Sirba" w:cs="+mn-cs"/>
                        <w:color w:val="000000"/>
                        <w:kern w:val="24"/>
                        <w:sz w:val="17"/>
                        <w:szCs w:val="17"/>
                        <w:lang w:val="en-US"/>
                      </w:rPr>
                      <w:tab/>
                    </w:r>
                    <w:r w:rsidRPr="00CC230C">
                      <w:rPr>
                        <w:rFonts w:ascii="Sirba" w:eastAsia="+mn-ea" w:hAnsi="Sirba" w:cs="+mn-cs"/>
                        <w:smallCaps/>
                        <w:color w:val="000000"/>
                        <w:kern w:val="24"/>
                        <w:sz w:val="17"/>
                        <w:szCs w:val="17"/>
                        <w:lang w:val="en-US"/>
                      </w:rPr>
                      <w:t>zvr</w:t>
                    </w:r>
                    <w:r w:rsidRPr="00CC230C">
                      <w:rPr>
                        <w:rFonts w:ascii="Sirba" w:eastAsia="+mn-ea" w:hAnsi="Sirba" w:cs="+mn-cs"/>
                        <w:color w:val="000000"/>
                        <w:kern w:val="24"/>
                        <w:sz w:val="17"/>
                        <w:szCs w:val="17"/>
                        <w:lang w:val="en-US"/>
                      </w:rPr>
                      <w:t xml:space="preserve"> 769078154</w:t>
                    </w:r>
                  </w:p>
                  <w:p w:rsidR="00C87B3F" w:rsidRPr="00CC230C" w:rsidRDefault="009B24D0" w:rsidP="009B3D1B">
                    <w:pPr>
                      <w:pStyle w:val="StandardWeb"/>
                      <w:tabs>
                        <w:tab w:val="left" w:pos="2694"/>
                        <w:tab w:val="left" w:pos="5245"/>
                      </w:tabs>
                      <w:spacing w:before="0" w:beforeAutospacing="0" w:after="0" w:afterAutospacing="0"/>
                      <w:ind w:right="-6"/>
                      <w:rPr>
                        <w:rFonts w:ascii="Sirba" w:eastAsia="+mn-ea" w:hAnsi="Sirba" w:cs="+mn-cs"/>
                        <w:color w:val="000000"/>
                        <w:kern w:val="24"/>
                        <w:sz w:val="17"/>
                        <w:szCs w:val="17"/>
                        <w:lang w:val="en-US"/>
                      </w:rPr>
                    </w:pPr>
                    <w:r w:rsidRPr="00CC230C">
                      <w:rPr>
                        <w:rFonts w:ascii="Sirba" w:eastAsia="+mn-ea" w:hAnsi="Sirba" w:cs="+mn-cs"/>
                        <w:color w:val="000000"/>
                        <w:kern w:val="24"/>
                        <w:sz w:val="17"/>
                        <w:szCs w:val="17"/>
                        <w:lang w:val="en-US"/>
                      </w:rPr>
                      <w:t>4021 Linz</w:t>
                    </w:r>
                    <w:r w:rsidRPr="00CC230C">
                      <w:rPr>
                        <w:rFonts w:ascii="Sirba" w:eastAsia="+mn-ea" w:hAnsi="Sirba" w:cs="+mn-cs"/>
                        <w:color w:val="000000"/>
                        <w:kern w:val="24"/>
                        <w:sz w:val="17"/>
                        <w:szCs w:val="17"/>
                        <w:lang w:val="en-US"/>
                      </w:rPr>
                      <w:tab/>
                    </w:r>
                    <w:r w:rsidR="00725FF3">
                      <w:rPr>
                        <w:rFonts w:ascii="Sirba" w:eastAsia="+mn-ea" w:hAnsi="Sirba" w:cs="+mn-cs"/>
                        <w:color w:val="000000"/>
                        <w:kern w:val="24"/>
                        <w:sz w:val="17"/>
                        <w:szCs w:val="17"/>
                        <w:lang w:val="en-US"/>
                      </w:rPr>
                      <w:t>pflanzenschutz</w:t>
                    </w:r>
                    <w:r w:rsidRPr="00CC230C">
                      <w:rPr>
                        <w:rFonts w:ascii="Sirba" w:eastAsia="+mn-ea" w:hAnsi="Sirba" w:cs="+mn-cs"/>
                        <w:color w:val="000000"/>
                        <w:kern w:val="24"/>
                        <w:sz w:val="17"/>
                        <w:szCs w:val="17"/>
                        <w:lang w:val="en-US"/>
                      </w:rPr>
                      <w:t>@bio-austria.at</w:t>
                    </w:r>
                    <w:r w:rsidRPr="00CC230C">
                      <w:rPr>
                        <w:rFonts w:ascii="Sirba" w:eastAsia="+mn-ea" w:hAnsi="Sirba" w:cs="+mn-cs"/>
                        <w:color w:val="000000"/>
                        <w:kern w:val="24"/>
                        <w:sz w:val="17"/>
                        <w:szCs w:val="17"/>
                        <w:lang w:val="en-US"/>
                      </w:rPr>
                      <w:tab/>
                      <w:t>www.bio-austria.at</w:t>
                    </w:r>
                  </w:p>
                  <w:p w:rsidR="00C5531D" w:rsidRPr="009B24D0" w:rsidRDefault="004E741A" w:rsidP="00F800B7">
                    <w:pPr>
                      <w:pStyle w:val="Fuzeile"/>
                      <w:tabs>
                        <w:tab w:val="clear" w:pos="9072"/>
                        <w:tab w:val="left" w:pos="2694"/>
                        <w:tab w:val="left" w:pos="5245"/>
                        <w:tab w:val="right" w:pos="9869"/>
                      </w:tabs>
                      <w:ind w:right="-430"/>
                      <w:rPr>
                        <w:rFonts w:ascii="Sirba" w:hAnsi="Sirba"/>
                        <w:sz w:val="17"/>
                        <w:szCs w:val="17"/>
                      </w:rPr>
                    </w:pPr>
                    <w:r>
                      <w:rPr>
                        <w:rFonts w:ascii="Sirba" w:hAnsi="Sirba"/>
                        <w:sz w:val="17"/>
                        <w:szCs w:val="17"/>
                      </w:rPr>
                      <w:t xml:space="preserve">Autorin: </w:t>
                    </w:r>
                    <w:r w:rsidR="00C5531D" w:rsidRPr="00CF0973">
                      <w:rPr>
                        <w:rFonts w:ascii="Sirba" w:hAnsi="Sirba"/>
                        <w:sz w:val="17"/>
                        <w:szCs w:val="17"/>
                      </w:rPr>
                      <w:t>Doris Hofer</w:t>
                    </w:r>
                    <w:r w:rsidR="00C5531D" w:rsidRPr="00CF0973">
                      <w:rPr>
                        <w:rFonts w:ascii="Sirba" w:hAnsi="Sirba"/>
                        <w:sz w:val="17"/>
                        <w:szCs w:val="17"/>
                      </w:rPr>
                      <w:tab/>
                    </w:r>
                    <w:r w:rsidR="00A901A9" w:rsidRPr="00A901A9">
                      <w:rPr>
                        <w:rFonts w:ascii="Sirba" w:hAnsi="Sirba"/>
                        <w:sz w:val="17"/>
                        <w:szCs w:val="17"/>
                        <w:lang w:val="en-US"/>
                      </w:rPr>
                      <w:fldChar w:fldCharType="begin"/>
                    </w:r>
                    <w:r w:rsidR="00A901A9" w:rsidRPr="00CF0973">
                      <w:rPr>
                        <w:rFonts w:ascii="Sirba" w:hAnsi="Sirba"/>
                        <w:sz w:val="17"/>
                        <w:szCs w:val="17"/>
                      </w:rPr>
                      <w:instrText xml:space="preserve"> FILENAME </w:instrText>
                    </w:r>
                    <w:r w:rsidR="00A901A9" w:rsidRPr="00A901A9">
                      <w:rPr>
                        <w:rFonts w:ascii="Sirba" w:hAnsi="Sirba"/>
                        <w:sz w:val="17"/>
                        <w:szCs w:val="17"/>
                        <w:lang w:val="en-US"/>
                      </w:rPr>
                      <w:fldChar w:fldCharType="separate"/>
                    </w:r>
                    <w:r w:rsidR="00A23F6D">
                      <w:rPr>
                        <w:rFonts w:ascii="Sirba" w:hAnsi="Sirba"/>
                        <w:noProof/>
                        <w:sz w:val="17"/>
                        <w:szCs w:val="17"/>
                      </w:rPr>
                      <w:t>Formular Spintor-Monitoring 20210818.docx</w:t>
                    </w:r>
                    <w:r w:rsidR="00A901A9" w:rsidRPr="00A901A9">
                      <w:rPr>
                        <w:rFonts w:ascii="Sirba" w:hAnsi="Sirba"/>
                        <w:sz w:val="17"/>
                        <w:szCs w:val="17"/>
                        <w:lang w:val="en-US"/>
                      </w:rPr>
                      <w:fldChar w:fldCharType="end"/>
                    </w:r>
                    <w:r w:rsidR="009B24D0" w:rsidRPr="009B24D0">
                      <w:rPr>
                        <w:rFonts w:ascii="Sirba" w:hAnsi="Sirba"/>
                        <w:sz w:val="17"/>
                        <w:szCs w:val="17"/>
                        <w:lang w:val="de-AT"/>
                      </w:rPr>
                      <w:tab/>
                    </w:r>
                    <w:sdt>
                      <w:sdtPr>
                        <w:rPr>
                          <w:rStyle w:val="Seitenzahl"/>
                          <w:rFonts w:ascii="Sirba" w:hAnsi="Sirba"/>
                          <w:sz w:val="18"/>
                          <w:szCs w:val="18"/>
                        </w:rPr>
                        <w:id w:val="-1129931476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="009B24D0" w:rsidRPr="007023EA">
                          <w:rPr>
                            <w:rStyle w:val="Seitenzahl"/>
                            <w:rFonts w:ascii="Sirba" w:hAnsi="Sirba"/>
                            <w:sz w:val="18"/>
                            <w:szCs w:val="18"/>
                          </w:rPr>
                          <w:t xml:space="preserve">Seite </w:t>
                        </w:r>
                        <w:r w:rsidR="009B24D0" w:rsidRPr="007023EA">
                          <w:rPr>
                            <w:rStyle w:val="Seitenzahl"/>
                            <w:rFonts w:ascii="Sirba" w:hAnsi="Sirba"/>
                            <w:sz w:val="18"/>
                            <w:szCs w:val="18"/>
                          </w:rPr>
                          <w:fldChar w:fldCharType="begin"/>
                        </w:r>
                        <w:r w:rsidR="009B24D0" w:rsidRPr="007023EA">
                          <w:rPr>
                            <w:rStyle w:val="Seitenzahl"/>
                            <w:rFonts w:ascii="Sirba" w:hAnsi="Sirba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="009B24D0" w:rsidRPr="007023EA">
                          <w:rPr>
                            <w:rStyle w:val="Seitenzahl"/>
                            <w:rFonts w:ascii="Sirba" w:hAnsi="Sirba"/>
                            <w:sz w:val="18"/>
                            <w:szCs w:val="18"/>
                          </w:rPr>
                          <w:fldChar w:fldCharType="separate"/>
                        </w:r>
                        <w:r w:rsidR="009B24D0">
                          <w:rPr>
                            <w:rStyle w:val="Seitenzahl"/>
                            <w:rFonts w:ascii="Sirba" w:hAnsi="Sirba"/>
                            <w:sz w:val="18"/>
                            <w:szCs w:val="18"/>
                          </w:rPr>
                          <w:t>2</w:t>
                        </w:r>
                        <w:r w:rsidR="009B24D0" w:rsidRPr="007023EA">
                          <w:rPr>
                            <w:rStyle w:val="Seitenzahl"/>
                            <w:rFonts w:ascii="Sirba" w:hAnsi="Sirba"/>
                            <w:sz w:val="18"/>
                            <w:szCs w:val="18"/>
                          </w:rPr>
                          <w:fldChar w:fldCharType="end"/>
                        </w:r>
                        <w:r w:rsidR="009B24D0" w:rsidRPr="007023EA">
                          <w:rPr>
                            <w:rStyle w:val="Seitenzahl"/>
                            <w:rFonts w:ascii="Sirba" w:hAnsi="Sirba"/>
                            <w:sz w:val="18"/>
                            <w:szCs w:val="18"/>
                          </w:rPr>
                          <w:t xml:space="preserve"> </w:t>
                        </w:r>
                      </w:sdtContent>
                    </w:sdt>
                    <w:r w:rsidR="009B24D0" w:rsidRPr="007023EA">
                      <w:rPr>
                        <w:rStyle w:val="Seitenzahl"/>
                        <w:rFonts w:ascii="Sirba" w:hAnsi="Sirba"/>
                        <w:sz w:val="18"/>
                        <w:szCs w:val="18"/>
                      </w:rPr>
                      <w:t xml:space="preserve">von </w:t>
                    </w:r>
                    <w:r w:rsidR="00EF4236">
                      <w:rPr>
                        <w:rStyle w:val="Seitenzahl"/>
                        <w:rFonts w:ascii="Sirba" w:hAnsi="Sirba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C87B3F" w:rsidRPr="00C87B3F" w:rsidRDefault="00C87B3F" w:rsidP="00C87B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02" w:rsidRPr="009D5F02" w:rsidRDefault="009D5F02" w:rsidP="009D5F02">
    <w:pPr>
      <w:pStyle w:val="Fuzeile"/>
      <w:spacing w:line="240" w:lineRule="auto"/>
      <w:ind w:right="-851"/>
      <w:jc w:val="right"/>
      <w:rPr>
        <w:rFonts w:ascii="Arsilon" w:hAnsi="Arsilon"/>
        <w:color w:val="F9C623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E59E73" wp14:editId="60FC4E5C">
              <wp:simplePos x="0" y="0"/>
              <wp:positionH relativeFrom="column">
                <wp:posOffset>37465</wp:posOffset>
              </wp:positionH>
              <wp:positionV relativeFrom="paragraph">
                <wp:posOffset>-50588</wp:posOffset>
              </wp:positionV>
              <wp:extent cx="3628663" cy="389466"/>
              <wp:effectExtent l="0" t="0" r="3810" b="4445"/>
              <wp:wrapNone/>
              <wp:docPr id="7" name="Textfeld 5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8663" cy="38946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</wps:spPr>
                    <wps:txbx>
                      <w:txbxContent>
                        <w:p w:rsidR="00BC406E" w:rsidRPr="00BC406E" w:rsidRDefault="009D5F02" w:rsidP="00BC406E">
                          <w:pPr>
                            <w:pStyle w:val="StandardWeb"/>
                            <w:tabs>
                              <w:tab w:val="left" w:pos="1701"/>
                              <w:tab w:val="left" w:pos="3828"/>
                            </w:tabs>
                            <w:spacing w:before="0" w:beforeAutospacing="0" w:after="0" w:afterAutospacing="0"/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3"/>
                              <w:szCs w:val="14"/>
                              <w:lang w:val="en-US"/>
                            </w:rPr>
                          </w:pPr>
                          <w:r w:rsidRPr="00BC406E">
                            <w:rPr>
                              <w:rFonts w:ascii="Sirba Black" w:eastAsia="+mn-ea" w:hAnsi="Sirba Black" w:cs="+mn-cs"/>
                              <w:b/>
                              <w:bCs/>
                              <w:smallCaps/>
                              <w:color w:val="000000"/>
                              <w:kern w:val="24"/>
                              <w:sz w:val="13"/>
                              <w:szCs w:val="14"/>
                              <w:lang w:val="en-US"/>
                            </w:rPr>
                            <w:t>bio austria</w:t>
                          </w:r>
                          <w:r w:rsidR="00BC406E" w:rsidRPr="00BC406E">
                            <w:rPr>
                              <w:rFonts w:ascii="Sirba" w:eastAsia="+mn-ea" w:hAnsi="Sirba" w:cs="+mn-cs"/>
                              <w:b/>
                              <w:bCs/>
                              <w:color w:val="000000"/>
                              <w:kern w:val="24"/>
                              <w:sz w:val="13"/>
                              <w:szCs w:val="14"/>
                              <w:lang w:val="en-US"/>
                            </w:rPr>
                            <w:tab/>
                          </w:r>
                          <w:r w:rsidR="00BC406E" w:rsidRPr="00BC406E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3"/>
                              <w:szCs w:val="14"/>
                              <w:lang w:val="en-US"/>
                            </w:rPr>
                            <w:t>TEL +43 732 654 884</w:t>
                          </w:r>
                          <w:r w:rsidR="00BC406E" w:rsidRPr="00BC406E">
                            <w:rPr>
                              <w:rFonts w:ascii="Sirba" w:eastAsia="+mn-ea" w:hAnsi="Sirba" w:cs="+mn-cs"/>
                              <w:b/>
                              <w:bCs/>
                              <w:color w:val="000000"/>
                              <w:kern w:val="24"/>
                              <w:sz w:val="13"/>
                              <w:szCs w:val="14"/>
                              <w:lang w:val="en-US"/>
                            </w:rPr>
                            <w:tab/>
                          </w:r>
                          <w:r w:rsidR="00BC406E" w:rsidRPr="00BC406E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3"/>
                              <w:szCs w:val="14"/>
                              <w:lang w:val="en-US"/>
                            </w:rPr>
                            <w:t>www.bio-austria.at</w:t>
                          </w:r>
                        </w:p>
                        <w:p w:rsidR="00BC406E" w:rsidRPr="005B1ECC" w:rsidRDefault="00BC406E" w:rsidP="00BC406E">
                          <w:pPr>
                            <w:pStyle w:val="StandardWeb"/>
                            <w:tabs>
                              <w:tab w:val="left" w:pos="1701"/>
                              <w:tab w:val="left" w:pos="3828"/>
                            </w:tabs>
                            <w:spacing w:before="0" w:beforeAutospacing="0" w:after="0" w:afterAutospacing="0"/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3"/>
                              <w:szCs w:val="14"/>
                            </w:rPr>
                          </w:pPr>
                          <w:r w:rsidRPr="00BC406E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3"/>
                              <w:szCs w:val="14"/>
                              <w:lang w:val="de-DE"/>
                            </w:rPr>
                            <w:t xml:space="preserve">Auf der Gugl 3/3. </w:t>
                          </w:r>
                          <w:r w:rsidRPr="005B1ECC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3"/>
                              <w:szCs w:val="14"/>
                            </w:rPr>
                            <w:t>OG</w:t>
                          </w:r>
                          <w:r w:rsidRPr="005B1ECC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3"/>
                              <w:szCs w:val="14"/>
                            </w:rPr>
                            <w:tab/>
                            <w:t>FAX +43 732 654 884 140</w:t>
                          </w:r>
                          <w:r w:rsidRPr="005B1ECC">
                            <w:rPr>
                              <w:rFonts w:ascii="Sirba" w:eastAsia="+mn-ea" w:hAnsi="Sirba" w:cs="+mn-cs"/>
                              <w:b/>
                              <w:bCs/>
                              <w:color w:val="000000"/>
                              <w:kern w:val="24"/>
                              <w:sz w:val="13"/>
                              <w:szCs w:val="14"/>
                            </w:rPr>
                            <w:tab/>
                          </w:r>
                          <w:r w:rsidRPr="005B1ECC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3"/>
                              <w:szCs w:val="14"/>
                            </w:rPr>
                            <w:t>ZVR 769078154</w:t>
                          </w:r>
                        </w:p>
                        <w:p w:rsidR="009D5F02" w:rsidRPr="00BC406E" w:rsidRDefault="00BC406E" w:rsidP="00BC406E">
                          <w:pPr>
                            <w:pStyle w:val="StandardWeb"/>
                            <w:tabs>
                              <w:tab w:val="left" w:pos="1701"/>
                              <w:tab w:val="left" w:pos="3828"/>
                            </w:tabs>
                            <w:spacing w:before="0" w:beforeAutospacing="0" w:after="0" w:afterAutospacing="0"/>
                            <w:rPr>
                              <w:sz w:val="13"/>
                              <w:szCs w:val="14"/>
                              <w:lang w:val="en-US"/>
                            </w:rPr>
                          </w:pPr>
                          <w:r w:rsidRPr="00BC406E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3"/>
                              <w:szCs w:val="14"/>
                              <w:lang w:val="en-US"/>
                            </w:rPr>
                            <w:t>4021 Linz</w:t>
                          </w:r>
                          <w:r w:rsidRPr="00BC406E">
                            <w:rPr>
                              <w:rFonts w:ascii="Sirba" w:eastAsia="+mn-ea" w:hAnsi="Sirba" w:cs="+mn-cs"/>
                              <w:color w:val="000000"/>
                              <w:kern w:val="24"/>
                              <w:sz w:val="13"/>
                              <w:szCs w:val="14"/>
                              <w:lang w:val="en-US"/>
                            </w:rPr>
                            <w:tab/>
                            <w:t>office@bio-austria.at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59E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.95pt;margin-top:-4pt;width:285.7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" fillcolor="window" stroked="f">
              <v:textbox>
                <w:txbxContent>
                  <w:p w:rsidR="00BC406E" w:rsidRPr="00BC406E" w:rsidRDefault="009D5F02" w:rsidP="00BC406E">
                    <w:pPr>
                      <w:pStyle w:val="StandardWeb"/>
                      <w:tabs>
                        <w:tab w:val="left" w:pos="1701"/>
                        <w:tab w:val="left" w:pos="3828"/>
                      </w:tabs>
                      <w:spacing w:before="0" w:beforeAutospacing="0" w:after="0" w:afterAutospacing="0"/>
                      <w:rPr>
                        <w:rFonts w:ascii="Sirba" w:eastAsia="+mn-ea" w:hAnsi="Sirba" w:cs="+mn-cs"/>
                        <w:color w:val="000000"/>
                        <w:kern w:val="24"/>
                        <w:sz w:val="13"/>
                        <w:szCs w:val="14"/>
                        <w:lang w:val="en-US"/>
                      </w:rPr>
                    </w:pPr>
                    <w:r w:rsidRPr="00BC406E">
                      <w:rPr>
                        <w:rFonts w:ascii="Sirba Black" w:eastAsia="+mn-ea" w:hAnsi="Sirba Black" w:cs="+mn-cs"/>
                        <w:b/>
                        <w:bCs/>
                        <w:smallCaps/>
                        <w:color w:val="000000"/>
                        <w:kern w:val="24"/>
                        <w:sz w:val="13"/>
                        <w:szCs w:val="14"/>
                        <w:lang w:val="en-US"/>
                      </w:rPr>
                      <w:t>bio austria</w:t>
                    </w:r>
                    <w:r w:rsidR="00BC406E" w:rsidRPr="00BC406E">
                      <w:rPr>
                        <w:rFonts w:ascii="Sirba" w:eastAsia="+mn-ea" w:hAnsi="Sirba" w:cs="+mn-cs"/>
                        <w:b/>
                        <w:bCs/>
                        <w:color w:val="000000"/>
                        <w:kern w:val="24"/>
                        <w:sz w:val="13"/>
                        <w:szCs w:val="14"/>
                        <w:lang w:val="en-US"/>
                      </w:rPr>
                      <w:tab/>
                    </w:r>
                    <w:r w:rsidR="00BC406E" w:rsidRPr="00BC406E">
                      <w:rPr>
                        <w:rFonts w:ascii="Sirba" w:eastAsia="+mn-ea" w:hAnsi="Sirba" w:cs="+mn-cs"/>
                        <w:color w:val="000000"/>
                        <w:kern w:val="24"/>
                        <w:sz w:val="13"/>
                        <w:szCs w:val="14"/>
                        <w:lang w:val="en-US"/>
                      </w:rPr>
                      <w:t>TEL +43 732 654 884</w:t>
                    </w:r>
                    <w:r w:rsidR="00BC406E" w:rsidRPr="00BC406E">
                      <w:rPr>
                        <w:rFonts w:ascii="Sirba" w:eastAsia="+mn-ea" w:hAnsi="Sirba" w:cs="+mn-cs"/>
                        <w:b/>
                        <w:bCs/>
                        <w:color w:val="000000"/>
                        <w:kern w:val="24"/>
                        <w:sz w:val="13"/>
                        <w:szCs w:val="14"/>
                        <w:lang w:val="en-US"/>
                      </w:rPr>
                      <w:tab/>
                    </w:r>
                    <w:r w:rsidR="00BC406E" w:rsidRPr="00BC406E">
                      <w:rPr>
                        <w:rFonts w:ascii="Sirba" w:eastAsia="+mn-ea" w:hAnsi="Sirba" w:cs="+mn-cs"/>
                        <w:color w:val="000000"/>
                        <w:kern w:val="24"/>
                        <w:sz w:val="13"/>
                        <w:szCs w:val="14"/>
                        <w:lang w:val="en-US"/>
                      </w:rPr>
                      <w:t>www.bio-austria.at</w:t>
                    </w:r>
                  </w:p>
                  <w:p w:rsidR="00BC406E" w:rsidRPr="005B1ECC" w:rsidRDefault="00BC406E" w:rsidP="00BC406E">
                    <w:pPr>
                      <w:pStyle w:val="StandardWeb"/>
                      <w:tabs>
                        <w:tab w:val="left" w:pos="1701"/>
                        <w:tab w:val="left" w:pos="3828"/>
                      </w:tabs>
                      <w:spacing w:before="0" w:beforeAutospacing="0" w:after="0" w:afterAutospacing="0"/>
                      <w:rPr>
                        <w:rFonts w:ascii="Sirba" w:eastAsia="+mn-ea" w:hAnsi="Sirba" w:cs="+mn-cs"/>
                        <w:color w:val="000000"/>
                        <w:kern w:val="24"/>
                        <w:sz w:val="13"/>
                        <w:szCs w:val="14"/>
                      </w:rPr>
                    </w:pPr>
                    <w:r w:rsidRPr="00BC406E">
                      <w:rPr>
                        <w:rFonts w:ascii="Sirba" w:eastAsia="+mn-ea" w:hAnsi="Sirba" w:cs="+mn-cs"/>
                        <w:color w:val="000000"/>
                        <w:kern w:val="24"/>
                        <w:sz w:val="13"/>
                        <w:szCs w:val="14"/>
                        <w:lang w:val="de-DE"/>
                      </w:rPr>
                      <w:t xml:space="preserve">Auf der </w:t>
                    </w:r>
                    <w:proofErr w:type="spellStart"/>
                    <w:r w:rsidRPr="00BC406E">
                      <w:rPr>
                        <w:rFonts w:ascii="Sirba" w:eastAsia="+mn-ea" w:hAnsi="Sirba" w:cs="+mn-cs"/>
                        <w:color w:val="000000"/>
                        <w:kern w:val="24"/>
                        <w:sz w:val="13"/>
                        <w:szCs w:val="14"/>
                        <w:lang w:val="de-DE"/>
                      </w:rPr>
                      <w:t>Gugl</w:t>
                    </w:r>
                    <w:proofErr w:type="spellEnd"/>
                    <w:r w:rsidRPr="00BC406E">
                      <w:rPr>
                        <w:rFonts w:ascii="Sirba" w:eastAsia="+mn-ea" w:hAnsi="Sirba" w:cs="+mn-cs"/>
                        <w:color w:val="000000"/>
                        <w:kern w:val="24"/>
                        <w:sz w:val="13"/>
                        <w:szCs w:val="14"/>
                        <w:lang w:val="de-DE"/>
                      </w:rPr>
                      <w:t xml:space="preserve"> 3/3. </w:t>
                    </w:r>
                    <w:r w:rsidRPr="005B1ECC">
                      <w:rPr>
                        <w:rFonts w:ascii="Sirba" w:eastAsia="+mn-ea" w:hAnsi="Sirba" w:cs="+mn-cs"/>
                        <w:color w:val="000000"/>
                        <w:kern w:val="24"/>
                        <w:sz w:val="13"/>
                        <w:szCs w:val="14"/>
                      </w:rPr>
                      <w:t>OG</w:t>
                    </w:r>
                    <w:r w:rsidRPr="005B1ECC">
                      <w:rPr>
                        <w:rFonts w:ascii="Sirba" w:eastAsia="+mn-ea" w:hAnsi="Sirba" w:cs="+mn-cs"/>
                        <w:color w:val="000000"/>
                        <w:kern w:val="24"/>
                        <w:sz w:val="13"/>
                        <w:szCs w:val="14"/>
                      </w:rPr>
                      <w:tab/>
                      <w:t>FAX +43 732 654 884 140</w:t>
                    </w:r>
                    <w:r w:rsidRPr="005B1ECC">
                      <w:rPr>
                        <w:rFonts w:ascii="Sirba" w:eastAsia="+mn-ea" w:hAnsi="Sirba" w:cs="+mn-cs"/>
                        <w:b/>
                        <w:bCs/>
                        <w:color w:val="000000"/>
                        <w:kern w:val="24"/>
                        <w:sz w:val="13"/>
                        <w:szCs w:val="14"/>
                      </w:rPr>
                      <w:tab/>
                    </w:r>
                    <w:r w:rsidRPr="005B1ECC">
                      <w:rPr>
                        <w:rFonts w:ascii="Sirba" w:eastAsia="+mn-ea" w:hAnsi="Sirba" w:cs="+mn-cs"/>
                        <w:color w:val="000000"/>
                        <w:kern w:val="24"/>
                        <w:sz w:val="13"/>
                        <w:szCs w:val="14"/>
                      </w:rPr>
                      <w:t>ZVR 769078154</w:t>
                    </w:r>
                  </w:p>
                  <w:p w:rsidR="009D5F02" w:rsidRPr="00BC406E" w:rsidRDefault="00BC406E" w:rsidP="00BC406E">
                    <w:pPr>
                      <w:pStyle w:val="StandardWeb"/>
                      <w:tabs>
                        <w:tab w:val="left" w:pos="1701"/>
                        <w:tab w:val="left" w:pos="3828"/>
                      </w:tabs>
                      <w:spacing w:before="0" w:beforeAutospacing="0" w:after="0" w:afterAutospacing="0"/>
                      <w:rPr>
                        <w:sz w:val="13"/>
                        <w:szCs w:val="14"/>
                        <w:lang w:val="en-US"/>
                      </w:rPr>
                    </w:pPr>
                    <w:r w:rsidRPr="00BC406E">
                      <w:rPr>
                        <w:rFonts w:ascii="Sirba" w:eastAsia="+mn-ea" w:hAnsi="Sirba" w:cs="+mn-cs"/>
                        <w:color w:val="000000"/>
                        <w:kern w:val="24"/>
                        <w:sz w:val="13"/>
                        <w:szCs w:val="14"/>
                        <w:lang w:val="en-US"/>
                      </w:rPr>
                      <w:t>4021 Linz</w:t>
                    </w:r>
                    <w:r w:rsidRPr="00BC406E">
                      <w:rPr>
                        <w:rFonts w:ascii="Sirba" w:eastAsia="+mn-ea" w:hAnsi="Sirba" w:cs="+mn-cs"/>
                        <w:color w:val="000000"/>
                        <w:kern w:val="24"/>
                        <w:sz w:val="13"/>
                        <w:szCs w:val="14"/>
                        <w:lang w:val="en-US"/>
                      </w:rPr>
                      <w:tab/>
                      <w:t>office@bio-austria.at</w:t>
                    </w:r>
                  </w:p>
                </w:txbxContent>
              </v:textbox>
            </v:shape>
          </w:pict>
        </mc:Fallback>
      </mc:AlternateContent>
    </w:r>
    <w:r w:rsidRPr="009D5F02">
      <w:rPr>
        <w:rFonts w:ascii="Arsilon" w:hAnsi="Arsilon"/>
        <w:color w:val="F9C623"/>
        <w:sz w:val="36"/>
      </w:rPr>
      <w:t>Bio, regional und sicher.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CF2" w:rsidRDefault="00964CF2" w:rsidP="00CB66EF">
      <w:r>
        <w:separator/>
      </w:r>
    </w:p>
  </w:footnote>
  <w:footnote w:type="continuationSeparator" w:id="0">
    <w:p w:rsidR="00964CF2" w:rsidRDefault="00964CF2" w:rsidP="00CB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3F" w:rsidRPr="00B43162" w:rsidRDefault="00C87B3F" w:rsidP="00D059CE">
    <w:pPr>
      <w:pStyle w:val="berzeile"/>
      <w:ind w:left="-284"/>
    </w:pPr>
    <w:r>
      <w:t xml:space="preserve">Wir schauen </w:t>
    </w:r>
    <w:r w:rsidRPr="009D5F02">
      <w:t>aufs</w:t>
    </w:r>
    <w:r>
      <w:t xml:space="preserve"> Ganze.</w:t>
    </w:r>
    <w:r>
      <w:br/>
    </w:r>
    <w:r w:rsidRPr="00B43162">
      <w:t xml:space="preserve">Die </w:t>
    </w:r>
    <w:r w:rsidR="009B24D0" w:rsidRPr="009B24D0">
      <w:rPr>
        <w:smallCaps/>
      </w:rPr>
      <w:t>bio austria</w:t>
    </w:r>
    <w:r w:rsidR="009B24D0" w:rsidRPr="00B43162">
      <w:t xml:space="preserve"> </w:t>
    </w:r>
    <w:r w:rsidRPr="00B43162">
      <w:t>Bäuerinnen &amp; Bauern</w:t>
    </w:r>
  </w:p>
  <w:p w:rsidR="00C87B3F" w:rsidRDefault="00C87B3F" w:rsidP="00D059CE">
    <w:pPr>
      <w:pStyle w:val="Kopfzeile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02" w:rsidRPr="00B43162" w:rsidRDefault="009D5F02" w:rsidP="009D5F02">
    <w:pPr>
      <w:pStyle w:val="berzeile"/>
    </w:pPr>
    <w:r>
      <w:t xml:space="preserve">Wir schauen </w:t>
    </w:r>
    <w:r w:rsidRPr="009D5F02">
      <w:t>aufs</w:t>
    </w:r>
    <w:r>
      <w:t xml:space="preserve"> Ganze.</w:t>
    </w:r>
    <w:r>
      <w:br/>
    </w:r>
    <w:r w:rsidRPr="00B43162">
      <w:t>Die BIO AUSTRIA Bäuerinnen &amp; Bauern</w:t>
    </w:r>
  </w:p>
  <w:p w:rsidR="009D5F02" w:rsidRPr="009D5F02" w:rsidRDefault="009D5F02" w:rsidP="009D5F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3E7F"/>
    <w:multiLevelType w:val="hybridMultilevel"/>
    <w:tmpl w:val="9358FBDC"/>
    <w:lvl w:ilvl="0" w:tplc="000104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9AB47"/>
      </w:rPr>
    </w:lvl>
    <w:lvl w:ilvl="1" w:tplc="FABA7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C9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E6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80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A8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CC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63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04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CC352A"/>
    <w:multiLevelType w:val="hybridMultilevel"/>
    <w:tmpl w:val="17764894"/>
    <w:lvl w:ilvl="0" w:tplc="CBE81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39AB47"/>
      </w:rPr>
    </w:lvl>
    <w:lvl w:ilvl="1" w:tplc="FABA7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C9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E6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80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A8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CC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63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04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DD69BB"/>
    <w:multiLevelType w:val="hybridMultilevel"/>
    <w:tmpl w:val="FE5A897A"/>
    <w:lvl w:ilvl="0" w:tplc="00010407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39AB47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C7"/>
    <w:rsid w:val="00012F34"/>
    <w:rsid w:val="00035C83"/>
    <w:rsid w:val="000C5B40"/>
    <w:rsid w:val="000F3897"/>
    <w:rsid w:val="00142CC1"/>
    <w:rsid w:val="001A3A93"/>
    <w:rsid w:val="00207AE1"/>
    <w:rsid w:val="0022198F"/>
    <w:rsid w:val="0026495F"/>
    <w:rsid w:val="002929AC"/>
    <w:rsid w:val="00294E2F"/>
    <w:rsid w:val="002B3C5F"/>
    <w:rsid w:val="00305A30"/>
    <w:rsid w:val="003864D2"/>
    <w:rsid w:val="00396262"/>
    <w:rsid w:val="003C699C"/>
    <w:rsid w:val="00430BE3"/>
    <w:rsid w:val="00466BBF"/>
    <w:rsid w:val="004D5EED"/>
    <w:rsid w:val="004E1AE5"/>
    <w:rsid w:val="004E741A"/>
    <w:rsid w:val="00520EDB"/>
    <w:rsid w:val="00577067"/>
    <w:rsid w:val="00585EE6"/>
    <w:rsid w:val="005B1ECC"/>
    <w:rsid w:val="005D15C0"/>
    <w:rsid w:val="00601819"/>
    <w:rsid w:val="0060587B"/>
    <w:rsid w:val="00610A1A"/>
    <w:rsid w:val="006542F1"/>
    <w:rsid w:val="00663C24"/>
    <w:rsid w:val="00675412"/>
    <w:rsid w:val="0068231E"/>
    <w:rsid w:val="006D7DC7"/>
    <w:rsid w:val="006E666B"/>
    <w:rsid w:val="006F23CF"/>
    <w:rsid w:val="007023EA"/>
    <w:rsid w:val="00706FA2"/>
    <w:rsid w:val="00725FF3"/>
    <w:rsid w:val="0076703B"/>
    <w:rsid w:val="007B4E48"/>
    <w:rsid w:val="007D7D68"/>
    <w:rsid w:val="007F0577"/>
    <w:rsid w:val="0080243E"/>
    <w:rsid w:val="00807904"/>
    <w:rsid w:val="00822EDE"/>
    <w:rsid w:val="0084343D"/>
    <w:rsid w:val="00883CAA"/>
    <w:rsid w:val="008A194D"/>
    <w:rsid w:val="0090295C"/>
    <w:rsid w:val="00904DC3"/>
    <w:rsid w:val="0090611C"/>
    <w:rsid w:val="009222D6"/>
    <w:rsid w:val="00925423"/>
    <w:rsid w:val="00937A40"/>
    <w:rsid w:val="00964CF2"/>
    <w:rsid w:val="00985506"/>
    <w:rsid w:val="009A1334"/>
    <w:rsid w:val="009B24D0"/>
    <w:rsid w:val="009B3D1B"/>
    <w:rsid w:val="009C5A4E"/>
    <w:rsid w:val="009D5F02"/>
    <w:rsid w:val="009D6631"/>
    <w:rsid w:val="00A01F4A"/>
    <w:rsid w:val="00A23F6D"/>
    <w:rsid w:val="00A901A9"/>
    <w:rsid w:val="00AC0534"/>
    <w:rsid w:val="00B02215"/>
    <w:rsid w:val="00B577D0"/>
    <w:rsid w:val="00B71791"/>
    <w:rsid w:val="00BA140B"/>
    <w:rsid w:val="00BC406E"/>
    <w:rsid w:val="00BC4203"/>
    <w:rsid w:val="00C13F1A"/>
    <w:rsid w:val="00C31A28"/>
    <w:rsid w:val="00C5531D"/>
    <w:rsid w:val="00C65487"/>
    <w:rsid w:val="00C87B3F"/>
    <w:rsid w:val="00CB66EF"/>
    <w:rsid w:val="00CC230C"/>
    <w:rsid w:val="00CF0973"/>
    <w:rsid w:val="00D059CE"/>
    <w:rsid w:val="00D261C4"/>
    <w:rsid w:val="00D64BF6"/>
    <w:rsid w:val="00D8776C"/>
    <w:rsid w:val="00D9449E"/>
    <w:rsid w:val="00DA65A8"/>
    <w:rsid w:val="00DC473C"/>
    <w:rsid w:val="00DD535F"/>
    <w:rsid w:val="00E02996"/>
    <w:rsid w:val="00E265F5"/>
    <w:rsid w:val="00E457B0"/>
    <w:rsid w:val="00E67E37"/>
    <w:rsid w:val="00EC73C9"/>
    <w:rsid w:val="00EF4236"/>
    <w:rsid w:val="00EF5A06"/>
    <w:rsid w:val="00F1339C"/>
    <w:rsid w:val="00F13B93"/>
    <w:rsid w:val="00F20850"/>
    <w:rsid w:val="00F232A7"/>
    <w:rsid w:val="00F37271"/>
    <w:rsid w:val="00F74E8C"/>
    <w:rsid w:val="00F800B7"/>
    <w:rsid w:val="00FB7BF1"/>
    <w:rsid w:val="00FD5E02"/>
    <w:rsid w:val="00FF104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201EA-3126-C94B-8AB8-EAE55F01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7DC7"/>
    <w:pPr>
      <w:widowControl/>
      <w:autoSpaceDE/>
      <w:autoSpaceDN/>
      <w:spacing w:line="300" w:lineRule="exact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rsid w:val="006D7DC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rPr>
      <w:sz w:val="20"/>
      <w:szCs w:val="20"/>
    </w:rPr>
  </w:style>
  <w:style w:type="paragraph" w:styleId="Listenabsatz">
    <w:name w:val="List Paragraph"/>
    <w:basedOn w:val="Standard"/>
    <w:uiPriority w:val="1"/>
  </w:style>
  <w:style w:type="paragraph" w:customStyle="1" w:styleId="TableParagraph">
    <w:name w:val="Table Paragraph"/>
    <w:basedOn w:val="Standard"/>
    <w:uiPriority w:val="1"/>
  </w:style>
  <w:style w:type="paragraph" w:customStyle="1" w:styleId="Zwischenberschrift-Sirba">
    <w:name w:val="Zwischenüberschrift - Sirba"/>
    <w:basedOn w:val="Brieftext-Sirba"/>
    <w:next w:val="Brieftext-Sirba"/>
    <w:qFormat/>
    <w:rsid w:val="000F3897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EF5A06"/>
    <w:pPr>
      <w:tabs>
        <w:tab w:val="center" w:pos="4536"/>
        <w:tab w:val="right" w:pos="9072"/>
      </w:tabs>
    </w:pPr>
  </w:style>
  <w:style w:type="character" w:customStyle="1" w:styleId="Kapitlchen-Flietext">
    <w:name w:val="Kapitälchen - Fließtext"/>
    <w:basedOn w:val="Absatz-Standardschriftart"/>
    <w:uiPriority w:val="1"/>
    <w:qFormat/>
    <w:rsid w:val="00610A1A"/>
    <w:rPr>
      <w:b/>
      <w:smallCaps/>
    </w:rPr>
  </w:style>
  <w:style w:type="paragraph" w:customStyle="1" w:styleId="Anschrift-Soleil">
    <w:name w:val="Anschrift - Soleil"/>
    <w:qFormat/>
    <w:rsid w:val="004E1AE5"/>
    <w:pPr>
      <w:spacing w:line="284" w:lineRule="exact"/>
      <w:ind w:left="119"/>
    </w:pPr>
    <w:rPr>
      <w:rFonts w:ascii="Soleil" w:eastAsia="Sirba" w:hAnsi="Soleil" w:cs="Sirba"/>
      <w:sz w:val="20"/>
      <w:szCs w:val="20"/>
      <w:lang w:val="de-DE" w:eastAsia="de-DE" w:bidi="de-DE"/>
      <w14:numForm w14:val="oldStyle"/>
    </w:rPr>
  </w:style>
  <w:style w:type="paragraph" w:customStyle="1" w:styleId="Datum-Sirba">
    <w:name w:val="Datum - Sirba"/>
    <w:qFormat/>
    <w:rsid w:val="000F3897"/>
    <w:pPr>
      <w:spacing w:line="284" w:lineRule="exact"/>
      <w:ind w:left="119"/>
    </w:pPr>
    <w:rPr>
      <w:rFonts w:ascii="Sirba" w:eastAsia="Sirba" w:hAnsi="Sirba" w:cs="Sirba"/>
      <w:sz w:val="20"/>
      <w:szCs w:val="20"/>
      <w:lang w:val="de-DE" w:eastAsia="de-DE" w:bidi="de-DE"/>
    </w:rPr>
  </w:style>
  <w:style w:type="paragraph" w:customStyle="1" w:styleId="Betreff-Soleil">
    <w:name w:val="Betreff - Soleil"/>
    <w:qFormat/>
    <w:rsid w:val="00BC4203"/>
    <w:pPr>
      <w:spacing w:line="284" w:lineRule="exact"/>
      <w:ind w:left="119"/>
    </w:pPr>
    <w:rPr>
      <w:rFonts w:ascii="Soleil" w:eastAsia="Sirba" w:hAnsi="Soleil" w:cs="Sirba"/>
      <w:b/>
      <w:sz w:val="20"/>
      <w:lang w:val="de-DE" w:eastAsia="de-DE" w:bidi="de-DE"/>
      <w14:numForm w14:val="oldStyle"/>
    </w:rPr>
  </w:style>
  <w:style w:type="paragraph" w:customStyle="1" w:styleId="Brieftext-Sirba">
    <w:name w:val="Brieftext - Sirba"/>
    <w:qFormat/>
    <w:rsid w:val="000F3897"/>
    <w:pPr>
      <w:spacing w:line="284" w:lineRule="exact"/>
      <w:ind w:left="113" w:right="2013"/>
    </w:pPr>
    <w:rPr>
      <w:rFonts w:ascii="Sirba" w:eastAsia="Sirba" w:hAnsi="Sirba" w:cs="Sirba"/>
      <w:sz w:val="20"/>
      <w:szCs w:val="20"/>
      <w:lang w:val="de-DE" w:eastAsia="de-DE" w:bidi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F5A06"/>
    <w:rPr>
      <w:rFonts w:ascii="Sirba" w:eastAsia="Sirba" w:hAnsi="Sirba" w:cs="Sirba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FF5B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B60"/>
    <w:rPr>
      <w:rFonts w:ascii="Sirba" w:eastAsia="Sirba" w:hAnsi="Sirba" w:cs="Sirba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rsid w:val="006D7DC7"/>
    <w:rPr>
      <w:rFonts w:ascii="Calibri" w:eastAsia="MS Gothic" w:hAnsi="Calibri" w:cs="Times New Roman"/>
      <w:b/>
      <w:bCs/>
      <w:i/>
      <w:iCs/>
      <w:sz w:val="28"/>
      <w:szCs w:val="28"/>
      <w:lang w:val="de-DE" w:eastAsia="de-DE"/>
    </w:rPr>
  </w:style>
  <w:style w:type="paragraph" w:customStyle="1" w:styleId="berzeile">
    <w:name w:val="Überzeile"/>
    <w:rsid w:val="009D5F02"/>
    <w:pPr>
      <w:spacing w:line="284" w:lineRule="exact"/>
    </w:pPr>
    <w:rPr>
      <w:rFonts w:ascii="Soleil" w:eastAsia="Sirba" w:hAnsi="Soleil" w:cs="Sirba"/>
      <w:b/>
      <w:noProof/>
      <w:color w:val="F9C623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9D5F0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de-AT"/>
    </w:rPr>
  </w:style>
  <w:style w:type="character" w:styleId="Hyperlink">
    <w:name w:val="Hyperlink"/>
    <w:basedOn w:val="Absatz-Standardschriftart"/>
    <w:uiPriority w:val="99"/>
    <w:unhideWhenUsed/>
    <w:rsid w:val="00BC406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06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87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C55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850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850"/>
    <w:rPr>
      <w:rFonts w:ascii="Times New Roman" w:eastAsia="Times New Roman" w:hAnsi="Times New Roman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sabethpi/Downloads/BIO-AUSTRIA-Briefpapier-Bu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BIO-AUSTRIA-Briefpapier-Bund.dotx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2021-08-18T10:29:00Z</cp:lastPrinted>
  <dcterms:created xsi:type="dcterms:W3CDTF">2021-08-18T11:06:00Z</dcterms:created>
  <dcterms:modified xsi:type="dcterms:W3CDTF">2021-08-18T11:17:00Z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2020-06-28T00:00:00Z</vt:filetime>
  </property>
</Properties>
</file>