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11C" w:rsidRDefault="00CC230C" w:rsidP="00D059CE">
      <w:pPr>
        <w:pStyle w:val="Anschrift-Soleil"/>
        <w:ind w:left="-284"/>
      </w:pPr>
      <w:r>
        <w:rPr>
          <w:b/>
          <w:noProof/>
          <w:color w:val="39AB47"/>
          <w:sz w:val="40"/>
          <w:szCs w:val="42"/>
          <w:lang w:val="de-AT" w:eastAsia="en-US" w:bidi="ar-SA"/>
          <w14:numForm w14:val="default"/>
        </w:rPr>
        <w:drawing>
          <wp:anchor distT="0" distB="0" distL="114300" distR="114300" simplePos="0" relativeHeight="251660288" behindDoc="0" locked="0" layoutInCell="1" allowOverlap="1">
            <wp:simplePos x="0" y="0"/>
            <wp:positionH relativeFrom="column">
              <wp:posOffset>5205730</wp:posOffset>
            </wp:positionH>
            <wp:positionV relativeFrom="paragraph">
              <wp:posOffset>-744980</wp:posOffset>
            </wp:positionV>
            <wp:extent cx="863600" cy="115189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AUSTRIA-4C.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600" cy="1151890"/>
                    </a:xfrm>
                    <a:prstGeom prst="rect">
                      <a:avLst/>
                    </a:prstGeom>
                  </pic:spPr>
                </pic:pic>
              </a:graphicData>
            </a:graphic>
            <wp14:sizeRelH relativeFrom="page">
              <wp14:pctWidth>0</wp14:pctWidth>
            </wp14:sizeRelH>
            <wp14:sizeRelV relativeFrom="page">
              <wp14:pctHeight>0</wp14:pctHeight>
            </wp14:sizeRelV>
          </wp:anchor>
        </w:drawing>
      </w:r>
    </w:p>
    <w:p w:rsidR="006D7DC7" w:rsidRPr="006D7DC7" w:rsidRDefault="006D7DC7" w:rsidP="000C5B40">
      <w:pPr>
        <w:pStyle w:val="Anschrift-Soleil"/>
        <w:spacing w:line="460" w:lineRule="exact"/>
        <w:ind w:left="-284" w:right="-629"/>
        <w:rPr>
          <w:b/>
          <w:noProof/>
          <w:color w:val="39AB47"/>
          <w:sz w:val="40"/>
          <w:szCs w:val="42"/>
          <w:lang w:val="de-AT" w:eastAsia="en-US" w:bidi="ar-SA"/>
          <w14:numForm w14:val="default"/>
        </w:rPr>
      </w:pPr>
      <w:r w:rsidRPr="006D7DC7">
        <w:rPr>
          <w:b/>
          <w:noProof/>
          <w:color w:val="39AB47"/>
          <w:sz w:val="40"/>
          <w:szCs w:val="42"/>
          <w:lang w:val="de-AT" w:eastAsia="en-US" w:bidi="ar-SA"/>
          <w14:numForm w14:val="default"/>
        </w:rPr>
        <w:t>Selbstdeklaration Soziale Verantwortung</w:t>
      </w:r>
    </w:p>
    <w:p w:rsidR="00C87B3F" w:rsidRDefault="00C87B3F" w:rsidP="00D059CE">
      <w:pPr>
        <w:ind w:left="-284"/>
        <w:rPr>
          <w:lang w:bidi="de-DE"/>
        </w:rPr>
      </w:pPr>
    </w:p>
    <w:tbl>
      <w:tblPr>
        <w:tblStyle w:val="Tabellenraster"/>
        <w:tblW w:w="9845" w:type="dxa"/>
        <w:tblInd w:w="-289" w:type="dxa"/>
        <w:tblLayout w:type="fixed"/>
        <w:tblLook w:val="04A0" w:firstRow="1" w:lastRow="0" w:firstColumn="1" w:lastColumn="0" w:noHBand="0" w:noVBand="1"/>
      </w:tblPr>
      <w:tblGrid>
        <w:gridCol w:w="2547"/>
        <w:gridCol w:w="1281"/>
        <w:gridCol w:w="3397"/>
        <w:gridCol w:w="2620"/>
      </w:tblGrid>
      <w:tr w:rsidR="00F232A7" w:rsidTr="00773080">
        <w:trPr>
          <w:trHeight w:val="845"/>
        </w:trPr>
        <w:tc>
          <w:tcPr>
            <w:tcW w:w="2547" w:type="dxa"/>
            <w:vAlign w:val="center"/>
          </w:tcPr>
          <w:p w:rsidR="00C87B3F" w:rsidRDefault="00773080" w:rsidP="00773080">
            <w:pPr>
              <w:rPr>
                <w:lang w:bidi="de-DE"/>
              </w:rPr>
            </w:pPr>
            <w:r>
              <w:rPr>
                <w:lang w:bidi="de-DE"/>
              </w:rPr>
              <w:fldChar w:fldCharType="begin">
                <w:ffData>
                  <w:name w:val="Text2"/>
                  <w:enabled/>
                  <w:calcOnExit w:val="0"/>
                  <w:textInput/>
                </w:ffData>
              </w:fldChar>
            </w:r>
            <w:bookmarkStart w:id="0" w:name="Text2"/>
            <w:r>
              <w:rPr>
                <w:lang w:bidi="de-DE"/>
              </w:rPr>
              <w:instrText xml:space="preserve"> FORMTEXT </w:instrText>
            </w:r>
            <w:r>
              <w:rPr>
                <w:lang w:bidi="de-DE"/>
              </w:rPr>
            </w:r>
            <w:r>
              <w:rPr>
                <w:lang w:bidi="de-DE"/>
              </w:rPr>
              <w:fldChar w:fldCharType="separate"/>
            </w:r>
            <w:bookmarkStart w:id="1" w:name="_GoBack"/>
            <w:bookmarkEnd w:id="1"/>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0"/>
            <w:r w:rsidR="00EC73C9">
              <w:rPr>
                <w:lang w:bidi="de-DE"/>
              </w:rPr>
              <w:fldChar w:fldCharType="begin">
                <w:ffData>
                  <w:name w:val="Text1"/>
                  <w:enabled/>
                  <w:calcOnExit w:val="0"/>
                  <w:textInput/>
                </w:ffData>
              </w:fldChar>
            </w:r>
            <w:bookmarkStart w:id="2" w:name="Text1"/>
            <w:r w:rsidR="00EC73C9">
              <w:rPr>
                <w:lang w:bidi="de-DE"/>
              </w:rPr>
              <w:instrText xml:space="preserve"> FORMTEXT </w:instrText>
            </w:r>
            <w:r w:rsidR="002A1AD1">
              <w:rPr>
                <w:lang w:bidi="de-DE"/>
              </w:rPr>
            </w:r>
            <w:r w:rsidR="002A1AD1">
              <w:rPr>
                <w:lang w:bidi="de-DE"/>
              </w:rPr>
              <w:fldChar w:fldCharType="separate"/>
            </w:r>
            <w:r w:rsidR="00EC73C9">
              <w:rPr>
                <w:lang w:bidi="de-DE"/>
              </w:rPr>
              <w:fldChar w:fldCharType="end"/>
            </w:r>
            <w:bookmarkEnd w:id="2"/>
          </w:p>
        </w:tc>
        <w:tc>
          <w:tcPr>
            <w:tcW w:w="4678" w:type="dxa"/>
            <w:gridSpan w:val="2"/>
            <w:vAlign w:val="center"/>
          </w:tcPr>
          <w:p w:rsidR="00C87B3F" w:rsidRDefault="00773080" w:rsidP="00773080">
            <w:pPr>
              <w:rPr>
                <w:lang w:bidi="de-DE"/>
              </w:rPr>
            </w:pPr>
            <w:r>
              <w:rPr>
                <w:lang w:bidi="de-DE"/>
              </w:rPr>
              <w:fldChar w:fldCharType="begin">
                <w:ffData>
                  <w:name w:val="Text3"/>
                  <w:enabled/>
                  <w:calcOnExit w:val="0"/>
                  <w:textInput/>
                </w:ffData>
              </w:fldChar>
            </w:r>
            <w:bookmarkStart w:id="3" w:name="Text3"/>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3"/>
          </w:p>
        </w:tc>
        <w:tc>
          <w:tcPr>
            <w:tcW w:w="2620" w:type="dxa"/>
            <w:vAlign w:val="center"/>
          </w:tcPr>
          <w:p w:rsidR="00C87B3F" w:rsidRDefault="00773080" w:rsidP="00773080">
            <w:pPr>
              <w:rPr>
                <w:lang w:bidi="de-DE"/>
              </w:rPr>
            </w:pPr>
            <w:r>
              <w:rPr>
                <w:lang w:bidi="de-DE"/>
              </w:rPr>
              <w:fldChar w:fldCharType="begin">
                <w:ffData>
                  <w:name w:val="Text4"/>
                  <w:enabled/>
                  <w:calcOnExit w:val="0"/>
                  <w:textInput/>
                </w:ffData>
              </w:fldChar>
            </w:r>
            <w:bookmarkStart w:id="4" w:name="Text4"/>
            <w:r>
              <w:rPr>
                <w:lang w:bidi="de-DE"/>
              </w:rPr>
              <w:instrText xml:space="preserve"> FORMTEXT </w:instrText>
            </w:r>
            <w:r>
              <w:rPr>
                <w:lang w:bidi="de-DE"/>
              </w:rPr>
            </w:r>
            <w:r>
              <w:rPr>
                <w:lang w:bidi="de-DE"/>
              </w:rPr>
              <w:fldChar w:fldCharType="separate"/>
            </w:r>
            <w:r>
              <w:rPr>
                <w:noProof/>
                <w:lang w:bidi="de-DE"/>
              </w:rPr>
              <w:t> </w:t>
            </w:r>
            <w:r>
              <w:rPr>
                <w:noProof/>
                <w:lang w:bidi="de-DE"/>
              </w:rPr>
              <w:t> </w:t>
            </w:r>
            <w:r>
              <w:rPr>
                <w:noProof/>
                <w:lang w:bidi="de-DE"/>
              </w:rPr>
              <w:t> </w:t>
            </w:r>
            <w:r>
              <w:rPr>
                <w:noProof/>
                <w:lang w:bidi="de-DE"/>
              </w:rPr>
              <w:t> </w:t>
            </w:r>
            <w:r>
              <w:rPr>
                <w:noProof/>
                <w:lang w:bidi="de-DE"/>
              </w:rPr>
              <w:t> </w:t>
            </w:r>
            <w:r>
              <w:rPr>
                <w:lang w:bidi="de-DE"/>
              </w:rPr>
              <w:fldChar w:fldCharType="end"/>
            </w:r>
            <w:bookmarkEnd w:id="4"/>
          </w:p>
        </w:tc>
      </w:tr>
      <w:tr w:rsidR="00C87B3F" w:rsidTr="000C5B40">
        <w:tc>
          <w:tcPr>
            <w:tcW w:w="2547" w:type="dxa"/>
          </w:tcPr>
          <w:p w:rsidR="00C87B3F" w:rsidRPr="00CF0973" w:rsidRDefault="00C87B3F" w:rsidP="00C87B3F">
            <w:pPr>
              <w:rPr>
                <w:rFonts w:ascii="Soleil" w:hAnsi="Soleil" w:cs="Arial"/>
                <w:b/>
                <w:sz w:val="20"/>
                <w:szCs w:val="20"/>
              </w:rPr>
            </w:pPr>
            <w:r w:rsidRPr="00CF0973">
              <w:rPr>
                <w:rFonts w:ascii="Soleil" w:hAnsi="Soleil"/>
                <w:b/>
                <w:sz w:val="16"/>
                <w:szCs w:val="16"/>
              </w:rPr>
              <w:t>Betriebsnummer</w:t>
            </w:r>
          </w:p>
        </w:tc>
        <w:tc>
          <w:tcPr>
            <w:tcW w:w="4678" w:type="dxa"/>
            <w:gridSpan w:val="2"/>
          </w:tcPr>
          <w:p w:rsidR="00C87B3F" w:rsidRPr="00CF0973" w:rsidRDefault="00C87B3F" w:rsidP="00C87B3F">
            <w:pPr>
              <w:rPr>
                <w:rFonts w:ascii="Soleil" w:hAnsi="Soleil" w:cs="Arial"/>
                <w:b/>
                <w:sz w:val="20"/>
                <w:szCs w:val="20"/>
              </w:rPr>
            </w:pPr>
            <w:r w:rsidRPr="00CF0973">
              <w:rPr>
                <w:rFonts w:ascii="Soleil" w:hAnsi="Soleil"/>
                <w:b/>
                <w:sz w:val="16"/>
                <w:szCs w:val="16"/>
              </w:rPr>
              <w:t>Name Betriebsführer</w:t>
            </w:r>
          </w:p>
        </w:tc>
        <w:tc>
          <w:tcPr>
            <w:tcW w:w="2620" w:type="dxa"/>
          </w:tcPr>
          <w:p w:rsidR="00C87B3F" w:rsidRPr="00CF0973" w:rsidRDefault="009B24D0" w:rsidP="00C87B3F">
            <w:pPr>
              <w:rPr>
                <w:rFonts w:ascii="Soleil" w:hAnsi="Soleil" w:cs="Arial"/>
                <w:b/>
                <w:sz w:val="20"/>
                <w:szCs w:val="20"/>
              </w:rPr>
            </w:pPr>
            <w:r w:rsidRPr="009B24D0">
              <w:rPr>
                <w:rFonts w:ascii="Soleil" w:hAnsi="Soleil"/>
                <w:b/>
                <w:smallCaps/>
                <w:sz w:val="16"/>
                <w:szCs w:val="16"/>
              </w:rPr>
              <w:t>bio austria</w:t>
            </w:r>
            <w:r>
              <w:rPr>
                <w:rFonts w:ascii="Soleil" w:hAnsi="Soleil"/>
                <w:b/>
                <w:sz w:val="16"/>
                <w:szCs w:val="16"/>
              </w:rPr>
              <w:t xml:space="preserve"> </w:t>
            </w:r>
            <w:r w:rsidR="00C87B3F" w:rsidRPr="00CF0973">
              <w:rPr>
                <w:rFonts w:ascii="Soleil" w:hAnsi="Soleil"/>
                <w:b/>
                <w:sz w:val="16"/>
                <w:szCs w:val="16"/>
              </w:rPr>
              <w:t>Mitgliedsnummer</w:t>
            </w:r>
          </w:p>
        </w:tc>
      </w:tr>
      <w:tr w:rsidR="00C87B3F" w:rsidTr="000C5B40">
        <w:tc>
          <w:tcPr>
            <w:tcW w:w="9845" w:type="dxa"/>
            <w:gridSpan w:val="4"/>
            <w:vAlign w:val="center"/>
          </w:tcPr>
          <w:p w:rsidR="00C87B3F" w:rsidRPr="006D7DC7" w:rsidRDefault="00F20850" w:rsidP="00C87B3F">
            <w:pPr>
              <w:pStyle w:val="berschrift2"/>
              <w:spacing w:after="120"/>
              <w:jc w:val="center"/>
              <w:rPr>
                <w:rFonts w:ascii="Soleil" w:hAnsi="Soleil"/>
                <w:b w:val="0"/>
                <w:sz w:val="18"/>
              </w:rPr>
            </w:pPr>
            <w:r w:rsidRPr="00F20850">
              <w:rPr>
                <w:rFonts w:ascii="Soleil" w:hAnsi="Soleil"/>
                <w:smallCaps/>
              </w:rPr>
              <w:t>bio austria</w:t>
            </w:r>
            <w:r w:rsidR="00E457B0">
              <w:rPr>
                <w:rFonts w:ascii="Soleil" w:hAnsi="Soleil"/>
              </w:rPr>
              <w:t xml:space="preserve"> </w:t>
            </w:r>
            <w:r w:rsidR="00C87B3F" w:rsidRPr="006D7DC7">
              <w:rPr>
                <w:rFonts w:ascii="Soleil" w:hAnsi="Soleil"/>
              </w:rPr>
              <w:t>Produktionsrichtlinien 1.6 Soziale Verantwortung</w:t>
            </w:r>
          </w:p>
        </w:tc>
      </w:tr>
      <w:tr w:rsidR="00C87B3F" w:rsidTr="000C5B40">
        <w:trPr>
          <w:trHeight w:val="9088"/>
        </w:trPr>
        <w:tc>
          <w:tcPr>
            <w:tcW w:w="9845" w:type="dxa"/>
            <w:gridSpan w:val="4"/>
          </w:tcPr>
          <w:p w:rsidR="00C87B3F" w:rsidRPr="006D7DC7" w:rsidRDefault="00C87B3F" w:rsidP="00577067">
            <w:pPr>
              <w:pStyle w:val="Brieftext-Sirba"/>
              <w:spacing w:before="80"/>
              <w:ind w:right="96"/>
              <w:rPr>
                <w:lang w:val="de-AT"/>
              </w:rPr>
            </w:pPr>
            <w:r w:rsidRPr="006D7DC7">
              <w:t xml:space="preserve">Die Grundrechte und die soziale Gerechtigkeit sind für die Menschen, die auf </w:t>
            </w:r>
            <w:r w:rsidR="00F20850" w:rsidRPr="00F20850">
              <w:rPr>
                <w:smallCaps/>
              </w:rPr>
              <w:t>bio austria</w:t>
            </w:r>
            <w:r w:rsidR="00F20850" w:rsidRPr="006D7DC7">
              <w:t xml:space="preserve"> </w:t>
            </w:r>
            <w:r w:rsidRPr="006D7DC7">
              <w:t xml:space="preserve">Betrieben leben und arbeiten, zu beachten. Sie sind Grundlagen für die Erzeugung und Herstellung von </w:t>
            </w:r>
            <w:r w:rsidR="0076703B" w:rsidRPr="00F20850">
              <w:rPr>
                <w:smallCaps/>
              </w:rPr>
              <w:t>bio austria</w:t>
            </w:r>
            <w:r w:rsidR="0076703B" w:rsidRPr="006D7DC7">
              <w:t xml:space="preserve"> </w:t>
            </w:r>
            <w:r w:rsidRPr="006D7DC7">
              <w:t>Produkten.</w:t>
            </w:r>
          </w:p>
          <w:p w:rsidR="00C87B3F" w:rsidRPr="006D7DC7" w:rsidRDefault="00C87B3F" w:rsidP="000C5B40">
            <w:pPr>
              <w:pStyle w:val="Brieftext-Sirba"/>
              <w:ind w:right="99"/>
              <w:rPr>
                <w:lang w:val="de-AT"/>
              </w:rPr>
            </w:pPr>
            <w:r w:rsidRPr="006D7DC7">
              <w:t xml:space="preserve">Für in </w:t>
            </w:r>
            <w:r w:rsidR="00F20850" w:rsidRPr="00F20850">
              <w:rPr>
                <w:smallCaps/>
              </w:rPr>
              <w:t>bio austria</w:t>
            </w:r>
            <w:r w:rsidRPr="006D7DC7">
              <w:t xml:space="preserve"> Betrieben arbeitende Menschen gelten die Bestimmungen des Arbeits- und Sozialrechts. Verstößt ein </w:t>
            </w:r>
            <w:r w:rsidR="00F20850" w:rsidRPr="00F20850">
              <w:rPr>
                <w:smallCaps/>
              </w:rPr>
              <w:t>bio austria</w:t>
            </w:r>
            <w:r w:rsidR="00F20850" w:rsidRPr="006D7DC7">
              <w:t xml:space="preserve"> </w:t>
            </w:r>
            <w:r w:rsidRPr="006D7DC7">
              <w:t xml:space="preserve">Mitgliedsbetrieb gegen die Menschenrechte, grob gegen das Arbeits- und Sozialrecht oder den Richtlinienpunkt Soziale Verantwortung, ist die Verwendung des </w:t>
            </w:r>
            <w:r w:rsidR="00F20850" w:rsidRPr="00F20850">
              <w:rPr>
                <w:smallCaps/>
              </w:rPr>
              <w:t>bio austria</w:t>
            </w:r>
            <w:r w:rsidR="00F20850" w:rsidRPr="006D7DC7">
              <w:t xml:space="preserve"> </w:t>
            </w:r>
            <w:r w:rsidRPr="006D7DC7">
              <w:t>Markenzeichens verboten.</w:t>
            </w:r>
          </w:p>
          <w:p w:rsidR="00C87B3F" w:rsidRPr="006D7DC7" w:rsidRDefault="00C87B3F" w:rsidP="000C5B40">
            <w:pPr>
              <w:pStyle w:val="Brieftext-Sirba"/>
              <w:tabs>
                <w:tab w:val="left" w:pos="6325"/>
              </w:tabs>
              <w:ind w:right="99"/>
              <w:rPr>
                <w:rFonts w:cs="Arial"/>
                <w:iCs/>
              </w:rPr>
            </w:pPr>
          </w:p>
          <w:p w:rsidR="00C87B3F" w:rsidRPr="006D7DC7" w:rsidRDefault="00C87B3F" w:rsidP="000C5B40">
            <w:pPr>
              <w:pStyle w:val="Brieftext-Sirba"/>
              <w:ind w:right="99"/>
              <w:rPr>
                <w:rFonts w:ascii="Soleil" w:hAnsi="Soleil" w:cs="Arial"/>
                <w:b/>
                <w:iCs/>
              </w:rPr>
            </w:pPr>
            <w:r w:rsidRPr="006D7DC7">
              <w:rPr>
                <w:rFonts w:ascii="Soleil" w:hAnsi="Soleil" w:cs="Arial"/>
                <w:b/>
                <w:iCs/>
              </w:rPr>
              <w:t>Geltungsbereich</w:t>
            </w:r>
          </w:p>
          <w:p w:rsidR="00C87B3F" w:rsidRPr="006D7DC7" w:rsidRDefault="00C87B3F" w:rsidP="000C5B40">
            <w:pPr>
              <w:pStyle w:val="Brieftext-Sirba"/>
              <w:ind w:right="99"/>
              <w:rPr>
                <w:rFonts w:cs="Arial"/>
                <w:iCs/>
              </w:rPr>
            </w:pPr>
            <w:r w:rsidRPr="006D7DC7">
              <w:rPr>
                <w:rFonts w:cs="Arial"/>
                <w:iCs/>
              </w:rPr>
              <w:t>Der Richtlinienpunkt Soziale Verantwortung bezieht sich auf die Arbeitsbedingungen für Mitarbeiter</w:t>
            </w:r>
            <w:r w:rsidR="00EC73C9">
              <w:rPr>
                <w:rFonts w:cs="Arial"/>
                <w:iCs/>
              </w:rPr>
              <w:t>Innen</w:t>
            </w:r>
            <w:r w:rsidRPr="006D7DC7">
              <w:rPr>
                <w:rFonts w:cs="Arial"/>
                <w:iCs/>
              </w:rPr>
              <w:t xml:space="preserve"> eines </w:t>
            </w:r>
            <w:r w:rsidR="00F20850" w:rsidRPr="00F20850">
              <w:rPr>
                <w:smallCaps/>
              </w:rPr>
              <w:t>bio austria</w:t>
            </w:r>
            <w:r w:rsidR="00F20850" w:rsidRPr="006D7DC7">
              <w:t xml:space="preserve"> </w:t>
            </w:r>
            <w:r w:rsidRPr="006D7DC7">
              <w:rPr>
                <w:rFonts w:cs="Arial"/>
                <w:iCs/>
              </w:rPr>
              <w:t>Mitgliedbetriebes. Mitarbeiter</w:t>
            </w:r>
            <w:r w:rsidR="00EC73C9">
              <w:rPr>
                <w:rFonts w:cs="Arial"/>
                <w:iCs/>
              </w:rPr>
              <w:t>Innen</w:t>
            </w:r>
            <w:r w:rsidRPr="006D7DC7">
              <w:rPr>
                <w:rFonts w:cs="Arial"/>
                <w:iCs/>
              </w:rPr>
              <w:t xml:space="preserve"> im Sinne dieser Richtlinie sind neben dauerhaft Beschäftigten auch Saisonarbeitskräfte sowie Arbeiter</w:t>
            </w:r>
            <w:r w:rsidR="00EC73C9">
              <w:rPr>
                <w:rFonts w:cs="Arial"/>
                <w:iCs/>
              </w:rPr>
              <w:t>Innen</w:t>
            </w:r>
            <w:r w:rsidRPr="006D7DC7">
              <w:rPr>
                <w:rFonts w:cs="Arial"/>
                <w:iCs/>
              </w:rPr>
              <w:t xml:space="preserve"> in ausgelagerten Unternehmen.</w:t>
            </w:r>
          </w:p>
          <w:p w:rsidR="00C87B3F" w:rsidRPr="006D7DC7" w:rsidRDefault="00C87B3F" w:rsidP="000C5B40">
            <w:pPr>
              <w:pStyle w:val="Brieftext-Sirba"/>
              <w:ind w:right="99"/>
              <w:rPr>
                <w:rFonts w:cs="Arial"/>
                <w:iCs/>
              </w:rPr>
            </w:pPr>
          </w:p>
          <w:p w:rsidR="00C87B3F" w:rsidRPr="006D7DC7" w:rsidRDefault="00C87B3F" w:rsidP="000C5B40">
            <w:pPr>
              <w:pStyle w:val="Brieftext-Sirba"/>
              <w:ind w:right="99"/>
              <w:rPr>
                <w:rFonts w:ascii="Soleil" w:hAnsi="Soleil" w:cs="Arial"/>
                <w:b/>
                <w:iCs/>
              </w:rPr>
            </w:pPr>
            <w:r w:rsidRPr="006D7DC7">
              <w:rPr>
                <w:rFonts w:ascii="Soleil" w:hAnsi="Soleil" w:cs="Arial"/>
                <w:b/>
                <w:iCs/>
              </w:rPr>
              <w:t>Freie Arbeitswahl</w:t>
            </w:r>
          </w:p>
          <w:p w:rsidR="00C87B3F" w:rsidRPr="006D7DC7" w:rsidRDefault="00C87B3F" w:rsidP="000C5B40">
            <w:pPr>
              <w:pStyle w:val="Brieftext-Sirba"/>
              <w:ind w:right="99"/>
              <w:rPr>
                <w:rFonts w:cs="Arial"/>
                <w:iCs/>
              </w:rPr>
            </w:pPr>
            <w:r w:rsidRPr="006D7DC7">
              <w:rPr>
                <w:rFonts w:cs="Arial"/>
                <w:iCs/>
              </w:rPr>
              <w:t>Die Betriebe haben Zwangsarbeit auszuschließen. Der Betrieb darf nicht Arbeitsentgelt, Begünstigungen, Eigentum oder Dokumentation der Arbeiter</w:t>
            </w:r>
            <w:r w:rsidR="00430BE3">
              <w:rPr>
                <w:rFonts w:cs="Arial"/>
                <w:iCs/>
              </w:rPr>
              <w:t>Innen</w:t>
            </w:r>
            <w:r w:rsidRPr="006D7DC7">
              <w:rPr>
                <w:rFonts w:cs="Arial"/>
                <w:iCs/>
              </w:rPr>
              <w:t xml:space="preserve"> zurückhalten, um die Beschäftigten zu zwingen auf dem Betrieb zu bleiben. </w:t>
            </w:r>
          </w:p>
          <w:p w:rsidR="00C87B3F" w:rsidRPr="006D7DC7" w:rsidRDefault="00C87B3F" w:rsidP="000C5B40">
            <w:pPr>
              <w:pStyle w:val="Brieftext-Sirba"/>
              <w:ind w:right="99"/>
              <w:rPr>
                <w:rFonts w:cs="Arial"/>
                <w:iCs/>
              </w:rPr>
            </w:pPr>
          </w:p>
          <w:p w:rsidR="00C87B3F" w:rsidRPr="006D7DC7" w:rsidRDefault="00C87B3F" w:rsidP="000C5B40">
            <w:pPr>
              <w:pStyle w:val="Brieftext-Sirba"/>
              <w:ind w:right="99"/>
              <w:rPr>
                <w:rFonts w:ascii="Soleil" w:hAnsi="Soleil" w:cs="Arial"/>
                <w:b/>
                <w:iCs/>
              </w:rPr>
            </w:pPr>
            <w:r w:rsidRPr="006D7DC7">
              <w:rPr>
                <w:rFonts w:ascii="Soleil" w:hAnsi="Soleil" w:cs="Arial"/>
                <w:b/>
                <w:iCs/>
              </w:rPr>
              <w:t>Versammlungsfreiheit</w:t>
            </w:r>
          </w:p>
          <w:p w:rsidR="00C87B3F" w:rsidRPr="006D7DC7" w:rsidRDefault="00C87B3F" w:rsidP="000C5B40">
            <w:pPr>
              <w:pStyle w:val="Brieftext-Sirba"/>
              <w:ind w:right="99"/>
              <w:rPr>
                <w:rFonts w:cs="Arial"/>
                <w:iCs/>
                <w:lang w:val="de-AT"/>
              </w:rPr>
            </w:pPr>
            <w:r w:rsidRPr="006D7DC7">
              <w:rPr>
                <w:rFonts w:cs="Arial"/>
                <w:iCs/>
              </w:rPr>
              <w:t>Alle Mitarbeiter</w:t>
            </w:r>
            <w:r w:rsidR="00EC73C9">
              <w:rPr>
                <w:rFonts w:cs="Arial"/>
                <w:iCs/>
              </w:rPr>
              <w:t>Innen</w:t>
            </w:r>
            <w:r w:rsidRPr="006D7DC7">
              <w:rPr>
                <w:rFonts w:cs="Arial"/>
                <w:iCs/>
              </w:rPr>
              <w:t xml:space="preserve"> haben das Recht, sich zur Wahrnehmung ihrer Interessen zu versammeln und zu organisieren. Niemand darf auf Grund einer Mitgliedschaft in einer Gewerkschaft benachteiligt werden.</w:t>
            </w:r>
          </w:p>
          <w:p w:rsidR="00C87B3F" w:rsidRPr="006D7DC7" w:rsidRDefault="00C87B3F" w:rsidP="000C5B40">
            <w:pPr>
              <w:pStyle w:val="Brieftext-Sirba"/>
              <w:ind w:right="99"/>
              <w:rPr>
                <w:rFonts w:cs="Arial"/>
                <w:iCs/>
              </w:rPr>
            </w:pPr>
          </w:p>
          <w:p w:rsidR="00C87B3F" w:rsidRPr="006D7DC7" w:rsidRDefault="00C87B3F" w:rsidP="000C5B40">
            <w:pPr>
              <w:pStyle w:val="Brieftext-Sirba"/>
              <w:ind w:right="99"/>
              <w:rPr>
                <w:rFonts w:ascii="Soleil" w:hAnsi="Soleil" w:cs="Arial"/>
                <w:b/>
                <w:iCs/>
              </w:rPr>
            </w:pPr>
            <w:r w:rsidRPr="006D7DC7">
              <w:rPr>
                <w:rFonts w:ascii="Soleil" w:hAnsi="Soleil" w:cs="Arial"/>
                <w:b/>
                <w:iCs/>
              </w:rPr>
              <w:t>Gleichstellung</w:t>
            </w:r>
          </w:p>
          <w:p w:rsidR="00C87B3F" w:rsidRPr="006D7DC7" w:rsidRDefault="00C87B3F" w:rsidP="000C5B40">
            <w:pPr>
              <w:pStyle w:val="Brieftext-Sirba"/>
              <w:ind w:right="99"/>
              <w:rPr>
                <w:rFonts w:cs="Arial"/>
                <w:iCs/>
                <w:lang w:val="de-AT"/>
              </w:rPr>
            </w:pPr>
            <w:r w:rsidRPr="006D7DC7">
              <w:rPr>
                <w:rFonts w:cs="Arial"/>
                <w:iCs/>
              </w:rPr>
              <w:t>Alle Mitarbeiter</w:t>
            </w:r>
            <w:r w:rsidR="00EC73C9">
              <w:rPr>
                <w:rFonts w:cs="Arial"/>
                <w:iCs/>
              </w:rPr>
              <w:t>Innen</w:t>
            </w:r>
            <w:r w:rsidRPr="006D7DC7">
              <w:rPr>
                <w:rFonts w:cs="Arial"/>
                <w:iCs/>
              </w:rPr>
              <w:t xml:space="preserve"> genießen dieselben Rechte, unabhängig von Geschlecht, Religion, Hautfarbe, Nationalität, ethnischer Herkunft, politischer Meinung oder sexueller Orientierung. </w:t>
            </w:r>
          </w:p>
          <w:p w:rsidR="00C87B3F" w:rsidRPr="006D7DC7" w:rsidRDefault="00C87B3F" w:rsidP="000C5B40">
            <w:pPr>
              <w:pStyle w:val="Brieftext-Sirba"/>
              <w:ind w:right="99"/>
              <w:rPr>
                <w:rFonts w:cs="Arial"/>
                <w:iCs/>
                <w:lang w:val="de-AT"/>
              </w:rPr>
            </w:pPr>
            <w:r w:rsidRPr="006D7DC7">
              <w:rPr>
                <w:rFonts w:cs="Arial"/>
                <w:iCs/>
              </w:rPr>
              <w:t xml:space="preserve">Die Entlohnung und alle weiteren Leistungen und Angebote an die Beschäftigten folgen nachvollziehbaren, allgemein anzuwendenden Grundsätzen, die jedwede Benachteiligung ausschließen. </w:t>
            </w:r>
          </w:p>
          <w:p w:rsidR="00C87B3F" w:rsidRPr="006D7DC7" w:rsidRDefault="00C87B3F" w:rsidP="000C5B40">
            <w:pPr>
              <w:pStyle w:val="Brieftext-Sirba"/>
              <w:ind w:right="99"/>
              <w:rPr>
                <w:rFonts w:cs="Arial"/>
                <w:iCs/>
              </w:rPr>
            </w:pPr>
          </w:p>
          <w:p w:rsidR="00C87B3F" w:rsidRPr="006D7DC7" w:rsidRDefault="00C87B3F" w:rsidP="000C5B40">
            <w:pPr>
              <w:pStyle w:val="Brieftext-Sirba"/>
              <w:ind w:right="99"/>
              <w:rPr>
                <w:rFonts w:cs="Arial"/>
                <w:iCs/>
                <w:lang w:val="de-AT"/>
              </w:rPr>
            </w:pPr>
            <w:r w:rsidRPr="006D7DC7">
              <w:rPr>
                <w:rFonts w:ascii="Soleil" w:hAnsi="Soleil" w:cs="Arial"/>
                <w:b/>
                <w:iCs/>
              </w:rPr>
              <w:t>Kinderrechte</w:t>
            </w:r>
          </w:p>
          <w:p w:rsidR="00C87B3F" w:rsidRPr="006D7DC7" w:rsidRDefault="00C87B3F" w:rsidP="000C5B40">
            <w:pPr>
              <w:pStyle w:val="Brieftext-Sirba"/>
              <w:ind w:right="99"/>
              <w:rPr>
                <w:rFonts w:cs="Arial"/>
                <w:iCs/>
                <w:lang w:val="de-AT"/>
              </w:rPr>
            </w:pPr>
            <w:r w:rsidRPr="006D7DC7">
              <w:rPr>
                <w:rFonts w:cs="Arial"/>
                <w:iCs/>
              </w:rPr>
              <w:t>Betriebe dürfen keine Kinder unter 15 Jahren beschäftigen. Die Mitarbeit von Kindern unter 15 Jahren ist nur auf dem eigenen Familienbetrieb unter Beachtung der gesetzlichen Vorschriften gestattet. Dabei muss Folgendes erfüllt sein:</w:t>
            </w:r>
          </w:p>
          <w:p w:rsidR="00C87B3F" w:rsidRPr="006D7DC7" w:rsidRDefault="00C87B3F" w:rsidP="000C5B40">
            <w:pPr>
              <w:pStyle w:val="Brieftext-Sirba"/>
              <w:numPr>
                <w:ilvl w:val="0"/>
                <w:numId w:val="3"/>
              </w:numPr>
              <w:ind w:left="460" w:right="99" w:hanging="130"/>
              <w:rPr>
                <w:rFonts w:cs="Arial"/>
                <w:iCs/>
                <w:lang w:val="de-AT"/>
              </w:rPr>
            </w:pPr>
            <w:r w:rsidRPr="006D7DC7">
              <w:rPr>
                <w:rFonts w:cs="Arial"/>
                <w:iCs/>
              </w:rPr>
              <w:t>Die Tätigkeit ist nicht gefährlich und gefährdet weder die Gesundheit noch die Sicherheit der Kinder.</w:t>
            </w:r>
          </w:p>
          <w:p w:rsidR="00C87B3F" w:rsidRPr="006D7DC7" w:rsidRDefault="00C87B3F" w:rsidP="000C5B40">
            <w:pPr>
              <w:pStyle w:val="Brieftext-Sirba"/>
              <w:numPr>
                <w:ilvl w:val="0"/>
                <w:numId w:val="3"/>
              </w:numPr>
              <w:ind w:left="460" w:right="99" w:hanging="130"/>
              <w:rPr>
                <w:rFonts w:cs="Arial"/>
                <w:iCs/>
                <w:lang w:val="de-AT"/>
              </w:rPr>
            </w:pPr>
            <w:r w:rsidRPr="006D7DC7">
              <w:rPr>
                <w:rFonts w:cs="Arial"/>
                <w:iCs/>
              </w:rPr>
              <w:t>Die Tätigkeit gefährdet weder die schulische noch die moralische, soziale und physische Entwicklung der Kinder.</w:t>
            </w:r>
          </w:p>
          <w:p w:rsidR="00C87B3F" w:rsidRPr="006D7DC7" w:rsidRDefault="00C87B3F" w:rsidP="00577067">
            <w:pPr>
              <w:pStyle w:val="Brieftext-Sirba"/>
              <w:numPr>
                <w:ilvl w:val="0"/>
                <w:numId w:val="3"/>
              </w:numPr>
              <w:spacing w:after="80"/>
              <w:ind w:left="459" w:right="96" w:hanging="130"/>
              <w:rPr>
                <w:rFonts w:cs="Arial"/>
                <w:iCs/>
                <w:lang w:val="de-AT"/>
              </w:rPr>
            </w:pPr>
            <w:r w:rsidRPr="006D7DC7">
              <w:rPr>
                <w:rFonts w:cs="Arial"/>
                <w:iCs/>
              </w:rPr>
              <w:t>Kinder werden bei der Tätigkeit von Erwachsenen beaufsichtigt oder sind von einem Erziehungsberechtigten autorisiert.</w:t>
            </w:r>
          </w:p>
          <w:p w:rsidR="009B3D1B" w:rsidRDefault="009B3D1B" w:rsidP="000C5B40">
            <w:pPr>
              <w:pStyle w:val="Brieftext-Sirba"/>
              <w:ind w:right="99"/>
              <w:rPr>
                <w:rFonts w:ascii="Soleil" w:hAnsi="Soleil" w:cs="Arial"/>
                <w:b/>
                <w:iCs/>
              </w:rPr>
            </w:pPr>
          </w:p>
          <w:p w:rsidR="00C87B3F" w:rsidRPr="006D7DC7" w:rsidRDefault="00C87B3F" w:rsidP="000C5B40">
            <w:pPr>
              <w:pStyle w:val="Brieftext-Sirba"/>
              <w:ind w:right="99"/>
              <w:rPr>
                <w:rFonts w:ascii="Soleil" w:hAnsi="Soleil" w:cs="Arial"/>
                <w:b/>
                <w:iCs/>
              </w:rPr>
            </w:pPr>
            <w:r w:rsidRPr="006D7DC7">
              <w:rPr>
                <w:rFonts w:ascii="Soleil" w:hAnsi="Soleil" w:cs="Arial"/>
                <w:b/>
                <w:iCs/>
              </w:rPr>
              <w:t>Gesundheit und Sicherheit</w:t>
            </w:r>
          </w:p>
          <w:p w:rsidR="00C87B3F" w:rsidRPr="006D7DC7" w:rsidRDefault="00C87B3F" w:rsidP="000C5B40">
            <w:pPr>
              <w:pStyle w:val="Brieftext-Sirba"/>
              <w:ind w:right="99"/>
              <w:rPr>
                <w:rFonts w:cs="Arial"/>
                <w:iCs/>
                <w:lang w:val="de-AT"/>
              </w:rPr>
            </w:pPr>
            <w:r w:rsidRPr="006D7DC7">
              <w:rPr>
                <w:rFonts w:cs="Arial"/>
                <w:iCs/>
              </w:rPr>
              <w:t>Der Arbeitgeber ist für Sicherheit und Gesundheit am Arbeitsplatz verantwortlich, dies beinhaltet Maßnahmen zur Abwehr von Gefahren und Gesundheitsgefährdungen und gegebenenfalls Schulungen und Instruktionen der Beschäftigten.</w:t>
            </w:r>
          </w:p>
          <w:p w:rsidR="00C87B3F" w:rsidRPr="006D7DC7" w:rsidRDefault="00C87B3F" w:rsidP="000C5B40">
            <w:pPr>
              <w:pStyle w:val="Brieftext-Sirba"/>
              <w:ind w:right="99"/>
              <w:rPr>
                <w:rFonts w:cs="Arial"/>
                <w:iCs/>
              </w:rPr>
            </w:pPr>
          </w:p>
          <w:p w:rsidR="00C87B3F" w:rsidRPr="006D7DC7" w:rsidRDefault="00C87B3F" w:rsidP="000C5B40">
            <w:pPr>
              <w:pStyle w:val="Brieftext-Sirba"/>
              <w:ind w:right="99"/>
              <w:rPr>
                <w:rFonts w:ascii="Soleil" w:hAnsi="Soleil" w:cs="Arial"/>
                <w:b/>
                <w:iCs/>
              </w:rPr>
            </w:pPr>
            <w:r w:rsidRPr="006D7DC7">
              <w:rPr>
                <w:rFonts w:ascii="Soleil" w:hAnsi="Soleil" w:cs="Arial"/>
                <w:b/>
                <w:iCs/>
              </w:rPr>
              <w:t>Entgelt</w:t>
            </w:r>
          </w:p>
          <w:p w:rsidR="00C87B3F" w:rsidRPr="006D7DC7" w:rsidRDefault="00C87B3F" w:rsidP="000C5B40">
            <w:pPr>
              <w:pStyle w:val="Brieftext-Sirba"/>
              <w:ind w:right="99"/>
              <w:rPr>
                <w:rFonts w:cs="Arial"/>
                <w:iCs/>
              </w:rPr>
            </w:pPr>
            <w:r w:rsidRPr="006D7DC7">
              <w:rPr>
                <w:rFonts w:cs="Arial"/>
                <w:iCs/>
              </w:rPr>
              <w:t>Der Arbeitgeber stellt sicher, dass mindestens die kollektivvertraglichen Entgelte bezahlt werden.</w:t>
            </w:r>
          </w:p>
          <w:p w:rsidR="00C87B3F" w:rsidRPr="006D7DC7" w:rsidRDefault="00C87B3F" w:rsidP="000C5B40">
            <w:pPr>
              <w:pStyle w:val="Brieftext-Sirba"/>
              <w:ind w:right="99"/>
              <w:rPr>
                <w:rFonts w:cs="Arial"/>
                <w:iCs/>
                <w:lang w:val="de-AT"/>
              </w:rPr>
            </w:pPr>
          </w:p>
          <w:p w:rsidR="00C87B3F" w:rsidRPr="006D7DC7" w:rsidRDefault="00C87B3F" w:rsidP="000C5B40">
            <w:pPr>
              <w:pStyle w:val="Brieftext-Sirba"/>
              <w:ind w:right="99"/>
              <w:rPr>
                <w:rFonts w:ascii="Soleil" w:hAnsi="Soleil" w:cs="Arial"/>
                <w:b/>
                <w:iCs/>
              </w:rPr>
            </w:pPr>
            <w:r w:rsidRPr="006D7DC7">
              <w:rPr>
                <w:rFonts w:ascii="Soleil" w:hAnsi="Soleil" w:cs="Arial"/>
                <w:b/>
                <w:iCs/>
              </w:rPr>
              <w:t>Kost und Logis</w:t>
            </w:r>
          </w:p>
          <w:p w:rsidR="00C87B3F" w:rsidRPr="006D7DC7" w:rsidRDefault="00C87B3F" w:rsidP="000C5B40">
            <w:pPr>
              <w:pStyle w:val="Brieftext-Sirba"/>
              <w:ind w:right="99"/>
              <w:rPr>
                <w:rFonts w:cs="Arial"/>
                <w:iCs/>
                <w:lang w:val="de-AT"/>
              </w:rPr>
            </w:pPr>
            <w:r w:rsidRPr="006D7DC7">
              <w:rPr>
                <w:rFonts w:cs="Arial"/>
                <w:iCs/>
              </w:rPr>
              <w:t>Falls die Mitarbeiter Verpflegung oder sonstige Naturalleistungen bekommen, müssen diese Leistungen von guter Qualität sein. Wohnmöglichkeiten müssen hinsichtlich Größe, Lage, Ausstattung und Schutz der Privatsphäre den gesetzlichen Anforderungen entsprechen.</w:t>
            </w:r>
          </w:p>
          <w:p w:rsidR="00C87B3F" w:rsidRPr="006D7DC7" w:rsidRDefault="00C87B3F" w:rsidP="000C5B40">
            <w:pPr>
              <w:pStyle w:val="Brieftext-Sirba"/>
              <w:ind w:right="99"/>
              <w:rPr>
                <w:rFonts w:cs="Arial"/>
                <w:iCs/>
              </w:rPr>
            </w:pPr>
          </w:p>
          <w:p w:rsidR="00C87B3F" w:rsidRPr="006D7DC7" w:rsidRDefault="00C87B3F" w:rsidP="000C5B40">
            <w:pPr>
              <w:pStyle w:val="Brieftext-Sirba"/>
              <w:ind w:right="99"/>
              <w:rPr>
                <w:rFonts w:ascii="Soleil" w:hAnsi="Soleil" w:cs="Arial"/>
                <w:b/>
                <w:iCs/>
              </w:rPr>
            </w:pPr>
            <w:r w:rsidRPr="006D7DC7">
              <w:rPr>
                <w:rFonts w:ascii="Soleil" w:hAnsi="Soleil" w:cs="Arial"/>
                <w:b/>
                <w:iCs/>
              </w:rPr>
              <w:t>Arbeitszeit</w:t>
            </w:r>
          </w:p>
          <w:p w:rsidR="00C87B3F" w:rsidRPr="006D7DC7" w:rsidRDefault="00C87B3F" w:rsidP="000C5B40">
            <w:pPr>
              <w:pStyle w:val="Brieftext-Sirba"/>
              <w:ind w:right="99"/>
              <w:rPr>
                <w:rFonts w:cs="Arial"/>
                <w:iCs/>
                <w:lang w:val="de-AT"/>
              </w:rPr>
            </w:pPr>
            <w:r w:rsidRPr="006D7DC7">
              <w:rPr>
                <w:rFonts w:cs="Arial"/>
                <w:iCs/>
              </w:rPr>
              <w:t>Unter Beachtung der saisonalen Arbeitsverteilung sind Regelungen für Überstunden und gegebenenfalls Regelungen zur Flexibilisierung der Arbeitszeit zu vereinbaren. Diese Regelungen müssen jedenfalls arbeitsrechtlichen und kollektivertragsrechtlichen Mindeststandards entsprechen.</w:t>
            </w:r>
          </w:p>
          <w:p w:rsidR="00C87B3F" w:rsidRPr="006D7DC7" w:rsidRDefault="00C87B3F" w:rsidP="000C5B40">
            <w:pPr>
              <w:pStyle w:val="Brieftext-Sirba"/>
              <w:ind w:right="99"/>
              <w:rPr>
                <w:rFonts w:cs="Arial"/>
                <w:iCs/>
              </w:rPr>
            </w:pPr>
          </w:p>
          <w:p w:rsidR="00C87B3F" w:rsidRPr="006D7DC7" w:rsidRDefault="00C87B3F" w:rsidP="000C5B40">
            <w:pPr>
              <w:pStyle w:val="Brieftext-Sirba"/>
              <w:ind w:right="99"/>
              <w:rPr>
                <w:rFonts w:ascii="Soleil" w:hAnsi="Soleil" w:cs="Arial"/>
                <w:b/>
                <w:iCs/>
              </w:rPr>
            </w:pPr>
            <w:r w:rsidRPr="006D7DC7">
              <w:rPr>
                <w:rFonts w:ascii="Soleil" w:hAnsi="Soleil" w:cs="Arial"/>
                <w:b/>
                <w:iCs/>
              </w:rPr>
              <w:t xml:space="preserve">Soziale Sicherheit </w:t>
            </w:r>
          </w:p>
          <w:p w:rsidR="00C87B3F" w:rsidRPr="006D7DC7" w:rsidRDefault="00C87B3F" w:rsidP="000C5B40">
            <w:pPr>
              <w:pStyle w:val="Brieftext-Sirba"/>
              <w:ind w:right="99"/>
              <w:rPr>
                <w:rFonts w:cs="Arial"/>
                <w:iCs/>
                <w:lang w:val="de-AT"/>
              </w:rPr>
            </w:pPr>
            <w:r w:rsidRPr="006D7DC7">
              <w:rPr>
                <w:rFonts w:cs="Arial"/>
                <w:iCs/>
              </w:rPr>
              <w:t>Der Arbeitgeber stellt sicher, dass seine Mitarbeiter</w:t>
            </w:r>
            <w:r w:rsidR="00430BE3">
              <w:rPr>
                <w:rFonts w:cs="Arial"/>
                <w:iCs/>
              </w:rPr>
              <w:t>Innen</w:t>
            </w:r>
            <w:r w:rsidRPr="006D7DC7">
              <w:rPr>
                <w:rFonts w:cs="Arial"/>
                <w:iCs/>
              </w:rPr>
              <w:t xml:space="preserve"> ordnungsgemäß sozialversichert sind und damit entsprechende Anwartschaften auf Absicherung bei Arbeitsunfällen, Mutterschaft, Krankheit und Alter erwerben können.</w:t>
            </w:r>
          </w:p>
          <w:p w:rsidR="00C87B3F" w:rsidRPr="006D7DC7" w:rsidRDefault="00C87B3F" w:rsidP="000C5B40">
            <w:pPr>
              <w:pStyle w:val="Brieftext-Sirba"/>
              <w:ind w:right="99"/>
              <w:rPr>
                <w:rFonts w:cs="Arial"/>
                <w:iCs/>
              </w:rPr>
            </w:pPr>
          </w:p>
          <w:p w:rsidR="00C87B3F" w:rsidRPr="006D7DC7" w:rsidRDefault="00C87B3F" w:rsidP="000C5B40">
            <w:pPr>
              <w:pStyle w:val="Brieftext-Sirba"/>
              <w:ind w:right="99"/>
              <w:rPr>
                <w:rFonts w:cs="Arial"/>
                <w:b/>
                <w:iCs/>
              </w:rPr>
            </w:pPr>
            <w:r w:rsidRPr="006D7DC7">
              <w:rPr>
                <w:rFonts w:ascii="Soleil" w:hAnsi="Soleil" w:cs="Arial"/>
                <w:b/>
                <w:iCs/>
              </w:rPr>
              <w:t>Datenweiterleitung</w:t>
            </w:r>
          </w:p>
          <w:p w:rsidR="00CF0973" w:rsidRPr="006D7DC7" w:rsidRDefault="00C87B3F" w:rsidP="000C5B40">
            <w:pPr>
              <w:pStyle w:val="Brieftext-Sirba"/>
              <w:ind w:right="99"/>
              <w:rPr>
                <w:rFonts w:cs="Arial"/>
                <w:color w:val="008000"/>
              </w:rPr>
            </w:pPr>
            <w:r w:rsidRPr="006D7DC7">
              <w:rPr>
                <w:rFonts w:cs="Arial"/>
                <w:iCs/>
              </w:rPr>
              <w:t xml:space="preserve">Ich bestätige mit meiner Unterschrift, dass ich die oben genannten Richtlinien im Umgang </w:t>
            </w:r>
            <w:proofErr w:type="gramStart"/>
            <w:r w:rsidRPr="006D7DC7">
              <w:rPr>
                <w:rFonts w:cs="Arial"/>
                <w:iCs/>
              </w:rPr>
              <w:t>mit meinen Mitarbeiter</w:t>
            </w:r>
            <w:r w:rsidR="00EC73C9">
              <w:rPr>
                <w:rFonts w:cs="Arial"/>
                <w:iCs/>
              </w:rPr>
              <w:t>Innen</w:t>
            </w:r>
            <w:proofErr w:type="gramEnd"/>
            <w:r w:rsidRPr="006D7DC7">
              <w:rPr>
                <w:rFonts w:cs="Arial"/>
                <w:iCs/>
              </w:rPr>
              <w:t xml:space="preserve"> einhalte. Weiters stimme ich mit meiner Unterschrift zu, dass die Landarbeiterkammer und das Arbeitsinspektorat den Verein </w:t>
            </w:r>
            <w:r w:rsidR="00F20850" w:rsidRPr="00F20850">
              <w:rPr>
                <w:smallCaps/>
              </w:rPr>
              <w:t>bio austria</w:t>
            </w:r>
            <w:r w:rsidRPr="006D7DC7">
              <w:rPr>
                <w:rFonts w:cs="Arial"/>
                <w:iCs/>
              </w:rPr>
              <w:t xml:space="preserve">, </w:t>
            </w:r>
            <w:r w:rsidR="009B24D0" w:rsidRPr="009B24D0">
              <w:rPr>
                <w:rFonts w:cs="Arial"/>
                <w:iCs/>
                <w:smallCaps/>
              </w:rPr>
              <w:t>zvr</w:t>
            </w:r>
            <w:r w:rsidRPr="006D7DC7">
              <w:rPr>
                <w:rFonts w:cs="Arial"/>
                <w:iCs/>
              </w:rPr>
              <w:t>-Zahl 769078154, über festgestellte Verstöße gegen arbeits- und sozialrechtliche Vorschriften im Rahmen meines Betriebes informieren dürfen.</w:t>
            </w:r>
          </w:p>
        </w:tc>
      </w:tr>
      <w:tr w:rsidR="00CF0973" w:rsidTr="00773080">
        <w:trPr>
          <w:trHeight w:val="1408"/>
        </w:trPr>
        <w:tc>
          <w:tcPr>
            <w:tcW w:w="3828" w:type="dxa"/>
            <w:gridSpan w:val="2"/>
            <w:vAlign w:val="center"/>
          </w:tcPr>
          <w:p w:rsidR="00CF0973" w:rsidRPr="006D7DC7" w:rsidRDefault="00773080" w:rsidP="00773080">
            <w:pPr>
              <w:jc w:val="center"/>
              <w:rPr>
                <w:rFonts w:ascii="Sirba" w:hAnsi="Sirba" w:cs="Arial"/>
                <w:b/>
                <w:sz w:val="20"/>
                <w:szCs w:val="20"/>
              </w:rPr>
            </w:pPr>
            <w:r>
              <w:rPr>
                <w:rFonts w:ascii="Sirba" w:hAnsi="Sirba" w:cs="Arial"/>
                <w:b/>
                <w:sz w:val="20"/>
                <w:szCs w:val="20"/>
              </w:rPr>
              <w:lastRenderedPageBreak/>
              <w:fldChar w:fldCharType="begin">
                <w:ffData>
                  <w:name w:val="Text5"/>
                  <w:enabled/>
                  <w:calcOnExit w:val="0"/>
                  <w:textInput/>
                </w:ffData>
              </w:fldChar>
            </w:r>
            <w:bookmarkStart w:id="5" w:name="Text5"/>
            <w:r>
              <w:rPr>
                <w:rFonts w:ascii="Sirba" w:hAnsi="Sirba" w:cs="Arial"/>
                <w:b/>
                <w:sz w:val="20"/>
                <w:szCs w:val="20"/>
              </w:rPr>
              <w:instrText xml:space="preserve"> FORMTEXT </w:instrText>
            </w:r>
            <w:r>
              <w:rPr>
                <w:rFonts w:ascii="Sirba" w:hAnsi="Sirba" w:cs="Arial"/>
                <w:b/>
                <w:sz w:val="20"/>
                <w:szCs w:val="20"/>
              </w:rPr>
            </w:r>
            <w:r>
              <w:rPr>
                <w:rFonts w:ascii="Sirba" w:hAnsi="Sirba" w:cs="Arial"/>
                <w:b/>
                <w:sz w:val="20"/>
                <w:szCs w:val="20"/>
              </w:rPr>
              <w:fldChar w:fldCharType="separate"/>
            </w:r>
            <w:r>
              <w:rPr>
                <w:rFonts w:ascii="Sirba" w:hAnsi="Sirba" w:cs="Arial"/>
                <w:b/>
                <w:noProof/>
                <w:sz w:val="20"/>
                <w:szCs w:val="20"/>
              </w:rPr>
              <w:t> </w:t>
            </w:r>
            <w:r>
              <w:rPr>
                <w:rFonts w:ascii="Sirba" w:hAnsi="Sirba" w:cs="Arial"/>
                <w:b/>
                <w:noProof/>
                <w:sz w:val="20"/>
                <w:szCs w:val="20"/>
              </w:rPr>
              <w:t> </w:t>
            </w:r>
            <w:r>
              <w:rPr>
                <w:rFonts w:ascii="Sirba" w:hAnsi="Sirba" w:cs="Arial"/>
                <w:b/>
                <w:noProof/>
                <w:sz w:val="20"/>
                <w:szCs w:val="20"/>
              </w:rPr>
              <w:t> </w:t>
            </w:r>
            <w:r>
              <w:rPr>
                <w:rFonts w:ascii="Sirba" w:hAnsi="Sirba" w:cs="Arial"/>
                <w:b/>
                <w:noProof/>
                <w:sz w:val="20"/>
                <w:szCs w:val="20"/>
              </w:rPr>
              <w:t> </w:t>
            </w:r>
            <w:r>
              <w:rPr>
                <w:rFonts w:ascii="Sirba" w:hAnsi="Sirba" w:cs="Arial"/>
                <w:b/>
                <w:noProof/>
                <w:sz w:val="20"/>
                <w:szCs w:val="20"/>
              </w:rPr>
              <w:t> </w:t>
            </w:r>
            <w:r>
              <w:rPr>
                <w:rFonts w:ascii="Sirba" w:hAnsi="Sirba" w:cs="Arial"/>
                <w:b/>
                <w:sz w:val="20"/>
                <w:szCs w:val="20"/>
              </w:rPr>
              <w:fldChar w:fldCharType="end"/>
            </w:r>
            <w:bookmarkEnd w:id="5"/>
          </w:p>
        </w:tc>
        <w:tc>
          <w:tcPr>
            <w:tcW w:w="6017" w:type="dxa"/>
            <w:gridSpan w:val="2"/>
            <w:vAlign w:val="center"/>
          </w:tcPr>
          <w:p w:rsidR="00CF0973" w:rsidRPr="006D7DC7" w:rsidRDefault="00CF0973" w:rsidP="00773080">
            <w:pPr>
              <w:jc w:val="center"/>
              <w:rPr>
                <w:rFonts w:ascii="Sirba" w:hAnsi="Sirba" w:cs="Arial"/>
                <w:b/>
                <w:sz w:val="20"/>
                <w:szCs w:val="20"/>
              </w:rPr>
            </w:pPr>
          </w:p>
        </w:tc>
      </w:tr>
      <w:tr w:rsidR="00C87B3F" w:rsidTr="000C5B40">
        <w:trPr>
          <w:trHeight w:val="252"/>
        </w:trPr>
        <w:tc>
          <w:tcPr>
            <w:tcW w:w="3828" w:type="dxa"/>
            <w:gridSpan w:val="2"/>
          </w:tcPr>
          <w:p w:rsidR="00C87B3F" w:rsidRPr="00CF0973" w:rsidRDefault="00C87B3F" w:rsidP="001A3A93">
            <w:pPr>
              <w:spacing w:line="240" w:lineRule="auto"/>
              <w:jc w:val="center"/>
              <w:rPr>
                <w:rFonts w:ascii="Soleil" w:hAnsi="Soleil" w:cs="Arial"/>
                <w:b/>
                <w:sz w:val="20"/>
                <w:szCs w:val="20"/>
              </w:rPr>
            </w:pPr>
            <w:r w:rsidRPr="00CF0973">
              <w:rPr>
                <w:rFonts w:ascii="Soleil" w:hAnsi="Soleil"/>
                <w:b/>
                <w:sz w:val="16"/>
                <w:szCs w:val="16"/>
              </w:rPr>
              <w:t>Datum</w:t>
            </w:r>
          </w:p>
        </w:tc>
        <w:tc>
          <w:tcPr>
            <w:tcW w:w="6017" w:type="dxa"/>
            <w:gridSpan w:val="2"/>
          </w:tcPr>
          <w:p w:rsidR="00C87B3F" w:rsidRPr="00CF0973" w:rsidRDefault="00C87B3F" w:rsidP="001A3A93">
            <w:pPr>
              <w:spacing w:line="240" w:lineRule="auto"/>
              <w:jc w:val="center"/>
              <w:rPr>
                <w:rFonts w:ascii="Soleil" w:hAnsi="Soleil" w:cs="Arial"/>
                <w:b/>
                <w:sz w:val="20"/>
                <w:szCs w:val="20"/>
              </w:rPr>
            </w:pPr>
            <w:r w:rsidRPr="00CF0973">
              <w:rPr>
                <w:rFonts w:ascii="Soleil" w:hAnsi="Soleil"/>
                <w:b/>
                <w:sz w:val="16"/>
                <w:szCs w:val="16"/>
              </w:rPr>
              <w:t>Unterschrift Betriebsführer</w:t>
            </w:r>
          </w:p>
        </w:tc>
      </w:tr>
      <w:tr w:rsidR="0026495F" w:rsidTr="00773080">
        <w:trPr>
          <w:trHeight w:val="1934"/>
        </w:trPr>
        <w:tc>
          <w:tcPr>
            <w:tcW w:w="3828" w:type="dxa"/>
            <w:gridSpan w:val="2"/>
            <w:vAlign w:val="center"/>
          </w:tcPr>
          <w:p w:rsidR="0026495F" w:rsidRPr="006D7DC7" w:rsidRDefault="0026495F" w:rsidP="0026495F">
            <w:pPr>
              <w:rPr>
                <w:rFonts w:ascii="Sirba" w:hAnsi="Sirba" w:cs="Arial"/>
                <w:b/>
                <w:sz w:val="20"/>
                <w:szCs w:val="20"/>
              </w:rPr>
            </w:pPr>
            <w:r w:rsidRPr="007772E6">
              <w:rPr>
                <w:rFonts w:ascii="Sirba" w:hAnsi="Sirba"/>
                <w:sz w:val="20"/>
              </w:rPr>
              <w:t xml:space="preserve">Bestätigung der </w:t>
            </w:r>
            <w:r w:rsidRPr="00F20850">
              <w:rPr>
                <w:rFonts w:ascii="Sirba" w:hAnsi="Sirba"/>
                <w:sz w:val="20"/>
                <w:szCs w:val="20"/>
              </w:rPr>
              <w:t>Meldung</w:t>
            </w:r>
            <w:r w:rsidRPr="00F20850">
              <w:rPr>
                <w:rFonts w:ascii="Sirba" w:hAnsi="Sirba"/>
                <w:smallCaps/>
                <w:sz w:val="20"/>
                <w:szCs w:val="20"/>
              </w:rPr>
              <w:t xml:space="preserve"> bio austria</w:t>
            </w:r>
            <w:r>
              <w:rPr>
                <w:rFonts w:ascii="Sirba" w:hAnsi="Sirba"/>
                <w:smallCaps/>
                <w:sz w:val="20"/>
              </w:rPr>
              <w:t>:</w:t>
            </w:r>
          </w:p>
        </w:tc>
        <w:tc>
          <w:tcPr>
            <w:tcW w:w="6017" w:type="dxa"/>
            <w:gridSpan w:val="2"/>
            <w:vAlign w:val="center"/>
          </w:tcPr>
          <w:p w:rsidR="0026495F" w:rsidRPr="006D7DC7" w:rsidRDefault="0026495F" w:rsidP="00773080">
            <w:pPr>
              <w:jc w:val="center"/>
              <w:rPr>
                <w:rFonts w:ascii="Sirba" w:hAnsi="Sirba" w:cs="Arial"/>
                <w:b/>
                <w:sz w:val="20"/>
                <w:szCs w:val="20"/>
              </w:rPr>
            </w:pPr>
          </w:p>
        </w:tc>
      </w:tr>
    </w:tbl>
    <w:p w:rsidR="00C87B3F" w:rsidRPr="00C87B3F" w:rsidRDefault="00C87B3F" w:rsidP="00C87B3F">
      <w:pPr>
        <w:rPr>
          <w:lang w:bidi="de-DE"/>
        </w:rPr>
      </w:pPr>
    </w:p>
    <w:sectPr w:rsidR="00C87B3F" w:rsidRPr="00C87B3F" w:rsidSect="00CC230C">
      <w:headerReference w:type="default" r:id="rId8"/>
      <w:footerReference w:type="even" r:id="rId9"/>
      <w:footerReference w:type="default" r:id="rId10"/>
      <w:headerReference w:type="first" r:id="rId11"/>
      <w:footerReference w:type="first" r:id="rId12"/>
      <w:type w:val="continuous"/>
      <w:pgSz w:w="11910" w:h="16840"/>
      <w:pgMar w:top="1580" w:right="1680" w:bottom="280" w:left="1300" w:header="3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AD1" w:rsidRDefault="002A1AD1" w:rsidP="00CB66EF">
      <w:r>
        <w:separator/>
      </w:r>
    </w:p>
  </w:endnote>
  <w:endnote w:type="continuationSeparator" w:id="0">
    <w:p w:rsidR="002A1AD1" w:rsidRDefault="002A1AD1" w:rsidP="00CB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rba">
    <w:panose1 w:val="02000503080000020004"/>
    <w:charset w:val="4D"/>
    <w:family w:val="auto"/>
    <w:notTrueType/>
    <w:pitch w:val="variable"/>
    <w:sig w:usb0="A000007F" w:usb1="5000E07B" w:usb2="00000004" w:usb3="00000000" w:csb0="00000093" w:csb1="00000000"/>
  </w:font>
  <w:font w:name="Soleil">
    <w:panose1 w:val="00000500000000000000"/>
    <w:charset w:val="4D"/>
    <w:family w:val="auto"/>
    <w:notTrueType/>
    <w:pitch w:val="variable"/>
    <w:sig w:usb0="00000007" w:usb1="00000001" w:usb2="00000000" w:usb3="00000000" w:csb0="00000093" w:csb1="00000000"/>
  </w:font>
  <w:font w:name="Arsilon">
    <w:panose1 w:val="02000505080000020004"/>
    <w:charset w:val="00"/>
    <w:family w:val="auto"/>
    <w:notTrueType/>
    <w:pitch w:val="variable"/>
    <w:sig w:usb0="80000027" w:usb1="10000002" w:usb2="00000000" w:usb3="00000000" w:csb0="00000001" w:csb1="00000000"/>
  </w:font>
  <w:font w:name="+mn-ea">
    <w:panose1 w:val="020B0604020202020204"/>
    <w:charset w:val="00"/>
    <w:family w:val="roman"/>
    <w:notTrueType/>
    <w:pitch w:val="default"/>
  </w:font>
  <w:font w:name="+mn-cs">
    <w:altName w:val="Cambria"/>
    <w:panose1 w:val="020B0604020202020204"/>
    <w:charset w:val="00"/>
    <w:family w:val="roman"/>
    <w:notTrueType/>
    <w:pitch w:val="default"/>
  </w:font>
  <w:font w:name="Sirba Black">
    <w:panose1 w:val="02000503080000020004"/>
    <w:charset w:val="4D"/>
    <w:family w:val="auto"/>
    <w:notTrueType/>
    <w:pitch w:val="variable"/>
    <w:sig w:usb0="A000007F" w:usb1="5000E07B" w:usb2="00000004"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50484910"/>
      <w:docPartObj>
        <w:docPartGallery w:val="Page Numbers (Bottom of Page)"/>
        <w:docPartUnique/>
      </w:docPartObj>
    </w:sdtPr>
    <w:sdtEndPr>
      <w:rPr>
        <w:rStyle w:val="Seitenzahl"/>
      </w:rPr>
    </w:sdtEndPr>
    <w:sdtContent>
      <w:p w:rsidR="007023EA" w:rsidRDefault="007023EA" w:rsidP="00BB4CD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023EA" w:rsidRDefault="007023EA" w:rsidP="007023E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3F" w:rsidRPr="005B1ECC" w:rsidRDefault="00C87B3F" w:rsidP="001A3A93">
    <w:pPr>
      <w:pStyle w:val="Fuzeile"/>
      <w:spacing w:line="240" w:lineRule="auto"/>
      <w:ind w:right="-709"/>
      <w:jc w:val="right"/>
      <w:rPr>
        <w:rFonts w:ascii="Arsilon" w:hAnsi="Arsilon"/>
        <w:color w:val="F9C623"/>
        <w:sz w:val="44"/>
      </w:rPr>
    </w:pPr>
    <w:r>
      <w:rPr>
        <w:noProof/>
      </w:rPr>
      <mc:AlternateContent>
        <mc:Choice Requires="wps">
          <w:drawing>
            <wp:anchor distT="0" distB="0" distL="114300" distR="114300" simplePos="0" relativeHeight="251662336" behindDoc="0" locked="0" layoutInCell="1" allowOverlap="1" wp14:anchorId="0EC7341E" wp14:editId="0B270E6F">
              <wp:simplePos x="0" y="0"/>
              <wp:positionH relativeFrom="column">
                <wp:posOffset>-283894</wp:posOffset>
              </wp:positionH>
              <wp:positionV relativeFrom="paragraph">
                <wp:posOffset>121871</wp:posOffset>
              </wp:positionV>
              <wp:extent cx="6661052" cy="771277"/>
              <wp:effectExtent l="0" t="0" r="0" b="0"/>
              <wp:wrapNone/>
              <wp:docPr id="10" name="Textfeld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661052" cy="771277"/>
                      </a:xfrm>
                      <a:prstGeom prst="rect">
                        <a:avLst/>
                      </a:prstGeom>
                      <a:noFill/>
                    </wps:spPr>
                    <wps:txbx>
                      <w:txbxContent>
                        <w:p w:rsidR="009B24D0" w:rsidRDefault="00C87B3F" w:rsidP="009B3D1B">
                          <w:pPr>
                            <w:pStyle w:val="StandardWeb"/>
                            <w:tabs>
                              <w:tab w:val="left" w:pos="2694"/>
                              <w:tab w:val="left" w:pos="5245"/>
                            </w:tabs>
                            <w:spacing w:before="0" w:beforeAutospacing="0" w:after="0" w:afterAutospacing="0"/>
                            <w:ind w:right="-6"/>
                            <w:rPr>
                              <w:rFonts w:ascii="Sirba" w:eastAsia="+mn-ea" w:hAnsi="Sirba" w:cs="+mn-cs"/>
                              <w:color w:val="000000"/>
                              <w:kern w:val="24"/>
                              <w:sz w:val="17"/>
                              <w:szCs w:val="17"/>
                            </w:rPr>
                          </w:pPr>
                          <w:r w:rsidRPr="00EC73C9">
                            <w:rPr>
                              <w:rFonts w:ascii="Sirba" w:eastAsia="+mn-ea" w:hAnsi="Sirba" w:cs="+mn-cs"/>
                              <w:b/>
                              <w:bCs/>
                              <w:smallCaps/>
                              <w:color w:val="000000"/>
                              <w:kern w:val="24"/>
                              <w:sz w:val="17"/>
                              <w:szCs w:val="17"/>
                            </w:rPr>
                            <w:t>bio</w:t>
                          </w:r>
                          <w:r w:rsidR="00EC73C9" w:rsidRPr="00EC73C9">
                            <w:rPr>
                              <w:rFonts w:ascii="Sirba" w:eastAsia="+mn-ea" w:hAnsi="Sirba" w:cs="+mn-cs"/>
                              <w:b/>
                              <w:bCs/>
                              <w:smallCaps/>
                              <w:color w:val="000000"/>
                              <w:kern w:val="24"/>
                              <w:sz w:val="17"/>
                              <w:szCs w:val="17"/>
                            </w:rPr>
                            <w:t xml:space="preserve"> </w:t>
                          </w:r>
                          <w:proofErr w:type="gramStart"/>
                          <w:r w:rsidR="00EC73C9" w:rsidRPr="003864D2">
                            <w:rPr>
                              <w:rFonts w:ascii="Sirba" w:eastAsia="+mn-ea" w:hAnsi="Sirba" w:cs="+mn-cs"/>
                              <w:b/>
                              <w:bCs/>
                              <w:smallCaps/>
                              <w:color w:val="000000"/>
                              <w:spacing w:val="-4"/>
                              <w:kern w:val="24"/>
                              <w:sz w:val="17"/>
                              <w:szCs w:val="17"/>
                            </w:rPr>
                            <w:t>austria</w:t>
                          </w:r>
                          <w:r w:rsidRPr="00EC73C9">
                            <w:rPr>
                              <w:rFonts w:ascii="Sirba" w:eastAsia="+mn-ea" w:hAnsi="Sirba" w:cs="+mn-cs"/>
                              <w:b/>
                              <w:bCs/>
                              <w:smallCaps/>
                              <w:color w:val="000000"/>
                              <w:kern w:val="24"/>
                              <w:sz w:val="17"/>
                              <w:szCs w:val="17"/>
                            </w:rPr>
                            <w:t xml:space="preserve"> </w:t>
                          </w:r>
                          <w:r w:rsidR="00F232A7" w:rsidRPr="00EC73C9">
                            <w:rPr>
                              <w:rFonts w:ascii="Sirba" w:eastAsia="+mn-ea" w:hAnsi="Sirba" w:cs="+mn-cs"/>
                              <w:b/>
                              <w:bCs/>
                              <w:smallCaps/>
                              <w:color w:val="000000"/>
                              <w:kern w:val="24"/>
                              <w:sz w:val="17"/>
                              <w:szCs w:val="17"/>
                            </w:rPr>
                            <w:t xml:space="preserve"> –</w:t>
                          </w:r>
                          <w:proofErr w:type="gramEnd"/>
                          <w:r w:rsidR="00F232A7" w:rsidRPr="00EC73C9">
                            <w:rPr>
                              <w:rFonts w:ascii="Sirba" w:eastAsia="+mn-ea" w:hAnsi="Sirba" w:cs="+mn-cs"/>
                              <w:b/>
                              <w:bCs/>
                              <w:smallCaps/>
                              <w:color w:val="000000"/>
                              <w:kern w:val="24"/>
                              <w:sz w:val="17"/>
                              <w:szCs w:val="17"/>
                            </w:rPr>
                            <w:t xml:space="preserve"> </w:t>
                          </w:r>
                          <w:r w:rsidR="00F232A7" w:rsidRPr="00EC73C9">
                            <w:rPr>
                              <w:rFonts w:ascii="Sirba" w:eastAsia="+mn-ea" w:hAnsi="Sirba" w:cs="+mn-cs"/>
                              <w:b/>
                              <w:bCs/>
                              <w:color w:val="000000"/>
                              <w:kern w:val="24"/>
                              <w:sz w:val="17"/>
                              <w:szCs w:val="17"/>
                            </w:rPr>
                            <w:t>Büro Linz</w:t>
                          </w:r>
                          <w:r w:rsidR="002B3C5F">
                            <w:rPr>
                              <w:rFonts w:ascii="Sirba Black" w:eastAsia="+mn-ea" w:hAnsi="Sirba Black" w:cs="+mn-cs"/>
                              <w:b/>
                              <w:bCs/>
                              <w:color w:val="000000"/>
                              <w:kern w:val="24"/>
                              <w:sz w:val="17"/>
                              <w:szCs w:val="17"/>
                            </w:rPr>
                            <w:tab/>
                          </w:r>
                          <w:r w:rsidR="009B24D0" w:rsidRPr="009B24D0">
                            <w:rPr>
                              <w:rFonts w:ascii="Sirba" w:eastAsia="+mn-ea" w:hAnsi="Sirba" w:cs="+mn-cs"/>
                              <w:smallCaps/>
                              <w:color w:val="000000"/>
                              <w:kern w:val="24"/>
                              <w:sz w:val="17"/>
                              <w:szCs w:val="17"/>
                            </w:rPr>
                            <w:t>tel</w:t>
                          </w:r>
                          <w:r w:rsidR="002B3C5F" w:rsidRPr="002B3C5F">
                            <w:rPr>
                              <w:rFonts w:ascii="Sirba" w:eastAsia="+mn-ea" w:hAnsi="Sirba" w:cs="+mn-cs"/>
                              <w:color w:val="000000"/>
                              <w:kern w:val="24"/>
                              <w:sz w:val="17"/>
                              <w:szCs w:val="17"/>
                            </w:rPr>
                            <w:t xml:space="preserve"> +43 732 654 884</w:t>
                          </w:r>
                          <w:r w:rsidR="009B24D0">
                            <w:rPr>
                              <w:rFonts w:ascii="Sirba" w:eastAsia="+mn-ea" w:hAnsi="Sirba" w:cs="+mn-cs"/>
                              <w:color w:val="000000"/>
                              <w:kern w:val="24"/>
                              <w:sz w:val="17"/>
                              <w:szCs w:val="17"/>
                            </w:rPr>
                            <w:tab/>
                          </w:r>
                        </w:p>
                        <w:p w:rsidR="00C87B3F" w:rsidRPr="00CC230C" w:rsidRDefault="009B24D0" w:rsidP="009B3D1B">
                          <w:pPr>
                            <w:pStyle w:val="StandardWeb"/>
                            <w:tabs>
                              <w:tab w:val="left" w:pos="2694"/>
                              <w:tab w:val="left" w:pos="5245"/>
                            </w:tabs>
                            <w:spacing w:before="0" w:beforeAutospacing="0" w:after="0" w:afterAutospacing="0"/>
                            <w:ind w:right="-6"/>
                            <w:rPr>
                              <w:rFonts w:ascii="Sirba" w:eastAsia="+mn-ea" w:hAnsi="Sirba" w:cs="+mn-cs"/>
                              <w:color w:val="000000"/>
                              <w:kern w:val="24"/>
                              <w:sz w:val="17"/>
                              <w:szCs w:val="17"/>
                              <w:lang w:val="en-US"/>
                            </w:rPr>
                          </w:pPr>
                          <w:r w:rsidRPr="007023EA">
                            <w:rPr>
                              <w:rFonts w:ascii="Sirba" w:eastAsia="+mn-ea" w:hAnsi="Sirba" w:cs="+mn-cs"/>
                              <w:color w:val="000000"/>
                              <w:kern w:val="24"/>
                              <w:sz w:val="17"/>
                              <w:szCs w:val="17"/>
                              <w:lang w:val="de-DE"/>
                            </w:rPr>
                            <w:t xml:space="preserve">Auf der Gugl 3/3. </w:t>
                          </w:r>
                          <w:r w:rsidRPr="00CC230C">
                            <w:rPr>
                              <w:rFonts w:ascii="Sirba" w:eastAsia="+mn-ea" w:hAnsi="Sirba" w:cs="+mn-cs"/>
                              <w:color w:val="000000"/>
                              <w:kern w:val="24"/>
                              <w:sz w:val="17"/>
                              <w:szCs w:val="17"/>
                              <w:lang w:val="en-US"/>
                            </w:rPr>
                            <w:t>OG</w:t>
                          </w:r>
                          <w:r w:rsidR="002B3C5F" w:rsidRPr="00CC230C">
                            <w:rPr>
                              <w:rFonts w:ascii="Sirba" w:eastAsia="+mn-ea" w:hAnsi="Sirba" w:cs="+mn-cs"/>
                              <w:color w:val="000000"/>
                              <w:kern w:val="24"/>
                              <w:sz w:val="17"/>
                              <w:szCs w:val="17"/>
                              <w:lang w:val="en-US"/>
                            </w:rPr>
                            <w:tab/>
                          </w:r>
                          <w:r w:rsidRPr="00CC230C">
                            <w:rPr>
                              <w:rFonts w:ascii="Sirba" w:eastAsia="+mn-ea" w:hAnsi="Sirba" w:cs="+mn-cs"/>
                              <w:smallCaps/>
                              <w:color w:val="000000"/>
                              <w:kern w:val="24"/>
                              <w:sz w:val="17"/>
                              <w:szCs w:val="17"/>
                              <w:lang w:val="en-US"/>
                            </w:rPr>
                            <w:t>fax</w:t>
                          </w:r>
                          <w:r w:rsidRPr="00CC230C">
                            <w:rPr>
                              <w:rFonts w:ascii="Sirba" w:eastAsia="+mn-ea" w:hAnsi="Sirba" w:cs="+mn-cs"/>
                              <w:color w:val="000000"/>
                              <w:kern w:val="24"/>
                              <w:sz w:val="17"/>
                              <w:szCs w:val="17"/>
                              <w:lang w:val="en-US"/>
                            </w:rPr>
                            <w:t xml:space="preserve"> +43 732 654 884 140</w:t>
                          </w:r>
                          <w:r w:rsidRPr="00CC230C">
                            <w:rPr>
                              <w:rFonts w:ascii="Sirba" w:eastAsia="+mn-ea" w:hAnsi="Sirba" w:cs="+mn-cs"/>
                              <w:color w:val="000000"/>
                              <w:kern w:val="24"/>
                              <w:sz w:val="17"/>
                              <w:szCs w:val="17"/>
                              <w:lang w:val="en-US"/>
                            </w:rPr>
                            <w:tab/>
                          </w:r>
                          <w:r w:rsidRPr="00CC230C">
                            <w:rPr>
                              <w:rFonts w:ascii="Sirba" w:eastAsia="+mn-ea" w:hAnsi="Sirba" w:cs="+mn-cs"/>
                              <w:smallCaps/>
                              <w:color w:val="000000"/>
                              <w:kern w:val="24"/>
                              <w:sz w:val="17"/>
                              <w:szCs w:val="17"/>
                              <w:lang w:val="en-US"/>
                            </w:rPr>
                            <w:t>zvr</w:t>
                          </w:r>
                          <w:r w:rsidRPr="00CC230C">
                            <w:rPr>
                              <w:rFonts w:ascii="Sirba" w:eastAsia="+mn-ea" w:hAnsi="Sirba" w:cs="+mn-cs"/>
                              <w:color w:val="000000"/>
                              <w:kern w:val="24"/>
                              <w:sz w:val="17"/>
                              <w:szCs w:val="17"/>
                              <w:lang w:val="en-US"/>
                            </w:rPr>
                            <w:t xml:space="preserve"> 769078154</w:t>
                          </w:r>
                        </w:p>
                        <w:p w:rsidR="00C87B3F" w:rsidRPr="00CC230C" w:rsidRDefault="009B24D0" w:rsidP="009B3D1B">
                          <w:pPr>
                            <w:pStyle w:val="StandardWeb"/>
                            <w:tabs>
                              <w:tab w:val="left" w:pos="2694"/>
                              <w:tab w:val="left" w:pos="5245"/>
                            </w:tabs>
                            <w:spacing w:before="0" w:beforeAutospacing="0" w:after="0" w:afterAutospacing="0"/>
                            <w:ind w:right="-6"/>
                            <w:rPr>
                              <w:rFonts w:ascii="Sirba" w:eastAsia="+mn-ea" w:hAnsi="Sirba" w:cs="+mn-cs"/>
                              <w:color w:val="000000"/>
                              <w:kern w:val="24"/>
                              <w:sz w:val="17"/>
                              <w:szCs w:val="17"/>
                              <w:lang w:val="en-US"/>
                            </w:rPr>
                          </w:pPr>
                          <w:r w:rsidRPr="00CC230C">
                            <w:rPr>
                              <w:rFonts w:ascii="Sirba" w:eastAsia="+mn-ea" w:hAnsi="Sirba" w:cs="+mn-cs"/>
                              <w:color w:val="000000"/>
                              <w:kern w:val="24"/>
                              <w:sz w:val="17"/>
                              <w:szCs w:val="17"/>
                              <w:lang w:val="en-US"/>
                            </w:rPr>
                            <w:t>4021 Linz</w:t>
                          </w:r>
                          <w:r w:rsidRPr="00CC230C">
                            <w:rPr>
                              <w:rFonts w:ascii="Sirba" w:eastAsia="+mn-ea" w:hAnsi="Sirba" w:cs="+mn-cs"/>
                              <w:color w:val="000000"/>
                              <w:kern w:val="24"/>
                              <w:sz w:val="17"/>
                              <w:szCs w:val="17"/>
                              <w:lang w:val="en-US"/>
                            </w:rPr>
                            <w:tab/>
                            <w:t>office@bio-austria.at</w:t>
                          </w:r>
                          <w:r w:rsidRPr="00CC230C">
                            <w:rPr>
                              <w:rFonts w:ascii="Sirba" w:eastAsia="+mn-ea" w:hAnsi="Sirba" w:cs="+mn-cs"/>
                              <w:color w:val="000000"/>
                              <w:kern w:val="24"/>
                              <w:sz w:val="17"/>
                              <w:szCs w:val="17"/>
                              <w:lang w:val="en-US"/>
                            </w:rPr>
                            <w:tab/>
                            <w:t>www.bio-austria.at</w:t>
                          </w:r>
                        </w:p>
                        <w:p w:rsidR="00C5531D" w:rsidRPr="009B24D0" w:rsidRDefault="004E741A" w:rsidP="00F800B7">
                          <w:pPr>
                            <w:pStyle w:val="Fuzeile"/>
                            <w:tabs>
                              <w:tab w:val="clear" w:pos="9072"/>
                              <w:tab w:val="left" w:pos="2694"/>
                              <w:tab w:val="left" w:pos="5245"/>
                              <w:tab w:val="right" w:pos="9869"/>
                            </w:tabs>
                            <w:ind w:right="-430"/>
                            <w:rPr>
                              <w:rFonts w:ascii="Sirba" w:hAnsi="Sirba"/>
                              <w:sz w:val="17"/>
                              <w:szCs w:val="17"/>
                            </w:rPr>
                          </w:pPr>
                          <w:r>
                            <w:rPr>
                              <w:rFonts w:ascii="Sirba" w:hAnsi="Sirba"/>
                              <w:sz w:val="17"/>
                              <w:szCs w:val="17"/>
                            </w:rPr>
                            <w:t xml:space="preserve">Autorin: </w:t>
                          </w:r>
                          <w:r w:rsidR="00C5531D" w:rsidRPr="00CF0973">
                            <w:rPr>
                              <w:rFonts w:ascii="Sirba" w:hAnsi="Sirba"/>
                              <w:sz w:val="17"/>
                              <w:szCs w:val="17"/>
                            </w:rPr>
                            <w:t>Doris Hofer</w:t>
                          </w:r>
                          <w:r w:rsidR="00C5531D" w:rsidRPr="00CF0973">
                            <w:rPr>
                              <w:rFonts w:ascii="Sirba" w:hAnsi="Sirba"/>
                              <w:sz w:val="17"/>
                              <w:szCs w:val="17"/>
                            </w:rPr>
                            <w:tab/>
                          </w:r>
                          <w:r w:rsidR="00A901A9" w:rsidRPr="00A901A9">
                            <w:rPr>
                              <w:rFonts w:ascii="Sirba" w:hAnsi="Sirba"/>
                              <w:sz w:val="17"/>
                              <w:szCs w:val="17"/>
                              <w:lang w:val="en-US"/>
                            </w:rPr>
                            <w:fldChar w:fldCharType="begin"/>
                          </w:r>
                          <w:r w:rsidR="00A901A9" w:rsidRPr="00CF0973">
                            <w:rPr>
                              <w:rFonts w:ascii="Sirba" w:hAnsi="Sirba"/>
                              <w:sz w:val="17"/>
                              <w:szCs w:val="17"/>
                            </w:rPr>
                            <w:instrText xml:space="preserve"> FILENAME </w:instrText>
                          </w:r>
                          <w:r w:rsidR="00A901A9" w:rsidRPr="00A901A9">
                            <w:rPr>
                              <w:rFonts w:ascii="Sirba" w:hAnsi="Sirba"/>
                              <w:sz w:val="17"/>
                              <w:szCs w:val="17"/>
                              <w:lang w:val="en-US"/>
                            </w:rPr>
                            <w:fldChar w:fldCharType="separate"/>
                          </w:r>
                          <w:r w:rsidR="00EE3D67">
                            <w:rPr>
                              <w:rFonts w:ascii="Sirba" w:hAnsi="Sirba"/>
                              <w:noProof/>
                              <w:sz w:val="17"/>
                              <w:szCs w:val="17"/>
                            </w:rPr>
                            <w:t>Selbstdeklaration Soziale Verantwortung 20210714.docx</w:t>
                          </w:r>
                          <w:r w:rsidR="00A901A9" w:rsidRPr="00A901A9">
                            <w:rPr>
                              <w:rFonts w:ascii="Sirba" w:hAnsi="Sirba"/>
                              <w:sz w:val="17"/>
                              <w:szCs w:val="17"/>
                              <w:lang w:val="en-US"/>
                            </w:rPr>
                            <w:fldChar w:fldCharType="end"/>
                          </w:r>
                          <w:r w:rsidR="009B24D0" w:rsidRPr="009B24D0">
                            <w:rPr>
                              <w:rFonts w:ascii="Sirba" w:hAnsi="Sirba"/>
                              <w:sz w:val="17"/>
                              <w:szCs w:val="17"/>
                              <w:lang w:val="de-AT"/>
                            </w:rPr>
                            <w:tab/>
                          </w:r>
                          <w:sdt>
                            <w:sdtPr>
                              <w:rPr>
                                <w:rStyle w:val="Seitenzahl"/>
                                <w:rFonts w:ascii="Sirba" w:hAnsi="Sirba"/>
                                <w:sz w:val="18"/>
                                <w:szCs w:val="18"/>
                              </w:rPr>
                              <w:id w:val="-1129931476"/>
                              <w:docPartObj>
                                <w:docPartGallery w:val="Page Numbers (Bottom of Page)"/>
                                <w:docPartUnique/>
                              </w:docPartObj>
                            </w:sdtPr>
                            <w:sdtEndPr>
                              <w:rPr>
                                <w:rStyle w:val="Seitenzahl"/>
                              </w:rPr>
                            </w:sdtEndPr>
                            <w:sdtContent>
                              <w:r w:rsidR="009B24D0" w:rsidRPr="007023EA">
                                <w:rPr>
                                  <w:rStyle w:val="Seitenzahl"/>
                                  <w:rFonts w:ascii="Sirba" w:hAnsi="Sirba"/>
                                  <w:sz w:val="18"/>
                                  <w:szCs w:val="18"/>
                                </w:rPr>
                                <w:t xml:space="preserve">Seite </w:t>
                              </w:r>
                              <w:r w:rsidR="009B24D0" w:rsidRPr="007023EA">
                                <w:rPr>
                                  <w:rStyle w:val="Seitenzahl"/>
                                  <w:rFonts w:ascii="Sirba" w:hAnsi="Sirba"/>
                                  <w:sz w:val="18"/>
                                  <w:szCs w:val="18"/>
                                </w:rPr>
                                <w:fldChar w:fldCharType="begin"/>
                              </w:r>
                              <w:r w:rsidR="009B24D0" w:rsidRPr="007023EA">
                                <w:rPr>
                                  <w:rStyle w:val="Seitenzahl"/>
                                  <w:rFonts w:ascii="Sirba" w:hAnsi="Sirba"/>
                                  <w:sz w:val="18"/>
                                  <w:szCs w:val="18"/>
                                </w:rPr>
                                <w:instrText xml:space="preserve"> PAGE </w:instrText>
                              </w:r>
                              <w:r w:rsidR="009B24D0" w:rsidRPr="007023EA">
                                <w:rPr>
                                  <w:rStyle w:val="Seitenzahl"/>
                                  <w:rFonts w:ascii="Sirba" w:hAnsi="Sirba"/>
                                  <w:sz w:val="18"/>
                                  <w:szCs w:val="18"/>
                                </w:rPr>
                                <w:fldChar w:fldCharType="separate"/>
                              </w:r>
                              <w:r w:rsidR="009B24D0">
                                <w:rPr>
                                  <w:rStyle w:val="Seitenzahl"/>
                                  <w:rFonts w:ascii="Sirba" w:hAnsi="Sirba"/>
                                  <w:sz w:val="18"/>
                                  <w:szCs w:val="18"/>
                                </w:rPr>
                                <w:t>2</w:t>
                              </w:r>
                              <w:r w:rsidR="009B24D0" w:rsidRPr="007023EA">
                                <w:rPr>
                                  <w:rStyle w:val="Seitenzahl"/>
                                  <w:rFonts w:ascii="Sirba" w:hAnsi="Sirba"/>
                                  <w:sz w:val="18"/>
                                  <w:szCs w:val="18"/>
                                </w:rPr>
                                <w:fldChar w:fldCharType="end"/>
                              </w:r>
                              <w:r w:rsidR="009B24D0" w:rsidRPr="007023EA">
                                <w:rPr>
                                  <w:rStyle w:val="Seitenzahl"/>
                                  <w:rFonts w:ascii="Sirba" w:hAnsi="Sirba"/>
                                  <w:sz w:val="18"/>
                                  <w:szCs w:val="18"/>
                                </w:rPr>
                                <w:t xml:space="preserve"> </w:t>
                              </w:r>
                            </w:sdtContent>
                          </w:sdt>
                          <w:r w:rsidR="009B24D0" w:rsidRPr="007023EA">
                            <w:rPr>
                              <w:rStyle w:val="Seitenzahl"/>
                              <w:rFonts w:ascii="Sirba" w:hAnsi="Sirba"/>
                              <w:sz w:val="18"/>
                              <w:szCs w:val="18"/>
                            </w:rPr>
                            <w:t>von 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EC7341E" id="_x0000_t202" coordsize="21600,21600" o:spt="202" path="m,l,21600r21600,l21600,xe">
              <v:stroke joinstyle="miter"/>
              <v:path gradientshapeok="t" o:connecttype="rect"/>
            </v:shapetype>
            <v:shape id="Textfeld 5" o:spid="_x0000_s1026" type="#_x0000_t202" style="position:absolute;left:0;text-align:left;margin-left:-22.35pt;margin-top:9.6pt;width:524.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" filled="f" stroked="f">
              <v:textbox>
                <w:txbxContent>
                  <w:p w:rsidR="009B24D0" w:rsidRDefault="00C87B3F" w:rsidP="009B3D1B">
                    <w:pPr>
                      <w:pStyle w:val="StandardWeb"/>
                      <w:tabs>
                        <w:tab w:val="left" w:pos="2694"/>
                        <w:tab w:val="left" w:pos="5245"/>
                      </w:tabs>
                      <w:spacing w:before="0" w:beforeAutospacing="0" w:after="0" w:afterAutospacing="0"/>
                      <w:ind w:right="-6"/>
                      <w:rPr>
                        <w:rFonts w:ascii="Sirba" w:eastAsia="+mn-ea" w:hAnsi="Sirba" w:cs="+mn-cs"/>
                        <w:color w:val="000000"/>
                        <w:kern w:val="24"/>
                        <w:sz w:val="17"/>
                        <w:szCs w:val="17"/>
                      </w:rPr>
                    </w:pPr>
                    <w:r w:rsidRPr="00EC73C9">
                      <w:rPr>
                        <w:rFonts w:ascii="Sirba" w:eastAsia="+mn-ea" w:hAnsi="Sirba" w:cs="+mn-cs"/>
                        <w:b/>
                        <w:bCs/>
                        <w:smallCaps/>
                        <w:color w:val="000000"/>
                        <w:kern w:val="24"/>
                        <w:sz w:val="17"/>
                        <w:szCs w:val="17"/>
                      </w:rPr>
                      <w:t>bio</w:t>
                    </w:r>
                    <w:r w:rsidR="00EC73C9" w:rsidRPr="00EC73C9">
                      <w:rPr>
                        <w:rFonts w:ascii="Sirba" w:eastAsia="+mn-ea" w:hAnsi="Sirba" w:cs="+mn-cs"/>
                        <w:b/>
                        <w:bCs/>
                        <w:smallCaps/>
                        <w:color w:val="000000"/>
                        <w:kern w:val="24"/>
                        <w:sz w:val="17"/>
                        <w:szCs w:val="17"/>
                      </w:rPr>
                      <w:t xml:space="preserve"> </w:t>
                    </w:r>
                    <w:proofErr w:type="gramStart"/>
                    <w:r w:rsidR="00EC73C9" w:rsidRPr="003864D2">
                      <w:rPr>
                        <w:rFonts w:ascii="Sirba" w:eastAsia="+mn-ea" w:hAnsi="Sirba" w:cs="+mn-cs"/>
                        <w:b/>
                        <w:bCs/>
                        <w:smallCaps/>
                        <w:color w:val="000000"/>
                        <w:spacing w:val="-4"/>
                        <w:kern w:val="24"/>
                        <w:sz w:val="17"/>
                        <w:szCs w:val="17"/>
                      </w:rPr>
                      <w:t>austria</w:t>
                    </w:r>
                    <w:r w:rsidRPr="00EC73C9">
                      <w:rPr>
                        <w:rFonts w:ascii="Sirba" w:eastAsia="+mn-ea" w:hAnsi="Sirba" w:cs="+mn-cs"/>
                        <w:b/>
                        <w:bCs/>
                        <w:smallCaps/>
                        <w:color w:val="000000"/>
                        <w:kern w:val="24"/>
                        <w:sz w:val="17"/>
                        <w:szCs w:val="17"/>
                      </w:rPr>
                      <w:t xml:space="preserve"> </w:t>
                    </w:r>
                    <w:r w:rsidR="00F232A7" w:rsidRPr="00EC73C9">
                      <w:rPr>
                        <w:rFonts w:ascii="Sirba" w:eastAsia="+mn-ea" w:hAnsi="Sirba" w:cs="+mn-cs"/>
                        <w:b/>
                        <w:bCs/>
                        <w:smallCaps/>
                        <w:color w:val="000000"/>
                        <w:kern w:val="24"/>
                        <w:sz w:val="17"/>
                        <w:szCs w:val="17"/>
                      </w:rPr>
                      <w:t xml:space="preserve"> –</w:t>
                    </w:r>
                    <w:proofErr w:type="gramEnd"/>
                    <w:r w:rsidR="00F232A7" w:rsidRPr="00EC73C9">
                      <w:rPr>
                        <w:rFonts w:ascii="Sirba" w:eastAsia="+mn-ea" w:hAnsi="Sirba" w:cs="+mn-cs"/>
                        <w:b/>
                        <w:bCs/>
                        <w:smallCaps/>
                        <w:color w:val="000000"/>
                        <w:kern w:val="24"/>
                        <w:sz w:val="17"/>
                        <w:szCs w:val="17"/>
                      </w:rPr>
                      <w:t xml:space="preserve"> </w:t>
                    </w:r>
                    <w:r w:rsidR="00F232A7" w:rsidRPr="00EC73C9">
                      <w:rPr>
                        <w:rFonts w:ascii="Sirba" w:eastAsia="+mn-ea" w:hAnsi="Sirba" w:cs="+mn-cs"/>
                        <w:b/>
                        <w:bCs/>
                        <w:color w:val="000000"/>
                        <w:kern w:val="24"/>
                        <w:sz w:val="17"/>
                        <w:szCs w:val="17"/>
                      </w:rPr>
                      <w:t>Büro Linz</w:t>
                    </w:r>
                    <w:r w:rsidR="002B3C5F">
                      <w:rPr>
                        <w:rFonts w:ascii="Sirba Black" w:eastAsia="+mn-ea" w:hAnsi="Sirba Black" w:cs="+mn-cs"/>
                        <w:b/>
                        <w:bCs/>
                        <w:color w:val="000000"/>
                        <w:kern w:val="24"/>
                        <w:sz w:val="17"/>
                        <w:szCs w:val="17"/>
                      </w:rPr>
                      <w:tab/>
                    </w:r>
                    <w:r w:rsidR="009B24D0" w:rsidRPr="009B24D0">
                      <w:rPr>
                        <w:rFonts w:ascii="Sirba" w:eastAsia="+mn-ea" w:hAnsi="Sirba" w:cs="+mn-cs"/>
                        <w:smallCaps/>
                        <w:color w:val="000000"/>
                        <w:kern w:val="24"/>
                        <w:sz w:val="17"/>
                        <w:szCs w:val="17"/>
                      </w:rPr>
                      <w:t>tel</w:t>
                    </w:r>
                    <w:r w:rsidR="002B3C5F" w:rsidRPr="002B3C5F">
                      <w:rPr>
                        <w:rFonts w:ascii="Sirba" w:eastAsia="+mn-ea" w:hAnsi="Sirba" w:cs="+mn-cs"/>
                        <w:color w:val="000000"/>
                        <w:kern w:val="24"/>
                        <w:sz w:val="17"/>
                        <w:szCs w:val="17"/>
                      </w:rPr>
                      <w:t xml:space="preserve"> +43 732 654 884</w:t>
                    </w:r>
                    <w:r w:rsidR="009B24D0">
                      <w:rPr>
                        <w:rFonts w:ascii="Sirba" w:eastAsia="+mn-ea" w:hAnsi="Sirba" w:cs="+mn-cs"/>
                        <w:color w:val="000000"/>
                        <w:kern w:val="24"/>
                        <w:sz w:val="17"/>
                        <w:szCs w:val="17"/>
                      </w:rPr>
                      <w:tab/>
                    </w:r>
                  </w:p>
                  <w:p w:rsidR="00C87B3F" w:rsidRPr="00CC230C" w:rsidRDefault="009B24D0" w:rsidP="009B3D1B">
                    <w:pPr>
                      <w:pStyle w:val="StandardWeb"/>
                      <w:tabs>
                        <w:tab w:val="left" w:pos="2694"/>
                        <w:tab w:val="left" w:pos="5245"/>
                      </w:tabs>
                      <w:spacing w:before="0" w:beforeAutospacing="0" w:after="0" w:afterAutospacing="0"/>
                      <w:ind w:right="-6"/>
                      <w:rPr>
                        <w:rFonts w:ascii="Sirba" w:eastAsia="+mn-ea" w:hAnsi="Sirba" w:cs="+mn-cs"/>
                        <w:color w:val="000000"/>
                        <w:kern w:val="24"/>
                        <w:sz w:val="17"/>
                        <w:szCs w:val="17"/>
                        <w:lang w:val="en-US"/>
                      </w:rPr>
                    </w:pPr>
                    <w:r w:rsidRPr="007023EA">
                      <w:rPr>
                        <w:rFonts w:ascii="Sirba" w:eastAsia="+mn-ea" w:hAnsi="Sirba" w:cs="+mn-cs"/>
                        <w:color w:val="000000"/>
                        <w:kern w:val="24"/>
                        <w:sz w:val="17"/>
                        <w:szCs w:val="17"/>
                        <w:lang w:val="de-DE"/>
                      </w:rPr>
                      <w:t xml:space="preserve">Auf der Gugl 3/3. </w:t>
                    </w:r>
                    <w:r w:rsidRPr="00CC230C">
                      <w:rPr>
                        <w:rFonts w:ascii="Sirba" w:eastAsia="+mn-ea" w:hAnsi="Sirba" w:cs="+mn-cs"/>
                        <w:color w:val="000000"/>
                        <w:kern w:val="24"/>
                        <w:sz w:val="17"/>
                        <w:szCs w:val="17"/>
                        <w:lang w:val="en-US"/>
                      </w:rPr>
                      <w:t>OG</w:t>
                    </w:r>
                    <w:r w:rsidR="002B3C5F" w:rsidRPr="00CC230C">
                      <w:rPr>
                        <w:rFonts w:ascii="Sirba" w:eastAsia="+mn-ea" w:hAnsi="Sirba" w:cs="+mn-cs"/>
                        <w:color w:val="000000"/>
                        <w:kern w:val="24"/>
                        <w:sz w:val="17"/>
                        <w:szCs w:val="17"/>
                        <w:lang w:val="en-US"/>
                      </w:rPr>
                      <w:tab/>
                    </w:r>
                    <w:r w:rsidRPr="00CC230C">
                      <w:rPr>
                        <w:rFonts w:ascii="Sirba" w:eastAsia="+mn-ea" w:hAnsi="Sirba" w:cs="+mn-cs"/>
                        <w:smallCaps/>
                        <w:color w:val="000000"/>
                        <w:kern w:val="24"/>
                        <w:sz w:val="17"/>
                        <w:szCs w:val="17"/>
                        <w:lang w:val="en-US"/>
                      </w:rPr>
                      <w:t>fax</w:t>
                    </w:r>
                    <w:r w:rsidRPr="00CC230C">
                      <w:rPr>
                        <w:rFonts w:ascii="Sirba" w:eastAsia="+mn-ea" w:hAnsi="Sirba" w:cs="+mn-cs"/>
                        <w:color w:val="000000"/>
                        <w:kern w:val="24"/>
                        <w:sz w:val="17"/>
                        <w:szCs w:val="17"/>
                        <w:lang w:val="en-US"/>
                      </w:rPr>
                      <w:t xml:space="preserve"> +43 732 654 884 140</w:t>
                    </w:r>
                    <w:r w:rsidRPr="00CC230C">
                      <w:rPr>
                        <w:rFonts w:ascii="Sirba" w:eastAsia="+mn-ea" w:hAnsi="Sirba" w:cs="+mn-cs"/>
                        <w:color w:val="000000"/>
                        <w:kern w:val="24"/>
                        <w:sz w:val="17"/>
                        <w:szCs w:val="17"/>
                        <w:lang w:val="en-US"/>
                      </w:rPr>
                      <w:tab/>
                    </w:r>
                    <w:r w:rsidRPr="00CC230C">
                      <w:rPr>
                        <w:rFonts w:ascii="Sirba" w:eastAsia="+mn-ea" w:hAnsi="Sirba" w:cs="+mn-cs"/>
                        <w:smallCaps/>
                        <w:color w:val="000000"/>
                        <w:kern w:val="24"/>
                        <w:sz w:val="17"/>
                        <w:szCs w:val="17"/>
                        <w:lang w:val="en-US"/>
                      </w:rPr>
                      <w:t>zvr</w:t>
                    </w:r>
                    <w:r w:rsidRPr="00CC230C">
                      <w:rPr>
                        <w:rFonts w:ascii="Sirba" w:eastAsia="+mn-ea" w:hAnsi="Sirba" w:cs="+mn-cs"/>
                        <w:color w:val="000000"/>
                        <w:kern w:val="24"/>
                        <w:sz w:val="17"/>
                        <w:szCs w:val="17"/>
                        <w:lang w:val="en-US"/>
                      </w:rPr>
                      <w:t xml:space="preserve"> 769078154</w:t>
                    </w:r>
                  </w:p>
                  <w:p w:rsidR="00C87B3F" w:rsidRPr="00CC230C" w:rsidRDefault="009B24D0" w:rsidP="009B3D1B">
                    <w:pPr>
                      <w:pStyle w:val="StandardWeb"/>
                      <w:tabs>
                        <w:tab w:val="left" w:pos="2694"/>
                        <w:tab w:val="left" w:pos="5245"/>
                      </w:tabs>
                      <w:spacing w:before="0" w:beforeAutospacing="0" w:after="0" w:afterAutospacing="0"/>
                      <w:ind w:right="-6"/>
                      <w:rPr>
                        <w:rFonts w:ascii="Sirba" w:eastAsia="+mn-ea" w:hAnsi="Sirba" w:cs="+mn-cs"/>
                        <w:color w:val="000000"/>
                        <w:kern w:val="24"/>
                        <w:sz w:val="17"/>
                        <w:szCs w:val="17"/>
                        <w:lang w:val="en-US"/>
                      </w:rPr>
                    </w:pPr>
                    <w:r w:rsidRPr="00CC230C">
                      <w:rPr>
                        <w:rFonts w:ascii="Sirba" w:eastAsia="+mn-ea" w:hAnsi="Sirba" w:cs="+mn-cs"/>
                        <w:color w:val="000000"/>
                        <w:kern w:val="24"/>
                        <w:sz w:val="17"/>
                        <w:szCs w:val="17"/>
                        <w:lang w:val="en-US"/>
                      </w:rPr>
                      <w:t>4021 Linz</w:t>
                    </w:r>
                    <w:r w:rsidRPr="00CC230C">
                      <w:rPr>
                        <w:rFonts w:ascii="Sirba" w:eastAsia="+mn-ea" w:hAnsi="Sirba" w:cs="+mn-cs"/>
                        <w:color w:val="000000"/>
                        <w:kern w:val="24"/>
                        <w:sz w:val="17"/>
                        <w:szCs w:val="17"/>
                        <w:lang w:val="en-US"/>
                      </w:rPr>
                      <w:tab/>
                      <w:t>office@bio-austria.at</w:t>
                    </w:r>
                    <w:r w:rsidRPr="00CC230C">
                      <w:rPr>
                        <w:rFonts w:ascii="Sirba" w:eastAsia="+mn-ea" w:hAnsi="Sirba" w:cs="+mn-cs"/>
                        <w:color w:val="000000"/>
                        <w:kern w:val="24"/>
                        <w:sz w:val="17"/>
                        <w:szCs w:val="17"/>
                        <w:lang w:val="en-US"/>
                      </w:rPr>
                      <w:tab/>
                      <w:t>www.bio-austria.at</w:t>
                    </w:r>
                  </w:p>
                  <w:p w:rsidR="00C5531D" w:rsidRPr="009B24D0" w:rsidRDefault="004E741A" w:rsidP="00F800B7">
                    <w:pPr>
                      <w:pStyle w:val="Fuzeile"/>
                      <w:tabs>
                        <w:tab w:val="clear" w:pos="9072"/>
                        <w:tab w:val="left" w:pos="2694"/>
                        <w:tab w:val="left" w:pos="5245"/>
                        <w:tab w:val="right" w:pos="9869"/>
                      </w:tabs>
                      <w:ind w:right="-430"/>
                      <w:rPr>
                        <w:rFonts w:ascii="Sirba" w:hAnsi="Sirba"/>
                        <w:sz w:val="17"/>
                        <w:szCs w:val="17"/>
                      </w:rPr>
                    </w:pPr>
                    <w:r>
                      <w:rPr>
                        <w:rFonts w:ascii="Sirba" w:hAnsi="Sirba"/>
                        <w:sz w:val="17"/>
                        <w:szCs w:val="17"/>
                      </w:rPr>
                      <w:t xml:space="preserve">Autorin: </w:t>
                    </w:r>
                    <w:r w:rsidR="00C5531D" w:rsidRPr="00CF0973">
                      <w:rPr>
                        <w:rFonts w:ascii="Sirba" w:hAnsi="Sirba"/>
                        <w:sz w:val="17"/>
                        <w:szCs w:val="17"/>
                      </w:rPr>
                      <w:t>Doris Hofer</w:t>
                    </w:r>
                    <w:r w:rsidR="00C5531D" w:rsidRPr="00CF0973">
                      <w:rPr>
                        <w:rFonts w:ascii="Sirba" w:hAnsi="Sirba"/>
                        <w:sz w:val="17"/>
                        <w:szCs w:val="17"/>
                      </w:rPr>
                      <w:tab/>
                    </w:r>
                    <w:r w:rsidR="00A901A9" w:rsidRPr="00A901A9">
                      <w:rPr>
                        <w:rFonts w:ascii="Sirba" w:hAnsi="Sirba"/>
                        <w:sz w:val="17"/>
                        <w:szCs w:val="17"/>
                        <w:lang w:val="en-US"/>
                      </w:rPr>
                      <w:fldChar w:fldCharType="begin"/>
                    </w:r>
                    <w:r w:rsidR="00A901A9" w:rsidRPr="00CF0973">
                      <w:rPr>
                        <w:rFonts w:ascii="Sirba" w:hAnsi="Sirba"/>
                        <w:sz w:val="17"/>
                        <w:szCs w:val="17"/>
                      </w:rPr>
                      <w:instrText xml:space="preserve"> FILENAME </w:instrText>
                    </w:r>
                    <w:r w:rsidR="00A901A9" w:rsidRPr="00A901A9">
                      <w:rPr>
                        <w:rFonts w:ascii="Sirba" w:hAnsi="Sirba"/>
                        <w:sz w:val="17"/>
                        <w:szCs w:val="17"/>
                        <w:lang w:val="en-US"/>
                      </w:rPr>
                      <w:fldChar w:fldCharType="separate"/>
                    </w:r>
                    <w:r w:rsidR="00EE3D67">
                      <w:rPr>
                        <w:rFonts w:ascii="Sirba" w:hAnsi="Sirba"/>
                        <w:noProof/>
                        <w:sz w:val="17"/>
                        <w:szCs w:val="17"/>
                      </w:rPr>
                      <w:t>Selbstdeklaration Soziale Verantwortung 20210714.docx</w:t>
                    </w:r>
                    <w:r w:rsidR="00A901A9" w:rsidRPr="00A901A9">
                      <w:rPr>
                        <w:rFonts w:ascii="Sirba" w:hAnsi="Sirba"/>
                        <w:sz w:val="17"/>
                        <w:szCs w:val="17"/>
                        <w:lang w:val="en-US"/>
                      </w:rPr>
                      <w:fldChar w:fldCharType="end"/>
                    </w:r>
                    <w:r w:rsidR="009B24D0" w:rsidRPr="009B24D0">
                      <w:rPr>
                        <w:rFonts w:ascii="Sirba" w:hAnsi="Sirba"/>
                        <w:sz w:val="17"/>
                        <w:szCs w:val="17"/>
                        <w:lang w:val="de-AT"/>
                      </w:rPr>
                      <w:tab/>
                    </w:r>
                    <w:sdt>
                      <w:sdtPr>
                        <w:rPr>
                          <w:rStyle w:val="Seitenzahl"/>
                          <w:rFonts w:ascii="Sirba" w:hAnsi="Sirba"/>
                          <w:sz w:val="18"/>
                          <w:szCs w:val="18"/>
                        </w:rPr>
                        <w:id w:val="-1129931476"/>
                        <w:docPartObj>
                          <w:docPartGallery w:val="Page Numbers (Bottom of Page)"/>
                          <w:docPartUnique/>
                        </w:docPartObj>
                      </w:sdtPr>
                      <w:sdtEndPr>
                        <w:rPr>
                          <w:rStyle w:val="Seitenzahl"/>
                        </w:rPr>
                      </w:sdtEndPr>
                      <w:sdtContent>
                        <w:r w:rsidR="009B24D0" w:rsidRPr="007023EA">
                          <w:rPr>
                            <w:rStyle w:val="Seitenzahl"/>
                            <w:rFonts w:ascii="Sirba" w:hAnsi="Sirba"/>
                            <w:sz w:val="18"/>
                            <w:szCs w:val="18"/>
                          </w:rPr>
                          <w:t xml:space="preserve">Seite </w:t>
                        </w:r>
                        <w:r w:rsidR="009B24D0" w:rsidRPr="007023EA">
                          <w:rPr>
                            <w:rStyle w:val="Seitenzahl"/>
                            <w:rFonts w:ascii="Sirba" w:hAnsi="Sirba"/>
                            <w:sz w:val="18"/>
                            <w:szCs w:val="18"/>
                          </w:rPr>
                          <w:fldChar w:fldCharType="begin"/>
                        </w:r>
                        <w:r w:rsidR="009B24D0" w:rsidRPr="007023EA">
                          <w:rPr>
                            <w:rStyle w:val="Seitenzahl"/>
                            <w:rFonts w:ascii="Sirba" w:hAnsi="Sirba"/>
                            <w:sz w:val="18"/>
                            <w:szCs w:val="18"/>
                          </w:rPr>
                          <w:instrText xml:space="preserve"> PAGE </w:instrText>
                        </w:r>
                        <w:r w:rsidR="009B24D0" w:rsidRPr="007023EA">
                          <w:rPr>
                            <w:rStyle w:val="Seitenzahl"/>
                            <w:rFonts w:ascii="Sirba" w:hAnsi="Sirba"/>
                            <w:sz w:val="18"/>
                            <w:szCs w:val="18"/>
                          </w:rPr>
                          <w:fldChar w:fldCharType="separate"/>
                        </w:r>
                        <w:r w:rsidR="009B24D0">
                          <w:rPr>
                            <w:rStyle w:val="Seitenzahl"/>
                            <w:rFonts w:ascii="Sirba" w:hAnsi="Sirba"/>
                            <w:sz w:val="18"/>
                            <w:szCs w:val="18"/>
                          </w:rPr>
                          <w:t>2</w:t>
                        </w:r>
                        <w:r w:rsidR="009B24D0" w:rsidRPr="007023EA">
                          <w:rPr>
                            <w:rStyle w:val="Seitenzahl"/>
                            <w:rFonts w:ascii="Sirba" w:hAnsi="Sirba"/>
                            <w:sz w:val="18"/>
                            <w:szCs w:val="18"/>
                          </w:rPr>
                          <w:fldChar w:fldCharType="end"/>
                        </w:r>
                        <w:r w:rsidR="009B24D0" w:rsidRPr="007023EA">
                          <w:rPr>
                            <w:rStyle w:val="Seitenzahl"/>
                            <w:rFonts w:ascii="Sirba" w:hAnsi="Sirba"/>
                            <w:sz w:val="18"/>
                            <w:szCs w:val="18"/>
                          </w:rPr>
                          <w:t xml:space="preserve"> </w:t>
                        </w:r>
                      </w:sdtContent>
                    </w:sdt>
                    <w:r w:rsidR="009B24D0" w:rsidRPr="007023EA">
                      <w:rPr>
                        <w:rStyle w:val="Seitenzahl"/>
                        <w:rFonts w:ascii="Sirba" w:hAnsi="Sirba"/>
                        <w:sz w:val="18"/>
                        <w:szCs w:val="18"/>
                      </w:rPr>
                      <w:t>von 2</w:t>
                    </w:r>
                  </w:p>
                </w:txbxContent>
              </v:textbox>
            </v:shape>
          </w:pict>
        </mc:Fallback>
      </mc:AlternateContent>
    </w:r>
  </w:p>
  <w:p w:rsidR="00C87B3F" w:rsidRPr="00C87B3F" w:rsidRDefault="00C87B3F" w:rsidP="00C87B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02" w:rsidRPr="009D5F02" w:rsidRDefault="009D5F02" w:rsidP="009D5F02">
    <w:pPr>
      <w:pStyle w:val="Fuzeile"/>
      <w:spacing w:line="240" w:lineRule="auto"/>
      <w:ind w:right="-851"/>
      <w:jc w:val="right"/>
      <w:rPr>
        <w:rFonts w:ascii="Arsilon" w:hAnsi="Arsilon"/>
        <w:color w:val="F9C623"/>
        <w:sz w:val="36"/>
      </w:rPr>
    </w:pPr>
    <w:r>
      <w:rPr>
        <w:noProof/>
      </w:rPr>
      <mc:AlternateContent>
        <mc:Choice Requires="wps">
          <w:drawing>
            <wp:anchor distT="0" distB="0" distL="114300" distR="114300" simplePos="0" relativeHeight="251660288" behindDoc="0" locked="0" layoutInCell="1" allowOverlap="1" wp14:anchorId="01E59E73" wp14:editId="60FC4E5C">
              <wp:simplePos x="0" y="0"/>
              <wp:positionH relativeFrom="column">
                <wp:posOffset>37465</wp:posOffset>
              </wp:positionH>
              <wp:positionV relativeFrom="paragraph">
                <wp:posOffset>-50588</wp:posOffset>
              </wp:positionV>
              <wp:extent cx="3628663" cy="389466"/>
              <wp:effectExtent l="0" t="0" r="3810" b="4445"/>
              <wp:wrapNone/>
              <wp:docPr id="7" name="Textfeld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628663" cy="389466"/>
                      </a:xfrm>
                      <a:prstGeom prst="rect">
                        <a:avLst/>
                      </a:prstGeom>
                      <a:solidFill>
                        <a:sysClr val="window" lastClr="FFFFFF"/>
                      </a:solidFill>
                    </wps:spPr>
                    <wps:txbx>
                      <w:txbxContent>
                        <w:p w:rsidR="00BC406E" w:rsidRPr="00BC406E" w:rsidRDefault="009D5F02" w:rsidP="00BC406E">
                          <w:pPr>
                            <w:pStyle w:val="StandardWeb"/>
                            <w:tabs>
                              <w:tab w:val="left" w:pos="1701"/>
                              <w:tab w:val="left" w:pos="3828"/>
                            </w:tabs>
                            <w:spacing w:before="0" w:beforeAutospacing="0" w:after="0" w:afterAutospacing="0"/>
                            <w:rPr>
                              <w:rFonts w:ascii="Sirba" w:eastAsia="+mn-ea" w:hAnsi="Sirba" w:cs="+mn-cs"/>
                              <w:color w:val="000000"/>
                              <w:kern w:val="24"/>
                              <w:sz w:val="13"/>
                              <w:szCs w:val="14"/>
                              <w:lang w:val="en-US"/>
                            </w:rPr>
                          </w:pPr>
                          <w:r w:rsidRPr="00BC406E">
                            <w:rPr>
                              <w:rFonts w:ascii="Sirba Black" w:eastAsia="+mn-ea" w:hAnsi="Sirba Black" w:cs="+mn-cs"/>
                              <w:b/>
                              <w:bCs/>
                              <w:smallCaps/>
                              <w:color w:val="000000"/>
                              <w:kern w:val="24"/>
                              <w:sz w:val="13"/>
                              <w:szCs w:val="14"/>
                              <w:lang w:val="en-US"/>
                            </w:rPr>
                            <w:t>bio austria</w:t>
                          </w:r>
                          <w:r w:rsidR="00BC406E" w:rsidRPr="00BC406E">
                            <w:rPr>
                              <w:rFonts w:ascii="Sirba" w:eastAsia="+mn-ea" w:hAnsi="Sirba" w:cs="+mn-cs"/>
                              <w:b/>
                              <w:bCs/>
                              <w:color w:val="000000"/>
                              <w:kern w:val="24"/>
                              <w:sz w:val="13"/>
                              <w:szCs w:val="14"/>
                              <w:lang w:val="en-US"/>
                            </w:rPr>
                            <w:tab/>
                          </w:r>
                          <w:r w:rsidR="00BC406E" w:rsidRPr="00BC406E">
                            <w:rPr>
                              <w:rFonts w:ascii="Sirba" w:eastAsia="+mn-ea" w:hAnsi="Sirba" w:cs="+mn-cs"/>
                              <w:color w:val="000000"/>
                              <w:kern w:val="24"/>
                              <w:sz w:val="13"/>
                              <w:szCs w:val="14"/>
                              <w:lang w:val="en-US"/>
                            </w:rPr>
                            <w:t>TEL +43 732 654 884</w:t>
                          </w:r>
                          <w:r w:rsidR="00BC406E" w:rsidRPr="00BC406E">
                            <w:rPr>
                              <w:rFonts w:ascii="Sirba" w:eastAsia="+mn-ea" w:hAnsi="Sirba" w:cs="+mn-cs"/>
                              <w:b/>
                              <w:bCs/>
                              <w:color w:val="000000"/>
                              <w:kern w:val="24"/>
                              <w:sz w:val="13"/>
                              <w:szCs w:val="14"/>
                              <w:lang w:val="en-US"/>
                            </w:rPr>
                            <w:tab/>
                          </w:r>
                          <w:r w:rsidR="00BC406E" w:rsidRPr="00BC406E">
                            <w:rPr>
                              <w:rFonts w:ascii="Sirba" w:eastAsia="+mn-ea" w:hAnsi="Sirba" w:cs="+mn-cs"/>
                              <w:color w:val="000000"/>
                              <w:kern w:val="24"/>
                              <w:sz w:val="13"/>
                              <w:szCs w:val="14"/>
                              <w:lang w:val="en-US"/>
                            </w:rPr>
                            <w:t>www.bio-austria.at</w:t>
                          </w:r>
                        </w:p>
                        <w:p w:rsidR="00BC406E" w:rsidRPr="005B1ECC" w:rsidRDefault="00BC406E" w:rsidP="00BC406E">
                          <w:pPr>
                            <w:pStyle w:val="StandardWeb"/>
                            <w:tabs>
                              <w:tab w:val="left" w:pos="1701"/>
                              <w:tab w:val="left" w:pos="3828"/>
                            </w:tabs>
                            <w:spacing w:before="0" w:beforeAutospacing="0" w:after="0" w:afterAutospacing="0"/>
                            <w:rPr>
                              <w:rFonts w:ascii="Sirba" w:eastAsia="+mn-ea" w:hAnsi="Sirba" w:cs="+mn-cs"/>
                              <w:color w:val="000000"/>
                              <w:kern w:val="24"/>
                              <w:sz w:val="13"/>
                              <w:szCs w:val="14"/>
                            </w:rPr>
                          </w:pPr>
                          <w:r w:rsidRPr="00BC406E">
                            <w:rPr>
                              <w:rFonts w:ascii="Sirba" w:eastAsia="+mn-ea" w:hAnsi="Sirba" w:cs="+mn-cs"/>
                              <w:color w:val="000000"/>
                              <w:kern w:val="24"/>
                              <w:sz w:val="13"/>
                              <w:szCs w:val="14"/>
                              <w:lang w:val="de-DE"/>
                            </w:rPr>
                            <w:t xml:space="preserve">Auf der Gugl 3/3. </w:t>
                          </w:r>
                          <w:r w:rsidRPr="005B1ECC">
                            <w:rPr>
                              <w:rFonts w:ascii="Sirba" w:eastAsia="+mn-ea" w:hAnsi="Sirba" w:cs="+mn-cs"/>
                              <w:color w:val="000000"/>
                              <w:kern w:val="24"/>
                              <w:sz w:val="13"/>
                              <w:szCs w:val="14"/>
                            </w:rPr>
                            <w:t>OG</w:t>
                          </w:r>
                          <w:r w:rsidRPr="005B1ECC">
                            <w:rPr>
                              <w:rFonts w:ascii="Sirba" w:eastAsia="+mn-ea" w:hAnsi="Sirba" w:cs="+mn-cs"/>
                              <w:color w:val="000000"/>
                              <w:kern w:val="24"/>
                              <w:sz w:val="13"/>
                              <w:szCs w:val="14"/>
                            </w:rPr>
                            <w:tab/>
                            <w:t>FAX +43 732 654 884 140</w:t>
                          </w:r>
                          <w:r w:rsidRPr="005B1ECC">
                            <w:rPr>
                              <w:rFonts w:ascii="Sirba" w:eastAsia="+mn-ea" w:hAnsi="Sirba" w:cs="+mn-cs"/>
                              <w:b/>
                              <w:bCs/>
                              <w:color w:val="000000"/>
                              <w:kern w:val="24"/>
                              <w:sz w:val="13"/>
                              <w:szCs w:val="14"/>
                            </w:rPr>
                            <w:tab/>
                          </w:r>
                          <w:r w:rsidRPr="005B1ECC">
                            <w:rPr>
                              <w:rFonts w:ascii="Sirba" w:eastAsia="+mn-ea" w:hAnsi="Sirba" w:cs="+mn-cs"/>
                              <w:color w:val="000000"/>
                              <w:kern w:val="24"/>
                              <w:sz w:val="13"/>
                              <w:szCs w:val="14"/>
                            </w:rPr>
                            <w:t>ZVR 769078154</w:t>
                          </w:r>
                        </w:p>
                        <w:p w:rsidR="009D5F02" w:rsidRPr="00BC406E" w:rsidRDefault="00BC406E" w:rsidP="00BC406E">
                          <w:pPr>
                            <w:pStyle w:val="StandardWeb"/>
                            <w:tabs>
                              <w:tab w:val="left" w:pos="1701"/>
                              <w:tab w:val="left" w:pos="3828"/>
                            </w:tabs>
                            <w:spacing w:before="0" w:beforeAutospacing="0" w:after="0" w:afterAutospacing="0"/>
                            <w:rPr>
                              <w:sz w:val="13"/>
                              <w:szCs w:val="14"/>
                              <w:lang w:val="en-US"/>
                            </w:rPr>
                          </w:pPr>
                          <w:r w:rsidRPr="00BC406E">
                            <w:rPr>
                              <w:rFonts w:ascii="Sirba" w:eastAsia="+mn-ea" w:hAnsi="Sirba" w:cs="+mn-cs"/>
                              <w:color w:val="000000"/>
                              <w:kern w:val="24"/>
                              <w:sz w:val="13"/>
                              <w:szCs w:val="14"/>
                              <w:lang w:val="en-US"/>
                            </w:rPr>
                            <w:t>4021 Linz</w:t>
                          </w:r>
                          <w:r w:rsidRPr="00BC406E">
                            <w:rPr>
                              <w:rFonts w:ascii="Sirba" w:eastAsia="+mn-ea" w:hAnsi="Sirba" w:cs="+mn-cs"/>
                              <w:color w:val="000000"/>
                              <w:kern w:val="24"/>
                              <w:sz w:val="13"/>
                              <w:szCs w:val="14"/>
                              <w:lang w:val="en-US"/>
                            </w:rPr>
                            <w:tab/>
                            <w:t>office@bio-austria.at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1E59E73" id="_x0000_t202" coordsize="21600,21600" o:spt="202" path="m,l,21600r21600,l21600,xe">
              <v:stroke joinstyle="miter"/>
              <v:path gradientshapeok="t" o:connecttype="rect"/>
            </v:shapetype>
            <v:shape id="_x0000_s1027" type="#_x0000_t202" style="position:absolute;left:0;text-align:left;margin-left:2.95pt;margin-top:-4pt;width:285.7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" fillcolor="window" stroked="f">
              <v:textbox>
                <w:txbxContent>
                  <w:p w:rsidR="00BC406E" w:rsidRPr="00BC406E" w:rsidRDefault="009D5F02" w:rsidP="00BC406E">
                    <w:pPr>
                      <w:pStyle w:val="StandardWeb"/>
                      <w:tabs>
                        <w:tab w:val="left" w:pos="1701"/>
                        <w:tab w:val="left" w:pos="3828"/>
                      </w:tabs>
                      <w:spacing w:before="0" w:beforeAutospacing="0" w:after="0" w:afterAutospacing="0"/>
                      <w:rPr>
                        <w:rFonts w:ascii="Sirba" w:eastAsia="+mn-ea" w:hAnsi="Sirba" w:cs="+mn-cs"/>
                        <w:color w:val="000000"/>
                        <w:kern w:val="24"/>
                        <w:sz w:val="13"/>
                        <w:szCs w:val="14"/>
                        <w:lang w:val="en-US"/>
                      </w:rPr>
                    </w:pPr>
                    <w:r w:rsidRPr="00BC406E">
                      <w:rPr>
                        <w:rFonts w:ascii="Sirba Black" w:eastAsia="+mn-ea" w:hAnsi="Sirba Black" w:cs="+mn-cs"/>
                        <w:b/>
                        <w:bCs/>
                        <w:smallCaps/>
                        <w:color w:val="000000"/>
                        <w:kern w:val="24"/>
                        <w:sz w:val="13"/>
                        <w:szCs w:val="14"/>
                        <w:lang w:val="en-US"/>
                      </w:rPr>
                      <w:t>bio austria</w:t>
                    </w:r>
                    <w:r w:rsidR="00BC406E" w:rsidRPr="00BC406E">
                      <w:rPr>
                        <w:rFonts w:ascii="Sirba" w:eastAsia="+mn-ea" w:hAnsi="Sirba" w:cs="+mn-cs"/>
                        <w:b/>
                        <w:bCs/>
                        <w:color w:val="000000"/>
                        <w:kern w:val="24"/>
                        <w:sz w:val="13"/>
                        <w:szCs w:val="14"/>
                        <w:lang w:val="en-US"/>
                      </w:rPr>
                      <w:tab/>
                    </w:r>
                    <w:r w:rsidR="00BC406E" w:rsidRPr="00BC406E">
                      <w:rPr>
                        <w:rFonts w:ascii="Sirba" w:eastAsia="+mn-ea" w:hAnsi="Sirba" w:cs="+mn-cs"/>
                        <w:color w:val="000000"/>
                        <w:kern w:val="24"/>
                        <w:sz w:val="13"/>
                        <w:szCs w:val="14"/>
                        <w:lang w:val="en-US"/>
                      </w:rPr>
                      <w:t>TEL +43 732 654 884</w:t>
                    </w:r>
                    <w:r w:rsidR="00BC406E" w:rsidRPr="00BC406E">
                      <w:rPr>
                        <w:rFonts w:ascii="Sirba" w:eastAsia="+mn-ea" w:hAnsi="Sirba" w:cs="+mn-cs"/>
                        <w:b/>
                        <w:bCs/>
                        <w:color w:val="000000"/>
                        <w:kern w:val="24"/>
                        <w:sz w:val="13"/>
                        <w:szCs w:val="14"/>
                        <w:lang w:val="en-US"/>
                      </w:rPr>
                      <w:tab/>
                    </w:r>
                    <w:r w:rsidR="00BC406E" w:rsidRPr="00BC406E">
                      <w:rPr>
                        <w:rFonts w:ascii="Sirba" w:eastAsia="+mn-ea" w:hAnsi="Sirba" w:cs="+mn-cs"/>
                        <w:color w:val="000000"/>
                        <w:kern w:val="24"/>
                        <w:sz w:val="13"/>
                        <w:szCs w:val="14"/>
                        <w:lang w:val="en-US"/>
                      </w:rPr>
                      <w:t>www.bio-austria.at</w:t>
                    </w:r>
                  </w:p>
                  <w:p w:rsidR="00BC406E" w:rsidRPr="005B1ECC" w:rsidRDefault="00BC406E" w:rsidP="00BC406E">
                    <w:pPr>
                      <w:pStyle w:val="StandardWeb"/>
                      <w:tabs>
                        <w:tab w:val="left" w:pos="1701"/>
                        <w:tab w:val="left" w:pos="3828"/>
                      </w:tabs>
                      <w:spacing w:before="0" w:beforeAutospacing="0" w:after="0" w:afterAutospacing="0"/>
                      <w:rPr>
                        <w:rFonts w:ascii="Sirba" w:eastAsia="+mn-ea" w:hAnsi="Sirba" w:cs="+mn-cs"/>
                        <w:color w:val="000000"/>
                        <w:kern w:val="24"/>
                        <w:sz w:val="13"/>
                        <w:szCs w:val="14"/>
                      </w:rPr>
                    </w:pPr>
                    <w:r w:rsidRPr="00BC406E">
                      <w:rPr>
                        <w:rFonts w:ascii="Sirba" w:eastAsia="+mn-ea" w:hAnsi="Sirba" w:cs="+mn-cs"/>
                        <w:color w:val="000000"/>
                        <w:kern w:val="24"/>
                        <w:sz w:val="13"/>
                        <w:szCs w:val="14"/>
                        <w:lang w:val="de-DE"/>
                      </w:rPr>
                      <w:t xml:space="preserve">Auf der </w:t>
                    </w:r>
                    <w:proofErr w:type="spellStart"/>
                    <w:r w:rsidRPr="00BC406E">
                      <w:rPr>
                        <w:rFonts w:ascii="Sirba" w:eastAsia="+mn-ea" w:hAnsi="Sirba" w:cs="+mn-cs"/>
                        <w:color w:val="000000"/>
                        <w:kern w:val="24"/>
                        <w:sz w:val="13"/>
                        <w:szCs w:val="14"/>
                        <w:lang w:val="de-DE"/>
                      </w:rPr>
                      <w:t>Gugl</w:t>
                    </w:r>
                    <w:proofErr w:type="spellEnd"/>
                    <w:r w:rsidRPr="00BC406E">
                      <w:rPr>
                        <w:rFonts w:ascii="Sirba" w:eastAsia="+mn-ea" w:hAnsi="Sirba" w:cs="+mn-cs"/>
                        <w:color w:val="000000"/>
                        <w:kern w:val="24"/>
                        <w:sz w:val="13"/>
                        <w:szCs w:val="14"/>
                        <w:lang w:val="de-DE"/>
                      </w:rPr>
                      <w:t xml:space="preserve"> 3/3. </w:t>
                    </w:r>
                    <w:r w:rsidRPr="005B1ECC">
                      <w:rPr>
                        <w:rFonts w:ascii="Sirba" w:eastAsia="+mn-ea" w:hAnsi="Sirba" w:cs="+mn-cs"/>
                        <w:color w:val="000000"/>
                        <w:kern w:val="24"/>
                        <w:sz w:val="13"/>
                        <w:szCs w:val="14"/>
                      </w:rPr>
                      <w:t>OG</w:t>
                    </w:r>
                    <w:r w:rsidRPr="005B1ECC">
                      <w:rPr>
                        <w:rFonts w:ascii="Sirba" w:eastAsia="+mn-ea" w:hAnsi="Sirba" w:cs="+mn-cs"/>
                        <w:color w:val="000000"/>
                        <w:kern w:val="24"/>
                        <w:sz w:val="13"/>
                        <w:szCs w:val="14"/>
                      </w:rPr>
                      <w:tab/>
                      <w:t>FAX +43 732 654 884 140</w:t>
                    </w:r>
                    <w:r w:rsidRPr="005B1ECC">
                      <w:rPr>
                        <w:rFonts w:ascii="Sirba" w:eastAsia="+mn-ea" w:hAnsi="Sirba" w:cs="+mn-cs"/>
                        <w:b/>
                        <w:bCs/>
                        <w:color w:val="000000"/>
                        <w:kern w:val="24"/>
                        <w:sz w:val="13"/>
                        <w:szCs w:val="14"/>
                      </w:rPr>
                      <w:tab/>
                    </w:r>
                    <w:r w:rsidRPr="005B1ECC">
                      <w:rPr>
                        <w:rFonts w:ascii="Sirba" w:eastAsia="+mn-ea" w:hAnsi="Sirba" w:cs="+mn-cs"/>
                        <w:color w:val="000000"/>
                        <w:kern w:val="24"/>
                        <w:sz w:val="13"/>
                        <w:szCs w:val="14"/>
                      </w:rPr>
                      <w:t>ZVR 769078154</w:t>
                    </w:r>
                  </w:p>
                  <w:p w:rsidR="009D5F02" w:rsidRPr="00BC406E" w:rsidRDefault="00BC406E" w:rsidP="00BC406E">
                    <w:pPr>
                      <w:pStyle w:val="StandardWeb"/>
                      <w:tabs>
                        <w:tab w:val="left" w:pos="1701"/>
                        <w:tab w:val="left" w:pos="3828"/>
                      </w:tabs>
                      <w:spacing w:before="0" w:beforeAutospacing="0" w:after="0" w:afterAutospacing="0"/>
                      <w:rPr>
                        <w:sz w:val="13"/>
                        <w:szCs w:val="14"/>
                        <w:lang w:val="en-US"/>
                      </w:rPr>
                    </w:pPr>
                    <w:r w:rsidRPr="00BC406E">
                      <w:rPr>
                        <w:rFonts w:ascii="Sirba" w:eastAsia="+mn-ea" w:hAnsi="Sirba" w:cs="+mn-cs"/>
                        <w:color w:val="000000"/>
                        <w:kern w:val="24"/>
                        <w:sz w:val="13"/>
                        <w:szCs w:val="14"/>
                        <w:lang w:val="en-US"/>
                      </w:rPr>
                      <w:t>4021 Linz</w:t>
                    </w:r>
                    <w:r w:rsidRPr="00BC406E">
                      <w:rPr>
                        <w:rFonts w:ascii="Sirba" w:eastAsia="+mn-ea" w:hAnsi="Sirba" w:cs="+mn-cs"/>
                        <w:color w:val="000000"/>
                        <w:kern w:val="24"/>
                        <w:sz w:val="13"/>
                        <w:szCs w:val="14"/>
                        <w:lang w:val="en-US"/>
                      </w:rPr>
                      <w:tab/>
                      <w:t>office@bio-austria.at</w:t>
                    </w:r>
                  </w:p>
                </w:txbxContent>
              </v:textbox>
            </v:shape>
          </w:pict>
        </mc:Fallback>
      </mc:AlternateContent>
    </w:r>
    <w:r w:rsidRPr="009D5F02">
      <w:rPr>
        <w:rFonts w:ascii="Arsilon" w:hAnsi="Arsilon"/>
        <w:color w:val="F9C623"/>
        <w:sz w:val="36"/>
      </w:rPr>
      <w:t>Bio, regional und sicher.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AD1" w:rsidRDefault="002A1AD1" w:rsidP="00CB66EF">
      <w:r>
        <w:separator/>
      </w:r>
    </w:p>
  </w:footnote>
  <w:footnote w:type="continuationSeparator" w:id="0">
    <w:p w:rsidR="002A1AD1" w:rsidRDefault="002A1AD1" w:rsidP="00CB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3F" w:rsidRPr="00B43162" w:rsidRDefault="00C87B3F" w:rsidP="00D059CE">
    <w:pPr>
      <w:pStyle w:val="berzeile"/>
      <w:ind w:left="-284"/>
    </w:pPr>
    <w:r>
      <w:t xml:space="preserve">Wir schauen </w:t>
    </w:r>
    <w:r w:rsidRPr="009D5F02">
      <w:t>aufs</w:t>
    </w:r>
    <w:r>
      <w:t xml:space="preserve"> Ganze.</w:t>
    </w:r>
    <w:r>
      <w:br/>
    </w:r>
    <w:r w:rsidRPr="00B43162">
      <w:t xml:space="preserve">Die </w:t>
    </w:r>
    <w:r w:rsidR="009B24D0" w:rsidRPr="009B24D0">
      <w:rPr>
        <w:smallCaps/>
      </w:rPr>
      <w:t>bio austria</w:t>
    </w:r>
    <w:r w:rsidR="009B24D0" w:rsidRPr="00B43162">
      <w:t xml:space="preserve"> </w:t>
    </w:r>
    <w:r w:rsidRPr="00B43162">
      <w:t>Bäuerinnen &amp; Bauern</w:t>
    </w:r>
  </w:p>
  <w:p w:rsidR="00C87B3F" w:rsidRDefault="00C87B3F" w:rsidP="00D059CE">
    <w:pPr>
      <w:pStyle w:val="Kopfzeile"/>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02" w:rsidRPr="00B43162" w:rsidRDefault="009D5F02" w:rsidP="009D5F02">
    <w:pPr>
      <w:pStyle w:val="berzeile"/>
    </w:pPr>
    <w:r>
      <w:t xml:space="preserve">Wir schauen </w:t>
    </w:r>
    <w:r w:rsidRPr="009D5F02">
      <w:t>aufs</w:t>
    </w:r>
    <w:r>
      <w:t xml:space="preserve"> Ganze.</w:t>
    </w:r>
    <w:r>
      <w:br/>
    </w:r>
    <w:r w:rsidRPr="00B43162">
      <w:t>Die BIO AUSTRIA Bäuerinnen &amp; Bauern</w:t>
    </w:r>
  </w:p>
  <w:p w:rsidR="009D5F02" w:rsidRPr="009D5F02" w:rsidRDefault="009D5F02" w:rsidP="009D5F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3E7F"/>
    <w:multiLevelType w:val="hybridMultilevel"/>
    <w:tmpl w:val="9358FBDC"/>
    <w:lvl w:ilvl="0" w:tplc="00010407">
      <w:start w:val="1"/>
      <w:numFmt w:val="bullet"/>
      <w:lvlText w:val=""/>
      <w:lvlJc w:val="left"/>
      <w:pPr>
        <w:ind w:left="720" w:hanging="360"/>
      </w:pPr>
      <w:rPr>
        <w:rFonts w:ascii="Symbol" w:hAnsi="Symbol" w:hint="default"/>
        <w:color w:val="39AB47"/>
      </w:rPr>
    </w:lvl>
    <w:lvl w:ilvl="1" w:tplc="FABA7534" w:tentative="1">
      <w:start w:val="1"/>
      <w:numFmt w:val="bullet"/>
      <w:lvlText w:val="•"/>
      <w:lvlJc w:val="left"/>
      <w:pPr>
        <w:tabs>
          <w:tab w:val="num" w:pos="1440"/>
        </w:tabs>
        <w:ind w:left="1440" w:hanging="360"/>
      </w:pPr>
      <w:rPr>
        <w:rFonts w:ascii="Arial" w:hAnsi="Arial" w:hint="default"/>
      </w:rPr>
    </w:lvl>
    <w:lvl w:ilvl="2" w:tplc="E25C9B14" w:tentative="1">
      <w:start w:val="1"/>
      <w:numFmt w:val="bullet"/>
      <w:lvlText w:val="•"/>
      <w:lvlJc w:val="left"/>
      <w:pPr>
        <w:tabs>
          <w:tab w:val="num" w:pos="2160"/>
        </w:tabs>
        <w:ind w:left="2160" w:hanging="360"/>
      </w:pPr>
      <w:rPr>
        <w:rFonts w:ascii="Arial" w:hAnsi="Arial" w:hint="default"/>
      </w:rPr>
    </w:lvl>
    <w:lvl w:ilvl="3" w:tplc="D49E6DF6" w:tentative="1">
      <w:start w:val="1"/>
      <w:numFmt w:val="bullet"/>
      <w:lvlText w:val="•"/>
      <w:lvlJc w:val="left"/>
      <w:pPr>
        <w:tabs>
          <w:tab w:val="num" w:pos="2880"/>
        </w:tabs>
        <w:ind w:left="2880" w:hanging="360"/>
      </w:pPr>
      <w:rPr>
        <w:rFonts w:ascii="Arial" w:hAnsi="Arial" w:hint="default"/>
      </w:rPr>
    </w:lvl>
    <w:lvl w:ilvl="4" w:tplc="05C80938" w:tentative="1">
      <w:start w:val="1"/>
      <w:numFmt w:val="bullet"/>
      <w:lvlText w:val="•"/>
      <w:lvlJc w:val="left"/>
      <w:pPr>
        <w:tabs>
          <w:tab w:val="num" w:pos="3600"/>
        </w:tabs>
        <w:ind w:left="3600" w:hanging="360"/>
      </w:pPr>
      <w:rPr>
        <w:rFonts w:ascii="Arial" w:hAnsi="Arial" w:hint="default"/>
      </w:rPr>
    </w:lvl>
    <w:lvl w:ilvl="5" w:tplc="0B4A8AFA" w:tentative="1">
      <w:start w:val="1"/>
      <w:numFmt w:val="bullet"/>
      <w:lvlText w:val="•"/>
      <w:lvlJc w:val="left"/>
      <w:pPr>
        <w:tabs>
          <w:tab w:val="num" w:pos="4320"/>
        </w:tabs>
        <w:ind w:left="4320" w:hanging="360"/>
      </w:pPr>
      <w:rPr>
        <w:rFonts w:ascii="Arial" w:hAnsi="Arial" w:hint="default"/>
      </w:rPr>
    </w:lvl>
    <w:lvl w:ilvl="6" w:tplc="41FCCD7C" w:tentative="1">
      <w:start w:val="1"/>
      <w:numFmt w:val="bullet"/>
      <w:lvlText w:val="•"/>
      <w:lvlJc w:val="left"/>
      <w:pPr>
        <w:tabs>
          <w:tab w:val="num" w:pos="5040"/>
        </w:tabs>
        <w:ind w:left="5040" w:hanging="360"/>
      </w:pPr>
      <w:rPr>
        <w:rFonts w:ascii="Arial" w:hAnsi="Arial" w:hint="default"/>
      </w:rPr>
    </w:lvl>
    <w:lvl w:ilvl="7" w:tplc="87263D48" w:tentative="1">
      <w:start w:val="1"/>
      <w:numFmt w:val="bullet"/>
      <w:lvlText w:val="•"/>
      <w:lvlJc w:val="left"/>
      <w:pPr>
        <w:tabs>
          <w:tab w:val="num" w:pos="5760"/>
        </w:tabs>
        <w:ind w:left="5760" w:hanging="360"/>
      </w:pPr>
      <w:rPr>
        <w:rFonts w:ascii="Arial" w:hAnsi="Arial" w:hint="default"/>
      </w:rPr>
    </w:lvl>
    <w:lvl w:ilvl="8" w:tplc="53C04D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CCC352A"/>
    <w:multiLevelType w:val="hybridMultilevel"/>
    <w:tmpl w:val="17764894"/>
    <w:lvl w:ilvl="0" w:tplc="CBE8194E">
      <w:start w:val="1"/>
      <w:numFmt w:val="bullet"/>
      <w:lvlText w:val="•"/>
      <w:lvlJc w:val="left"/>
      <w:pPr>
        <w:tabs>
          <w:tab w:val="num" w:pos="720"/>
        </w:tabs>
        <w:ind w:left="720" w:hanging="360"/>
      </w:pPr>
      <w:rPr>
        <w:rFonts w:ascii="Arial" w:hAnsi="Arial" w:hint="default"/>
        <w:color w:val="39AB47"/>
      </w:rPr>
    </w:lvl>
    <w:lvl w:ilvl="1" w:tplc="FABA7534" w:tentative="1">
      <w:start w:val="1"/>
      <w:numFmt w:val="bullet"/>
      <w:lvlText w:val="•"/>
      <w:lvlJc w:val="left"/>
      <w:pPr>
        <w:tabs>
          <w:tab w:val="num" w:pos="1440"/>
        </w:tabs>
        <w:ind w:left="1440" w:hanging="360"/>
      </w:pPr>
      <w:rPr>
        <w:rFonts w:ascii="Arial" w:hAnsi="Arial" w:hint="default"/>
      </w:rPr>
    </w:lvl>
    <w:lvl w:ilvl="2" w:tplc="E25C9B14" w:tentative="1">
      <w:start w:val="1"/>
      <w:numFmt w:val="bullet"/>
      <w:lvlText w:val="•"/>
      <w:lvlJc w:val="left"/>
      <w:pPr>
        <w:tabs>
          <w:tab w:val="num" w:pos="2160"/>
        </w:tabs>
        <w:ind w:left="2160" w:hanging="360"/>
      </w:pPr>
      <w:rPr>
        <w:rFonts w:ascii="Arial" w:hAnsi="Arial" w:hint="default"/>
      </w:rPr>
    </w:lvl>
    <w:lvl w:ilvl="3" w:tplc="D49E6DF6" w:tentative="1">
      <w:start w:val="1"/>
      <w:numFmt w:val="bullet"/>
      <w:lvlText w:val="•"/>
      <w:lvlJc w:val="left"/>
      <w:pPr>
        <w:tabs>
          <w:tab w:val="num" w:pos="2880"/>
        </w:tabs>
        <w:ind w:left="2880" w:hanging="360"/>
      </w:pPr>
      <w:rPr>
        <w:rFonts w:ascii="Arial" w:hAnsi="Arial" w:hint="default"/>
      </w:rPr>
    </w:lvl>
    <w:lvl w:ilvl="4" w:tplc="05C80938" w:tentative="1">
      <w:start w:val="1"/>
      <w:numFmt w:val="bullet"/>
      <w:lvlText w:val="•"/>
      <w:lvlJc w:val="left"/>
      <w:pPr>
        <w:tabs>
          <w:tab w:val="num" w:pos="3600"/>
        </w:tabs>
        <w:ind w:left="3600" w:hanging="360"/>
      </w:pPr>
      <w:rPr>
        <w:rFonts w:ascii="Arial" w:hAnsi="Arial" w:hint="default"/>
      </w:rPr>
    </w:lvl>
    <w:lvl w:ilvl="5" w:tplc="0B4A8AFA" w:tentative="1">
      <w:start w:val="1"/>
      <w:numFmt w:val="bullet"/>
      <w:lvlText w:val="•"/>
      <w:lvlJc w:val="left"/>
      <w:pPr>
        <w:tabs>
          <w:tab w:val="num" w:pos="4320"/>
        </w:tabs>
        <w:ind w:left="4320" w:hanging="360"/>
      </w:pPr>
      <w:rPr>
        <w:rFonts w:ascii="Arial" w:hAnsi="Arial" w:hint="default"/>
      </w:rPr>
    </w:lvl>
    <w:lvl w:ilvl="6" w:tplc="41FCCD7C" w:tentative="1">
      <w:start w:val="1"/>
      <w:numFmt w:val="bullet"/>
      <w:lvlText w:val="•"/>
      <w:lvlJc w:val="left"/>
      <w:pPr>
        <w:tabs>
          <w:tab w:val="num" w:pos="5040"/>
        </w:tabs>
        <w:ind w:left="5040" w:hanging="360"/>
      </w:pPr>
      <w:rPr>
        <w:rFonts w:ascii="Arial" w:hAnsi="Arial" w:hint="default"/>
      </w:rPr>
    </w:lvl>
    <w:lvl w:ilvl="7" w:tplc="87263D48" w:tentative="1">
      <w:start w:val="1"/>
      <w:numFmt w:val="bullet"/>
      <w:lvlText w:val="•"/>
      <w:lvlJc w:val="left"/>
      <w:pPr>
        <w:tabs>
          <w:tab w:val="num" w:pos="5760"/>
        </w:tabs>
        <w:ind w:left="5760" w:hanging="360"/>
      </w:pPr>
      <w:rPr>
        <w:rFonts w:ascii="Arial" w:hAnsi="Arial" w:hint="default"/>
      </w:rPr>
    </w:lvl>
    <w:lvl w:ilvl="8" w:tplc="53C04D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EDD69BB"/>
    <w:multiLevelType w:val="hybridMultilevel"/>
    <w:tmpl w:val="FE5A897A"/>
    <w:lvl w:ilvl="0" w:tplc="00010407">
      <w:start w:val="1"/>
      <w:numFmt w:val="bullet"/>
      <w:lvlText w:val=""/>
      <w:lvlJc w:val="left"/>
      <w:pPr>
        <w:ind w:left="833" w:hanging="360"/>
      </w:pPr>
      <w:rPr>
        <w:rFonts w:ascii="Symbol" w:hAnsi="Symbol" w:hint="default"/>
        <w:color w:val="39AB47"/>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C7"/>
    <w:rsid w:val="00012F34"/>
    <w:rsid w:val="00035C83"/>
    <w:rsid w:val="000C5B40"/>
    <w:rsid w:val="000F3897"/>
    <w:rsid w:val="00142CC1"/>
    <w:rsid w:val="001A3A93"/>
    <w:rsid w:val="00207AE1"/>
    <w:rsid w:val="0026495F"/>
    <w:rsid w:val="002A1AD1"/>
    <w:rsid w:val="002B3C5F"/>
    <w:rsid w:val="00305A30"/>
    <w:rsid w:val="003864D2"/>
    <w:rsid w:val="00430BE3"/>
    <w:rsid w:val="00466BBF"/>
    <w:rsid w:val="004D5EED"/>
    <w:rsid w:val="004E1AE5"/>
    <w:rsid w:val="004E741A"/>
    <w:rsid w:val="00520EDB"/>
    <w:rsid w:val="00577067"/>
    <w:rsid w:val="00585EE6"/>
    <w:rsid w:val="005B1ECC"/>
    <w:rsid w:val="005D15C0"/>
    <w:rsid w:val="00601819"/>
    <w:rsid w:val="0060587B"/>
    <w:rsid w:val="00610A1A"/>
    <w:rsid w:val="006542F1"/>
    <w:rsid w:val="00663C24"/>
    <w:rsid w:val="006D7DC7"/>
    <w:rsid w:val="006E666B"/>
    <w:rsid w:val="007023EA"/>
    <w:rsid w:val="0076703B"/>
    <w:rsid w:val="00773080"/>
    <w:rsid w:val="007B4E48"/>
    <w:rsid w:val="007D7D68"/>
    <w:rsid w:val="007F0577"/>
    <w:rsid w:val="00807904"/>
    <w:rsid w:val="00822EDE"/>
    <w:rsid w:val="0084343D"/>
    <w:rsid w:val="00883CAA"/>
    <w:rsid w:val="008A194D"/>
    <w:rsid w:val="0090295C"/>
    <w:rsid w:val="00904DC3"/>
    <w:rsid w:val="0090611C"/>
    <w:rsid w:val="00925423"/>
    <w:rsid w:val="00963C79"/>
    <w:rsid w:val="00985506"/>
    <w:rsid w:val="009B24D0"/>
    <w:rsid w:val="009B3D1B"/>
    <w:rsid w:val="009D5F02"/>
    <w:rsid w:val="00A01F4A"/>
    <w:rsid w:val="00A901A9"/>
    <w:rsid w:val="00B577D0"/>
    <w:rsid w:val="00B71791"/>
    <w:rsid w:val="00BA140B"/>
    <w:rsid w:val="00BC406E"/>
    <w:rsid w:val="00BC4203"/>
    <w:rsid w:val="00C13F1A"/>
    <w:rsid w:val="00C5531D"/>
    <w:rsid w:val="00C87B3F"/>
    <w:rsid w:val="00CB66EF"/>
    <w:rsid w:val="00CC230C"/>
    <w:rsid w:val="00CF0973"/>
    <w:rsid w:val="00D059CE"/>
    <w:rsid w:val="00D64BF6"/>
    <w:rsid w:val="00D9449E"/>
    <w:rsid w:val="00DA65A8"/>
    <w:rsid w:val="00E457B0"/>
    <w:rsid w:val="00E67E37"/>
    <w:rsid w:val="00EC73C9"/>
    <w:rsid w:val="00EE3D67"/>
    <w:rsid w:val="00EF5A06"/>
    <w:rsid w:val="00F1339C"/>
    <w:rsid w:val="00F20850"/>
    <w:rsid w:val="00F232A7"/>
    <w:rsid w:val="00F37271"/>
    <w:rsid w:val="00F800B7"/>
    <w:rsid w:val="00FB7BF1"/>
    <w:rsid w:val="00FD5E02"/>
    <w:rsid w:val="00FF1046"/>
    <w:rsid w:val="00FF5B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201EA-3126-C94B-8AB8-EAE55F01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7DC7"/>
    <w:pPr>
      <w:widowControl/>
      <w:autoSpaceDE/>
      <w:autoSpaceDN/>
      <w:spacing w:line="300" w:lineRule="exact"/>
    </w:pPr>
    <w:rPr>
      <w:rFonts w:ascii="Arial" w:eastAsia="Times New Roman" w:hAnsi="Arial" w:cs="Times New Roman"/>
      <w:szCs w:val="24"/>
      <w:lang w:val="de-DE" w:eastAsia="de-DE"/>
    </w:rPr>
  </w:style>
  <w:style w:type="paragraph" w:styleId="berschrift2">
    <w:name w:val="heading 2"/>
    <w:basedOn w:val="Standard"/>
    <w:next w:val="Standard"/>
    <w:link w:val="berschrift2Zchn"/>
    <w:rsid w:val="006D7DC7"/>
    <w:pPr>
      <w:keepNext/>
      <w:spacing w:before="240" w:after="60"/>
      <w:outlineLvl w:val="1"/>
    </w:pPr>
    <w:rPr>
      <w:rFonts w:ascii="Calibri" w:eastAsia="MS Gothic" w:hAnsi="Calibr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rPr>
      <w:sz w:val="20"/>
      <w:szCs w:val="20"/>
    </w:rPr>
  </w:style>
  <w:style w:type="paragraph" w:styleId="Listenabsatz">
    <w:name w:val="List Paragraph"/>
    <w:basedOn w:val="Standard"/>
    <w:uiPriority w:val="1"/>
  </w:style>
  <w:style w:type="paragraph" w:customStyle="1" w:styleId="TableParagraph">
    <w:name w:val="Table Paragraph"/>
    <w:basedOn w:val="Standard"/>
    <w:uiPriority w:val="1"/>
  </w:style>
  <w:style w:type="paragraph" w:customStyle="1" w:styleId="Zwischenberschrift-Sirba">
    <w:name w:val="Zwischenüberschrift - Sirba"/>
    <w:basedOn w:val="Brieftext-Sirba"/>
    <w:next w:val="Brieftext-Sirba"/>
    <w:qFormat/>
    <w:rsid w:val="000F3897"/>
    <w:rPr>
      <w:b/>
    </w:rPr>
  </w:style>
  <w:style w:type="paragraph" w:styleId="Kopfzeile">
    <w:name w:val="header"/>
    <w:basedOn w:val="Standard"/>
    <w:link w:val="KopfzeileZchn"/>
    <w:uiPriority w:val="99"/>
    <w:unhideWhenUsed/>
    <w:rsid w:val="00EF5A06"/>
    <w:pPr>
      <w:tabs>
        <w:tab w:val="center" w:pos="4536"/>
        <w:tab w:val="right" w:pos="9072"/>
      </w:tabs>
    </w:pPr>
  </w:style>
  <w:style w:type="character" w:customStyle="1" w:styleId="Kapitlchen-Flietext">
    <w:name w:val="Kapitälchen - Fließtext"/>
    <w:basedOn w:val="Absatz-Standardschriftart"/>
    <w:uiPriority w:val="1"/>
    <w:qFormat/>
    <w:rsid w:val="00610A1A"/>
    <w:rPr>
      <w:b/>
      <w:smallCaps/>
    </w:rPr>
  </w:style>
  <w:style w:type="paragraph" w:customStyle="1" w:styleId="Anschrift-Soleil">
    <w:name w:val="Anschrift - Soleil"/>
    <w:qFormat/>
    <w:rsid w:val="004E1AE5"/>
    <w:pPr>
      <w:spacing w:line="284" w:lineRule="exact"/>
      <w:ind w:left="119"/>
    </w:pPr>
    <w:rPr>
      <w:rFonts w:ascii="Soleil" w:eastAsia="Sirba" w:hAnsi="Soleil" w:cs="Sirba"/>
      <w:sz w:val="20"/>
      <w:szCs w:val="20"/>
      <w:lang w:val="de-DE" w:eastAsia="de-DE" w:bidi="de-DE"/>
      <w14:numForm w14:val="oldStyle"/>
    </w:rPr>
  </w:style>
  <w:style w:type="paragraph" w:customStyle="1" w:styleId="Datum-Sirba">
    <w:name w:val="Datum - Sirba"/>
    <w:qFormat/>
    <w:rsid w:val="000F3897"/>
    <w:pPr>
      <w:spacing w:line="284" w:lineRule="exact"/>
      <w:ind w:left="119"/>
    </w:pPr>
    <w:rPr>
      <w:rFonts w:ascii="Sirba" w:eastAsia="Sirba" w:hAnsi="Sirba" w:cs="Sirba"/>
      <w:sz w:val="20"/>
      <w:szCs w:val="20"/>
      <w:lang w:val="de-DE" w:eastAsia="de-DE" w:bidi="de-DE"/>
    </w:rPr>
  </w:style>
  <w:style w:type="paragraph" w:customStyle="1" w:styleId="Betreff-Soleil">
    <w:name w:val="Betreff - Soleil"/>
    <w:qFormat/>
    <w:rsid w:val="00BC4203"/>
    <w:pPr>
      <w:spacing w:line="284" w:lineRule="exact"/>
      <w:ind w:left="119"/>
    </w:pPr>
    <w:rPr>
      <w:rFonts w:ascii="Soleil" w:eastAsia="Sirba" w:hAnsi="Soleil" w:cs="Sirba"/>
      <w:b/>
      <w:sz w:val="20"/>
      <w:lang w:val="de-DE" w:eastAsia="de-DE" w:bidi="de-DE"/>
      <w14:numForm w14:val="oldStyle"/>
    </w:rPr>
  </w:style>
  <w:style w:type="paragraph" w:customStyle="1" w:styleId="Brieftext-Sirba">
    <w:name w:val="Brieftext - Sirba"/>
    <w:qFormat/>
    <w:rsid w:val="000F3897"/>
    <w:pPr>
      <w:spacing w:line="284" w:lineRule="exact"/>
      <w:ind w:left="113" w:right="2013"/>
    </w:pPr>
    <w:rPr>
      <w:rFonts w:ascii="Sirba" w:eastAsia="Sirba" w:hAnsi="Sirba" w:cs="Sirba"/>
      <w:sz w:val="20"/>
      <w:szCs w:val="20"/>
      <w:lang w:val="de-DE" w:eastAsia="de-DE" w:bidi="de-DE"/>
    </w:rPr>
  </w:style>
  <w:style w:type="character" w:customStyle="1" w:styleId="KopfzeileZchn">
    <w:name w:val="Kopfzeile Zchn"/>
    <w:basedOn w:val="Absatz-Standardschriftart"/>
    <w:link w:val="Kopfzeile"/>
    <w:uiPriority w:val="99"/>
    <w:rsid w:val="00EF5A06"/>
    <w:rPr>
      <w:rFonts w:ascii="Sirba" w:eastAsia="Sirba" w:hAnsi="Sirba" w:cs="Sirba"/>
      <w:lang w:val="de-DE" w:eastAsia="de-DE" w:bidi="de-DE"/>
    </w:rPr>
  </w:style>
  <w:style w:type="paragraph" w:styleId="Fuzeile">
    <w:name w:val="footer"/>
    <w:basedOn w:val="Standard"/>
    <w:link w:val="FuzeileZchn"/>
    <w:uiPriority w:val="99"/>
    <w:unhideWhenUsed/>
    <w:rsid w:val="00FF5B60"/>
    <w:pPr>
      <w:tabs>
        <w:tab w:val="center" w:pos="4536"/>
        <w:tab w:val="right" w:pos="9072"/>
      </w:tabs>
    </w:pPr>
  </w:style>
  <w:style w:type="character" w:customStyle="1" w:styleId="FuzeileZchn">
    <w:name w:val="Fußzeile Zchn"/>
    <w:basedOn w:val="Absatz-Standardschriftart"/>
    <w:link w:val="Fuzeile"/>
    <w:uiPriority w:val="99"/>
    <w:rsid w:val="00FF5B60"/>
    <w:rPr>
      <w:rFonts w:ascii="Sirba" w:eastAsia="Sirba" w:hAnsi="Sirba" w:cs="Sirba"/>
      <w:lang w:val="de-DE" w:eastAsia="de-DE" w:bidi="de-DE"/>
    </w:rPr>
  </w:style>
  <w:style w:type="character" w:customStyle="1" w:styleId="berschrift2Zchn">
    <w:name w:val="Überschrift 2 Zchn"/>
    <w:basedOn w:val="Absatz-Standardschriftart"/>
    <w:link w:val="berschrift2"/>
    <w:rsid w:val="006D7DC7"/>
    <w:rPr>
      <w:rFonts w:ascii="Calibri" w:eastAsia="MS Gothic" w:hAnsi="Calibri" w:cs="Times New Roman"/>
      <w:b/>
      <w:bCs/>
      <w:i/>
      <w:iCs/>
      <w:sz w:val="28"/>
      <w:szCs w:val="28"/>
      <w:lang w:val="de-DE" w:eastAsia="de-DE"/>
    </w:rPr>
  </w:style>
  <w:style w:type="paragraph" w:customStyle="1" w:styleId="berzeile">
    <w:name w:val="Überzeile"/>
    <w:rsid w:val="009D5F02"/>
    <w:pPr>
      <w:spacing w:line="284" w:lineRule="exact"/>
    </w:pPr>
    <w:rPr>
      <w:rFonts w:ascii="Soleil" w:eastAsia="Sirba" w:hAnsi="Soleil" w:cs="Sirba"/>
      <w:b/>
      <w:noProof/>
      <w:color w:val="F9C623"/>
      <w:sz w:val="24"/>
      <w:szCs w:val="24"/>
      <w:lang w:val="de-DE"/>
    </w:rPr>
  </w:style>
  <w:style w:type="paragraph" w:styleId="StandardWeb">
    <w:name w:val="Normal (Web)"/>
    <w:basedOn w:val="Standard"/>
    <w:uiPriority w:val="99"/>
    <w:unhideWhenUsed/>
    <w:rsid w:val="009D5F02"/>
    <w:pPr>
      <w:spacing w:before="100" w:beforeAutospacing="1" w:after="100" w:afterAutospacing="1" w:line="240" w:lineRule="auto"/>
    </w:pPr>
    <w:rPr>
      <w:rFonts w:ascii="Times New Roman" w:eastAsiaTheme="minorEastAsia" w:hAnsi="Times New Roman"/>
      <w:sz w:val="24"/>
      <w:lang w:val="de-AT"/>
    </w:rPr>
  </w:style>
  <w:style w:type="character" w:styleId="Hyperlink">
    <w:name w:val="Hyperlink"/>
    <w:basedOn w:val="Absatz-Standardschriftart"/>
    <w:uiPriority w:val="99"/>
    <w:unhideWhenUsed/>
    <w:rsid w:val="00BC406E"/>
    <w:rPr>
      <w:color w:val="0000FF" w:themeColor="hyperlink"/>
      <w:u w:val="single"/>
    </w:rPr>
  </w:style>
  <w:style w:type="character" w:styleId="NichtaufgelsteErwhnung">
    <w:name w:val="Unresolved Mention"/>
    <w:basedOn w:val="Absatz-Standardschriftart"/>
    <w:uiPriority w:val="99"/>
    <w:semiHidden/>
    <w:unhideWhenUsed/>
    <w:rsid w:val="00BC406E"/>
    <w:rPr>
      <w:color w:val="605E5C"/>
      <w:shd w:val="clear" w:color="auto" w:fill="E1DFDD"/>
    </w:rPr>
  </w:style>
  <w:style w:type="table" w:styleId="Tabellenraster">
    <w:name w:val="Table Grid"/>
    <w:basedOn w:val="NormaleTabelle"/>
    <w:uiPriority w:val="39"/>
    <w:rsid w:val="00C87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C5531D"/>
  </w:style>
  <w:style w:type="paragraph" w:styleId="Sprechblasentext">
    <w:name w:val="Balloon Text"/>
    <w:basedOn w:val="Standard"/>
    <w:link w:val="SprechblasentextZchn"/>
    <w:uiPriority w:val="99"/>
    <w:semiHidden/>
    <w:unhideWhenUsed/>
    <w:rsid w:val="00F20850"/>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F20850"/>
    <w:rPr>
      <w:rFonts w:ascii="Times New Roman" w:eastAsia="Times New Roman" w:hAnsi="Times New Roman" w:cs="Times New Roman"/>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sabethpi/Downloads/BIO-AUSTRIA-Briefpapier-B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BIO-AUSTRIA-Briefpapier-Bund.dotx</Template>
  <TotalTime>0</TotalTime>
  <Pages>2</Pages>
  <Words>576</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2021-07-13T12:24:00Z</cp:lastPrinted>
  <dcterms:created xsi:type="dcterms:W3CDTF">2021-07-14T12:22:00Z</dcterms:created>
  <dcterms:modified xsi:type="dcterms:W3CDTF">2021-07-14T13:02:00Z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Adobe InDesign 15.1 (Macintosh)</vt:lpwstr>
  </property>
  <property fmtid="{D5CDD505-2E9C-101B-9397-08002B2CF9AE}" pid="4" name="LastSaved">
    <vt:filetime>2020-06-28T00:00:00Z</vt:filetime>
  </property>
</Properties>
</file>