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11C" w:rsidRDefault="00CC230C" w:rsidP="00D059CE">
      <w:pPr>
        <w:pStyle w:val="Anschrift-Soleil"/>
        <w:ind w:left="-284"/>
      </w:pPr>
      <w:r>
        <w:rPr>
          <w:b/>
          <w:noProof/>
          <w:color w:val="39AB47"/>
          <w:sz w:val="40"/>
          <w:szCs w:val="42"/>
          <w:lang w:val="de-AT" w:eastAsia="en-US" w:bidi="ar-SA"/>
          <w14:numForm w14:val="default"/>
        </w:rPr>
        <w:drawing>
          <wp:anchor distT="0" distB="0" distL="114300" distR="114300" simplePos="0" relativeHeight="251660288" behindDoc="0" locked="0" layoutInCell="1" allowOverlap="1">
            <wp:simplePos x="0" y="0"/>
            <wp:positionH relativeFrom="column">
              <wp:posOffset>5205730</wp:posOffset>
            </wp:positionH>
            <wp:positionV relativeFrom="paragraph">
              <wp:posOffset>-744980</wp:posOffset>
            </wp:positionV>
            <wp:extent cx="863600" cy="115189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AUSTRIA-4C.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600" cy="1151890"/>
                    </a:xfrm>
                    <a:prstGeom prst="rect">
                      <a:avLst/>
                    </a:prstGeom>
                  </pic:spPr>
                </pic:pic>
              </a:graphicData>
            </a:graphic>
            <wp14:sizeRelH relativeFrom="page">
              <wp14:pctWidth>0</wp14:pctWidth>
            </wp14:sizeRelH>
            <wp14:sizeRelV relativeFrom="page">
              <wp14:pctHeight>0</wp14:pctHeight>
            </wp14:sizeRelV>
          </wp:anchor>
        </w:drawing>
      </w:r>
    </w:p>
    <w:p w:rsidR="00725FF3" w:rsidRDefault="008F1892" w:rsidP="008F1892">
      <w:pPr>
        <w:pStyle w:val="Anschrift-Soleil"/>
        <w:spacing w:line="240" w:lineRule="auto"/>
        <w:ind w:left="-284" w:right="-629"/>
        <w:rPr>
          <w:b/>
          <w:noProof/>
          <w:color w:val="39AB47"/>
          <w:sz w:val="38"/>
          <w:szCs w:val="38"/>
          <w:lang w:val="de-AT" w:eastAsia="en-US" w:bidi="ar-SA"/>
          <w14:numForm w14:val="default"/>
        </w:rPr>
      </w:pPr>
      <w:r w:rsidRPr="008F1892">
        <w:rPr>
          <w:b/>
          <w:noProof/>
          <w:color w:val="39AB47"/>
          <w:sz w:val="38"/>
          <w:szCs w:val="38"/>
          <w:lang w:val="de-AT" w:eastAsia="en-US" w:bidi="ar-SA"/>
          <w14:numForm w14:val="default"/>
        </w:rPr>
        <w:t xml:space="preserve">Antrag auf Genehmigung für konventionelle Pferdehaltung am </w:t>
      </w:r>
      <w:r w:rsidRPr="008F1892">
        <w:rPr>
          <w:b/>
          <w:smallCaps/>
          <w:noProof/>
          <w:color w:val="39AB47"/>
          <w:sz w:val="38"/>
          <w:szCs w:val="38"/>
          <w:lang w:val="de-AT" w:eastAsia="en-US" w:bidi="ar-SA"/>
          <w14:numForm w14:val="default"/>
        </w:rPr>
        <w:t>bio austria</w:t>
      </w:r>
      <w:r w:rsidRPr="008F1892">
        <w:rPr>
          <w:b/>
          <w:noProof/>
          <w:color w:val="39AB47"/>
          <w:sz w:val="38"/>
          <w:szCs w:val="38"/>
          <w:lang w:val="de-AT" w:eastAsia="en-US" w:bidi="ar-SA"/>
          <w14:numForm w14:val="default"/>
        </w:rPr>
        <w:t>-Betrieb</w:t>
      </w:r>
    </w:p>
    <w:p w:rsidR="008F1892" w:rsidRPr="008F1892" w:rsidRDefault="008F1892" w:rsidP="008F1892">
      <w:pPr>
        <w:pStyle w:val="Anschrift-Soleil"/>
        <w:spacing w:line="240" w:lineRule="auto"/>
        <w:ind w:left="-284" w:right="-629"/>
        <w:rPr>
          <w:rFonts w:ascii="Arial" w:hAnsi="Arial" w:cs="Arial"/>
          <w:b/>
          <w:noProof/>
          <w:color w:val="000000" w:themeColor="text1"/>
          <w:sz w:val="24"/>
          <w:szCs w:val="38"/>
          <w:lang w:val="de-AT" w:eastAsia="en-US" w:bidi="ar-SA"/>
          <w14:numForm w14:val="default"/>
        </w:rPr>
      </w:pPr>
    </w:p>
    <w:tbl>
      <w:tblPr>
        <w:tblW w:w="98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1"/>
        <w:gridCol w:w="2632"/>
        <w:gridCol w:w="528"/>
        <w:gridCol w:w="1173"/>
        <w:gridCol w:w="2331"/>
      </w:tblGrid>
      <w:tr w:rsidR="006F23CF" w:rsidRPr="001E78AC" w:rsidTr="008F1892">
        <w:trPr>
          <w:trHeight w:val="762"/>
        </w:trPr>
        <w:tc>
          <w:tcPr>
            <w:tcW w:w="3181" w:type="dxa"/>
            <w:vMerge w:val="restart"/>
          </w:tcPr>
          <w:p w:rsidR="006F23CF" w:rsidRDefault="006F23CF" w:rsidP="00751B01">
            <w:pPr>
              <w:tabs>
                <w:tab w:val="left" w:pos="284"/>
              </w:tabs>
              <w:rPr>
                <w:rFonts w:ascii="Soleil" w:hAnsi="Soleil"/>
                <w:b/>
                <w:sz w:val="18"/>
              </w:rPr>
            </w:pPr>
            <w:r w:rsidRPr="00BD7DF3">
              <w:rPr>
                <w:rFonts w:ascii="Soleil" w:hAnsi="Soleil"/>
                <w:b/>
                <w:sz w:val="18"/>
              </w:rPr>
              <w:t xml:space="preserve">BetriebsführerIn </w:t>
            </w:r>
          </w:p>
          <w:p w:rsidR="00DD535F" w:rsidRPr="0080243E" w:rsidRDefault="00DD535F" w:rsidP="00751B01">
            <w:pPr>
              <w:tabs>
                <w:tab w:val="left" w:pos="284"/>
              </w:tabs>
              <w:rPr>
                <w:rFonts w:cs="Arial"/>
                <w:sz w:val="20"/>
              </w:rPr>
            </w:pPr>
          </w:p>
          <w:p w:rsidR="00DD535F" w:rsidRPr="00CB6E84" w:rsidRDefault="00DD535F" w:rsidP="00751B01">
            <w:pPr>
              <w:tabs>
                <w:tab w:val="left" w:pos="284"/>
              </w:tabs>
              <w:rPr>
                <w:rFonts w:ascii="Soleil" w:hAnsi="Soleil"/>
                <w:b/>
                <w:sz w:val="20"/>
              </w:rPr>
            </w:pPr>
            <w:r w:rsidRPr="0080243E">
              <w:rPr>
                <w:rFonts w:cs="Arial"/>
                <w:sz w:val="20"/>
              </w:rPr>
              <w:fldChar w:fldCharType="begin">
                <w:ffData>
                  <w:name w:val="Text1"/>
                  <w:enabled/>
                  <w:calcOnExit w:val="0"/>
                  <w:textInput/>
                </w:ffData>
              </w:fldChar>
            </w:r>
            <w:bookmarkStart w:id="0" w:name="Text1"/>
            <w:r w:rsidRPr="0080243E">
              <w:rPr>
                <w:rFonts w:cs="Arial"/>
                <w:sz w:val="20"/>
              </w:rPr>
              <w:instrText xml:space="preserve"> FORMTEXT </w:instrText>
            </w:r>
            <w:r w:rsidRPr="0080243E">
              <w:rPr>
                <w:rFonts w:cs="Arial"/>
                <w:sz w:val="20"/>
              </w:rPr>
            </w:r>
            <w:r w:rsidRPr="0080243E">
              <w:rPr>
                <w:rFonts w:cs="Arial"/>
                <w:sz w:val="20"/>
              </w:rPr>
              <w:fldChar w:fldCharType="separate"/>
            </w:r>
            <w:r w:rsidRPr="0080243E">
              <w:rPr>
                <w:rFonts w:cs="Arial"/>
                <w:noProof/>
                <w:sz w:val="20"/>
              </w:rPr>
              <w:t> </w:t>
            </w:r>
            <w:r w:rsidRPr="0080243E">
              <w:rPr>
                <w:rFonts w:cs="Arial"/>
                <w:noProof/>
                <w:sz w:val="20"/>
              </w:rPr>
              <w:t> </w:t>
            </w:r>
            <w:r w:rsidRPr="0080243E">
              <w:rPr>
                <w:rFonts w:cs="Arial"/>
                <w:noProof/>
                <w:sz w:val="20"/>
              </w:rPr>
              <w:t> </w:t>
            </w:r>
            <w:r w:rsidRPr="0080243E">
              <w:rPr>
                <w:rFonts w:cs="Arial"/>
                <w:noProof/>
                <w:sz w:val="20"/>
              </w:rPr>
              <w:t> </w:t>
            </w:r>
            <w:r w:rsidRPr="0080243E">
              <w:rPr>
                <w:rFonts w:cs="Arial"/>
                <w:noProof/>
                <w:sz w:val="20"/>
              </w:rPr>
              <w:t> </w:t>
            </w:r>
            <w:r w:rsidRPr="0080243E">
              <w:rPr>
                <w:rFonts w:cs="Arial"/>
                <w:sz w:val="20"/>
              </w:rPr>
              <w:fldChar w:fldCharType="end"/>
            </w:r>
            <w:bookmarkEnd w:id="0"/>
          </w:p>
        </w:tc>
        <w:tc>
          <w:tcPr>
            <w:tcW w:w="3160" w:type="dxa"/>
            <w:gridSpan w:val="2"/>
            <w:vMerge w:val="restart"/>
          </w:tcPr>
          <w:p w:rsidR="006F23CF" w:rsidRPr="0080243E" w:rsidRDefault="006F23CF" w:rsidP="00751B01">
            <w:pPr>
              <w:tabs>
                <w:tab w:val="left" w:pos="284"/>
              </w:tabs>
              <w:rPr>
                <w:rFonts w:ascii="Soleil" w:hAnsi="Soleil"/>
                <w:sz w:val="20"/>
              </w:rPr>
            </w:pPr>
          </w:p>
          <w:p w:rsidR="006F23CF" w:rsidRPr="0080243E" w:rsidRDefault="006F23CF" w:rsidP="00751B01">
            <w:pPr>
              <w:tabs>
                <w:tab w:val="left" w:pos="284"/>
              </w:tabs>
              <w:rPr>
                <w:rFonts w:ascii="Soleil" w:hAnsi="Soleil"/>
                <w:sz w:val="20"/>
              </w:rPr>
            </w:pPr>
          </w:p>
          <w:p w:rsidR="00DD535F" w:rsidRPr="00DD535F" w:rsidRDefault="00DD535F" w:rsidP="00751B01">
            <w:pPr>
              <w:tabs>
                <w:tab w:val="left" w:pos="284"/>
              </w:tabs>
              <w:rPr>
                <w:rFonts w:cs="Arial"/>
                <w:b/>
                <w:sz w:val="20"/>
              </w:rPr>
            </w:pPr>
            <w:r w:rsidRPr="0080243E">
              <w:rPr>
                <w:rFonts w:cs="Arial"/>
                <w:sz w:val="20"/>
              </w:rPr>
              <w:fldChar w:fldCharType="begin">
                <w:ffData>
                  <w:name w:val="Text2"/>
                  <w:enabled/>
                  <w:calcOnExit w:val="0"/>
                  <w:textInput/>
                </w:ffData>
              </w:fldChar>
            </w:r>
            <w:bookmarkStart w:id="1" w:name="Text2"/>
            <w:r w:rsidRPr="0080243E">
              <w:rPr>
                <w:rFonts w:cs="Arial"/>
                <w:sz w:val="20"/>
              </w:rPr>
              <w:instrText xml:space="preserve"> FORMTEXT </w:instrText>
            </w:r>
            <w:r w:rsidRPr="0080243E">
              <w:rPr>
                <w:rFonts w:cs="Arial"/>
                <w:sz w:val="20"/>
              </w:rPr>
            </w:r>
            <w:r w:rsidRPr="0080243E">
              <w:rPr>
                <w:rFonts w:cs="Arial"/>
                <w:sz w:val="20"/>
              </w:rPr>
              <w:fldChar w:fldCharType="separate"/>
            </w:r>
            <w:r w:rsidRPr="0080243E">
              <w:rPr>
                <w:rFonts w:cs="Arial"/>
                <w:noProof/>
                <w:sz w:val="20"/>
              </w:rPr>
              <w:t> </w:t>
            </w:r>
            <w:r w:rsidRPr="0080243E">
              <w:rPr>
                <w:rFonts w:cs="Arial"/>
                <w:noProof/>
                <w:sz w:val="20"/>
              </w:rPr>
              <w:t> </w:t>
            </w:r>
            <w:r w:rsidRPr="0080243E">
              <w:rPr>
                <w:rFonts w:cs="Arial"/>
                <w:noProof/>
                <w:sz w:val="20"/>
              </w:rPr>
              <w:t> </w:t>
            </w:r>
            <w:r w:rsidRPr="0080243E">
              <w:rPr>
                <w:rFonts w:cs="Arial"/>
                <w:noProof/>
                <w:sz w:val="20"/>
              </w:rPr>
              <w:t> </w:t>
            </w:r>
            <w:r w:rsidRPr="0080243E">
              <w:rPr>
                <w:rFonts w:cs="Arial"/>
                <w:noProof/>
                <w:sz w:val="20"/>
              </w:rPr>
              <w:t> </w:t>
            </w:r>
            <w:r w:rsidRPr="0080243E">
              <w:rPr>
                <w:rFonts w:cs="Arial"/>
                <w:sz w:val="20"/>
              </w:rPr>
              <w:fldChar w:fldCharType="end"/>
            </w:r>
            <w:bookmarkEnd w:id="1"/>
          </w:p>
        </w:tc>
        <w:tc>
          <w:tcPr>
            <w:tcW w:w="3504" w:type="dxa"/>
            <w:gridSpan w:val="2"/>
            <w:tcBorders>
              <w:bottom w:val="nil"/>
            </w:tcBorders>
          </w:tcPr>
          <w:p w:rsidR="006F23CF" w:rsidRPr="00CB6E84" w:rsidRDefault="006F23CF" w:rsidP="00751B01">
            <w:pPr>
              <w:tabs>
                <w:tab w:val="left" w:pos="284"/>
              </w:tabs>
              <w:spacing w:before="60" w:line="100" w:lineRule="atLeast"/>
              <w:rPr>
                <w:rFonts w:ascii="Soleil" w:hAnsi="Soleil"/>
                <w:i/>
                <w:sz w:val="16"/>
                <w:szCs w:val="16"/>
              </w:rPr>
            </w:pPr>
            <w:r w:rsidRPr="00BD7DF3">
              <w:rPr>
                <w:rFonts w:ascii="Soleil" w:hAnsi="Soleil"/>
                <w:b/>
                <w:sz w:val="18"/>
                <w:szCs w:val="22"/>
              </w:rPr>
              <w:t>BIO AUSTRIA</w:t>
            </w:r>
            <w:r>
              <w:rPr>
                <w:rFonts w:ascii="Soleil" w:hAnsi="Soleil"/>
                <w:b/>
                <w:sz w:val="18"/>
                <w:szCs w:val="22"/>
              </w:rPr>
              <w:t xml:space="preserve"> </w:t>
            </w:r>
            <w:r w:rsidRPr="00BD7DF3">
              <w:rPr>
                <w:rFonts w:ascii="Soleil" w:hAnsi="Soleil"/>
                <w:b/>
                <w:sz w:val="18"/>
                <w:szCs w:val="22"/>
              </w:rPr>
              <w:t xml:space="preserve">Mitglieds-Nummer </w:t>
            </w:r>
            <w:r>
              <w:rPr>
                <w:rFonts w:ascii="Soleil" w:hAnsi="Soleil"/>
                <w:b/>
                <w:sz w:val="18"/>
                <w:szCs w:val="22"/>
              </w:rPr>
              <w:br/>
            </w:r>
            <w:r w:rsidRPr="007772E6">
              <w:rPr>
                <w:rFonts w:ascii="Soleil" w:hAnsi="Soleil"/>
                <w:i/>
                <w:sz w:val="15"/>
                <w:szCs w:val="16"/>
              </w:rPr>
              <w:t>(z.B.: V-0021 oder ST-2567)</w:t>
            </w:r>
          </w:p>
          <w:p w:rsidR="006F23CF" w:rsidRPr="00DD535F" w:rsidRDefault="00DD535F" w:rsidP="00751B01">
            <w:pPr>
              <w:tabs>
                <w:tab w:val="left" w:pos="284"/>
              </w:tabs>
              <w:rPr>
                <w:rFonts w:cs="Arial"/>
              </w:rPr>
            </w:pPr>
            <w:r w:rsidRPr="00DD535F">
              <w:rPr>
                <w:rFonts w:cs="Arial"/>
                <w:sz w:val="20"/>
              </w:rPr>
              <w:fldChar w:fldCharType="begin">
                <w:ffData>
                  <w:name w:val="Text3"/>
                  <w:enabled/>
                  <w:calcOnExit w:val="0"/>
                  <w:textInput/>
                </w:ffData>
              </w:fldChar>
            </w:r>
            <w:bookmarkStart w:id="2" w:name="Text3"/>
            <w:r w:rsidRPr="00DD535F">
              <w:rPr>
                <w:rFonts w:cs="Arial"/>
                <w:sz w:val="20"/>
              </w:rPr>
              <w:instrText xml:space="preserve"> FORMTEXT </w:instrText>
            </w:r>
            <w:r w:rsidRPr="00DD535F">
              <w:rPr>
                <w:rFonts w:cs="Arial"/>
                <w:sz w:val="20"/>
              </w:rPr>
            </w:r>
            <w:r w:rsidRPr="00DD535F">
              <w:rPr>
                <w:rFonts w:cs="Arial"/>
                <w:sz w:val="20"/>
              </w:rPr>
              <w:fldChar w:fldCharType="separate"/>
            </w:r>
            <w:r w:rsidRPr="00DD535F">
              <w:rPr>
                <w:rFonts w:cs="Arial"/>
                <w:noProof/>
                <w:sz w:val="20"/>
              </w:rPr>
              <w:t> </w:t>
            </w:r>
            <w:r w:rsidRPr="00DD535F">
              <w:rPr>
                <w:rFonts w:cs="Arial"/>
                <w:noProof/>
                <w:sz w:val="20"/>
              </w:rPr>
              <w:t> </w:t>
            </w:r>
            <w:r w:rsidRPr="00DD535F">
              <w:rPr>
                <w:rFonts w:cs="Arial"/>
                <w:noProof/>
                <w:sz w:val="20"/>
              </w:rPr>
              <w:t> </w:t>
            </w:r>
            <w:r w:rsidRPr="00DD535F">
              <w:rPr>
                <w:rFonts w:cs="Arial"/>
                <w:noProof/>
                <w:sz w:val="20"/>
              </w:rPr>
              <w:t> </w:t>
            </w:r>
            <w:r w:rsidRPr="00DD535F">
              <w:rPr>
                <w:rFonts w:cs="Arial"/>
                <w:noProof/>
                <w:sz w:val="20"/>
              </w:rPr>
              <w:t> </w:t>
            </w:r>
            <w:r w:rsidRPr="00DD535F">
              <w:rPr>
                <w:rFonts w:cs="Arial"/>
                <w:sz w:val="20"/>
              </w:rPr>
              <w:fldChar w:fldCharType="end"/>
            </w:r>
            <w:bookmarkEnd w:id="2"/>
          </w:p>
        </w:tc>
      </w:tr>
      <w:tr w:rsidR="006F23CF" w:rsidRPr="001E78AC" w:rsidTr="008F1892">
        <w:trPr>
          <w:trHeight w:val="422"/>
        </w:trPr>
        <w:tc>
          <w:tcPr>
            <w:tcW w:w="3181" w:type="dxa"/>
            <w:vMerge/>
          </w:tcPr>
          <w:p w:rsidR="006F23CF" w:rsidRPr="00CB6E84" w:rsidRDefault="006F23CF" w:rsidP="00751B01">
            <w:pPr>
              <w:tabs>
                <w:tab w:val="left" w:pos="284"/>
              </w:tabs>
              <w:rPr>
                <w:rFonts w:ascii="Soleil" w:hAnsi="Soleil"/>
                <w:b/>
                <w:sz w:val="20"/>
              </w:rPr>
            </w:pPr>
          </w:p>
        </w:tc>
        <w:tc>
          <w:tcPr>
            <w:tcW w:w="3160" w:type="dxa"/>
            <w:gridSpan w:val="2"/>
            <w:vMerge/>
          </w:tcPr>
          <w:p w:rsidR="006F23CF" w:rsidRPr="00CB6E84" w:rsidRDefault="006F23CF" w:rsidP="00751B01">
            <w:pPr>
              <w:tabs>
                <w:tab w:val="left" w:pos="284"/>
              </w:tabs>
              <w:rPr>
                <w:rFonts w:ascii="Soleil" w:hAnsi="Soleil"/>
                <w:b/>
                <w:sz w:val="20"/>
              </w:rPr>
            </w:pPr>
          </w:p>
        </w:tc>
        <w:tc>
          <w:tcPr>
            <w:tcW w:w="3504" w:type="dxa"/>
            <w:gridSpan w:val="2"/>
            <w:tcBorders>
              <w:bottom w:val="nil"/>
            </w:tcBorders>
          </w:tcPr>
          <w:p w:rsidR="006F23CF" w:rsidRPr="00BD7DF3" w:rsidRDefault="006F23CF" w:rsidP="00751B01">
            <w:pPr>
              <w:tabs>
                <w:tab w:val="left" w:pos="284"/>
              </w:tabs>
              <w:rPr>
                <w:rFonts w:ascii="Soleil" w:hAnsi="Soleil"/>
                <w:b/>
                <w:sz w:val="18"/>
                <w:szCs w:val="22"/>
              </w:rPr>
            </w:pPr>
            <w:r w:rsidRPr="00BD7DF3">
              <w:rPr>
                <w:rFonts w:ascii="Soleil" w:hAnsi="Soleil"/>
                <w:b/>
                <w:sz w:val="18"/>
                <w:szCs w:val="22"/>
              </w:rPr>
              <w:t>LFBIS-Nr.:</w:t>
            </w:r>
          </w:p>
          <w:p w:rsidR="006F23CF" w:rsidRPr="0080243E" w:rsidRDefault="00DD535F" w:rsidP="00751B01">
            <w:pPr>
              <w:tabs>
                <w:tab w:val="left" w:pos="284"/>
              </w:tabs>
              <w:rPr>
                <w:rFonts w:cs="Arial"/>
              </w:rPr>
            </w:pPr>
            <w:r w:rsidRPr="0080243E">
              <w:rPr>
                <w:rFonts w:cs="Arial"/>
                <w:sz w:val="20"/>
              </w:rPr>
              <w:fldChar w:fldCharType="begin">
                <w:ffData>
                  <w:name w:val="Text4"/>
                  <w:enabled/>
                  <w:calcOnExit w:val="0"/>
                  <w:textInput/>
                </w:ffData>
              </w:fldChar>
            </w:r>
            <w:bookmarkStart w:id="3" w:name="Text4"/>
            <w:r w:rsidRPr="0080243E">
              <w:rPr>
                <w:rFonts w:cs="Arial"/>
                <w:sz w:val="20"/>
              </w:rPr>
              <w:instrText xml:space="preserve"> FORMTEXT </w:instrText>
            </w:r>
            <w:r w:rsidRPr="0080243E">
              <w:rPr>
                <w:rFonts w:cs="Arial"/>
                <w:sz w:val="20"/>
              </w:rPr>
            </w:r>
            <w:r w:rsidRPr="0080243E">
              <w:rPr>
                <w:rFonts w:cs="Arial"/>
                <w:sz w:val="20"/>
              </w:rPr>
              <w:fldChar w:fldCharType="separate"/>
            </w:r>
            <w:r w:rsidRPr="0080243E">
              <w:rPr>
                <w:rFonts w:cs="Arial"/>
                <w:noProof/>
                <w:sz w:val="20"/>
              </w:rPr>
              <w:t> </w:t>
            </w:r>
            <w:r w:rsidRPr="0080243E">
              <w:rPr>
                <w:rFonts w:cs="Arial"/>
                <w:noProof/>
                <w:sz w:val="20"/>
              </w:rPr>
              <w:t> </w:t>
            </w:r>
            <w:r w:rsidRPr="0080243E">
              <w:rPr>
                <w:rFonts w:cs="Arial"/>
                <w:noProof/>
                <w:sz w:val="20"/>
              </w:rPr>
              <w:t> </w:t>
            </w:r>
            <w:r w:rsidRPr="0080243E">
              <w:rPr>
                <w:rFonts w:cs="Arial"/>
                <w:noProof/>
                <w:sz w:val="20"/>
              </w:rPr>
              <w:t> </w:t>
            </w:r>
            <w:r w:rsidRPr="0080243E">
              <w:rPr>
                <w:rFonts w:cs="Arial"/>
                <w:noProof/>
                <w:sz w:val="20"/>
              </w:rPr>
              <w:t> </w:t>
            </w:r>
            <w:r w:rsidRPr="0080243E">
              <w:rPr>
                <w:rFonts w:cs="Arial"/>
                <w:sz w:val="20"/>
              </w:rPr>
              <w:fldChar w:fldCharType="end"/>
            </w:r>
            <w:bookmarkEnd w:id="3"/>
          </w:p>
        </w:tc>
      </w:tr>
      <w:tr w:rsidR="006F23CF" w:rsidRPr="001E78AC" w:rsidTr="008F1892">
        <w:trPr>
          <w:trHeight w:val="464"/>
        </w:trPr>
        <w:tc>
          <w:tcPr>
            <w:tcW w:w="3181" w:type="dxa"/>
            <w:vMerge/>
          </w:tcPr>
          <w:p w:rsidR="006F23CF" w:rsidRPr="00CB6E84" w:rsidRDefault="006F23CF" w:rsidP="00751B01">
            <w:pPr>
              <w:tabs>
                <w:tab w:val="left" w:pos="284"/>
              </w:tabs>
              <w:rPr>
                <w:rFonts w:ascii="Soleil" w:hAnsi="Soleil"/>
                <w:b/>
                <w:sz w:val="20"/>
              </w:rPr>
            </w:pPr>
          </w:p>
        </w:tc>
        <w:tc>
          <w:tcPr>
            <w:tcW w:w="3160" w:type="dxa"/>
            <w:gridSpan w:val="2"/>
            <w:vMerge/>
          </w:tcPr>
          <w:p w:rsidR="006F23CF" w:rsidRPr="00CB6E84" w:rsidRDefault="006F23CF" w:rsidP="00751B01">
            <w:pPr>
              <w:tabs>
                <w:tab w:val="left" w:pos="284"/>
              </w:tabs>
              <w:rPr>
                <w:rFonts w:ascii="Soleil" w:hAnsi="Soleil"/>
                <w:b/>
                <w:sz w:val="20"/>
              </w:rPr>
            </w:pPr>
          </w:p>
        </w:tc>
        <w:tc>
          <w:tcPr>
            <w:tcW w:w="3504" w:type="dxa"/>
            <w:gridSpan w:val="2"/>
            <w:tcBorders>
              <w:bottom w:val="nil"/>
            </w:tcBorders>
          </w:tcPr>
          <w:p w:rsidR="006F23CF" w:rsidRDefault="006F23CF" w:rsidP="00751B01">
            <w:pPr>
              <w:tabs>
                <w:tab w:val="left" w:pos="284"/>
              </w:tabs>
              <w:spacing w:before="60" w:line="100" w:lineRule="atLeast"/>
              <w:rPr>
                <w:rFonts w:ascii="Soleil" w:hAnsi="Soleil"/>
                <w:i/>
                <w:sz w:val="15"/>
                <w:szCs w:val="16"/>
              </w:rPr>
            </w:pPr>
            <w:r w:rsidRPr="00BD7DF3">
              <w:rPr>
                <w:rFonts w:ascii="Soleil" w:hAnsi="Soleil"/>
                <w:b/>
                <w:sz w:val="18"/>
                <w:szCs w:val="22"/>
              </w:rPr>
              <w:t>Kontrollstelle</w:t>
            </w:r>
          </w:p>
          <w:p w:rsidR="006F23CF" w:rsidRPr="0080243E" w:rsidRDefault="00AB6842" w:rsidP="00751B01">
            <w:pPr>
              <w:tabs>
                <w:tab w:val="left" w:pos="284"/>
              </w:tabs>
              <w:spacing w:before="60" w:line="100" w:lineRule="atLeast"/>
              <w:rPr>
                <w:rFonts w:cs="Arial"/>
                <w:sz w:val="20"/>
                <w:szCs w:val="18"/>
              </w:rPr>
            </w:pPr>
            <w:r>
              <w:rPr>
                <w:rFonts w:cs="Arial"/>
                <w:sz w:val="20"/>
                <w:szCs w:val="18"/>
              </w:rPr>
              <w:fldChar w:fldCharType="begin">
                <w:ffData>
                  <w:name w:val="Dropdown1"/>
                  <w:enabled/>
                  <w:calcOnExit w:val="0"/>
                  <w:ddList>
                    <w:listEntry w:val=" "/>
                    <w:listEntry w:val="ABG"/>
                    <w:listEntry w:val="BIOS"/>
                    <w:listEntry w:val="Lacon"/>
                    <w:listEntry w:val="LKV"/>
                    <w:listEntry w:val="SGS"/>
                    <w:listEntry w:val="SLK"/>
                  </w:ddList>
                </w:ffData>
              </w:fldChar>
            </w:r>
            <w:bookmarkStart w:id="4" w:name="Dropdown1"/>
            <w:r>
              <w:rPr>
                <w:rFonts w:cs="Arial"/>
                <w:sz w:val="20"/>
                <w:szCs w:val="18"/>
              </w:rPr>
              <w:instrText xml:space="preserve"> FORMDROPDOWN </w:instrText>
            </w:r>
            <w:r>
              <w:rPr>
                <w:rFonts w:cs="Arial"/>
                <w:sz w:val="20"/>
                <w:szCs w:val="18"/>
              </w:rPr>
            </w:r>
            <w:r>
              <w:rPr>
                <w:rFonts w:cs="Arial"/>
                <w:sz w:val="20"/>
                <w:szCs w:val="18"/>
              </w:rPr>
              <w:fldChar w:fldCharType="end"/>
            </w:r>
            <w:bookmarkEnd w:id="4"/>
          </w:p>
        </w:tc>
      </w:tr>
      <w:tr w:rsidR="006F23CF" w:rsidRPr="001E78AC" w:rsidTr="008F1892">
        <w:trPr>
          <w:trHeight w:val="57"/>
        </w:trPr>
        <w:tc>
          <w:tcPr>
            <w:tcW w:w="3181" w:type="dxa"/>
            <w:tcBorders>
              <w:bottom w:val="single" w:sz="4" w:space="0" w:color="auto"/>
            </w:tcBorders>
          </w:tcPr>
          <w:p w:rsidR="006F23CF" w:rsidRPr="00BD7DF3" w:rsidRDefault="006F23CF" w:rsidP="00751B01">
            <w:pPr>
              <w:tabs>
                <w:tab w:val="left" w:pos="284"/>
              </w:tabs>
              <w:rPr>
                <w:rFonts w:ascii="Soleil" w:hAnsi="Soleil"/>
                <w:b/>
                <w:sz w:val="15"/>
                <w:szCs w:val="22"/>
              </w:rPr>
            </w:pPr>
            <w:r w:rsidRPr="00BD7DF3">
              <w:rPr>
                <w:rFonts w:ascii="Soleil" w:hAnsi="Soleil"/>
                <w:b/>
                <w:sz w:val="15"/>
                <w:szCs w:val="22"/>
              </w:rPr>
              <w:t>Vorname und Zuname</w:t>
            </w:r>
          </w:p>
        </w:tc>
        <w:tc>
          <w:tcPr>
            <w:tcW w:w="3160" w:type="dxa"/>
            <w:gridSpan w:val="2"/>
            <w:tcBorders>
              <w:bottom w:val="single" w:sz="4" w:space="0" w:color="auto"/>
            </w:tcBorders>
          </w:tcPr>
          <w:p w:rsidR="006F23CF" w:rsidRPr="00BD7DF3" w:rsidRDefault="006F23CF" w:rsidP="00751B01">
            <w:pPr>
              <w:tabs>
                <w:tab w:val="left" w:pos="284"/>
              </w:tabs>
              <w:rPr>
                <w:rFonts w:ascii="Soleil" w:hAnsi="Soleil"/>
                <w:b/>
                <w:sz w:val="15"/>
                <w:szCs w:val="22"/>
              </w:rPr>
            </w:pPr>
            <w:r w:rsidRPr="00BD7DF3">
              <w:rPr>
                <w:rFonts w:ascii="Soleil" w:hAnsi="Soleil"/>
                <w:b/>
                <w:sz w:val="15"/>
                <w:szCs w:val="22"/>
              </w:rPr>
              <w:t>Adresse (Straße, PLZ, Ort)</w:t>
            </w:r>
          </w:p>
        </w:tc>
        <w:tc>
          <w:tcPr>
            <w:tcW w:w="3504" w:type="dxa"/>
            <w:gridSpan w:val="2"/>
            <w:tcBorders>
              <w:top w:val="nil"/>
              <w:bottom w:val="single" w:sz="4" w:space="0" w:color="auto"/>
            </w:tcBorders>
          </w:tcPr>
          <w:p w:rsidR="006F23CF" w:rsidRPr="00CB6E84" w:rsidRDefault="006F23CF" w:rsidP="00751B01">
            <w:pPr>
              <w:tabs>
                <w:tab w:val="left" w:pos="284"/>
              </w:tabs>
              <w:rPr>
                <w:rFonts w:ascii="Soleil" w:hAnsi="Soleil"/>
              </w:rPr>
            </w:pPr>
          </w:p>
        </w:tc>
      </w:tr>
      <w:tr w:rsidR="00D05DBE" w:rsidRPr="00D05DBE" w:rsidTr="00E57535">
        <w:trPr>
          <w:trHeight w:val="57"/>
        </w:trPr>
        <w:tc>
          <w:tcPr>
            <w:tcW w:w="9845" w:type="dxa"/>
            <w:gridSpan w:val="5"/>
            <w:tcBorders>
              <w:top w:val="single" w:sz="4" w:space="0" w:color="auto"/>
              <w:left w:val="nil"/>
              <w:bottom w:val="single" w:sz="4" w:space="0" w:color="auto"/>
              <w:right w:val="nil"/>
            </w:tcBorders>
          </w:tcPr>
          <w:p w:rsidR="00D05DBE" w:rsidRPr="00D05DBE" w:rsidRDefault="00D05DBE" w:rsidP="00D05DBE">
            <w:pPr>
              <w:spacing w:line="240" w:lineRule="auto"/>
              <w:rPr>
                <w:rFonts w:ascii="Sirba" w:hAnsi="Sirba"/>
                <w:sz w:val="16"/>
              </w:rPr>
            </w:pPr>
          </w:p>
        </w:tc>
      </w:tr>
      <w:tr w:rsidR="008F1892" w:rsidRPr="001E78AC" w:rsidTr="00D05DBE">
        <w:trPr>
          <w:trHeight w:val="57"/>
        </w:trPr>
        <w:tc>
          <w:tcPr>
            <w:tcW w:w="5813" w:type="dxa"/>
            <w:gridSpan w:val="2"/>
            <w:tcBorders>
              <w:top w:val="single" w:sz="4" w:space="0" w:color="auto"/>
              <w:left w:val="single" w:sz="4" w:space="0" w:color="auto"/>
              <w:bottom w:val="nil"/>
              <w:right w:val="nil"/>
            </w:tcBorders>
          </w:tcPr>
          <w:p w:rsidR="008F1892" w:rsidRPr="008F1892" w:rsidRDefault="008F1892" w:rsidP="008F1892">
            <w:pPr>
              <w:rPr>
                <w:rFonts w:ascii="Soleil" w:hAnsi="Soleil"/>
              </w:rPr>
            </w:pPr>
            <w:r w:rsidRPr="008F1892">
              <w:rPr>
                <w:rFonts w:ascii="Soleil" w:hAnsi="Soleil"/>
                <w:b/>
                <w14:numForm w14:val="oldStyle"/>
              </w:rPr>
              <w:t>1.</w:t>
            </w:r>
            <w:r w:rsidRPr="008F1892">
              <w:rPr>
                <w:rFonts w:ascii="Soleil" w:hAnsi="Soleil"/>
                <w:b/>
              </w:rPr>
              <w:t xml:space="preserve"> Konventionelle Pferdehaltung </w:t>
            </w:r>
          </w:p>
        </w:tc>
        <w:tc>
          <w:tcPr>
            <w:tcW w:w="1701" w:type="dxa"/>
            <w:gridSpan w:val="2"/>
            <w:tcBorders>
              <w:top w:val="single" w:sz="4" w:space="0" w:color="auto"/>
              <w:left w:val="nil"/>
              <w:bottom w:val="nil"/>
              <w:right w:val="nil"/>
            </w:tcBorders>
          </w:tcPr>
          <w:p w:rsidR="008F1892" w:rsidRPr="0066065F" w:rsidRDefault="008F1892" w:rsidP="008F1892">
            <w:pPr>
              <w:rPr>
                <w:rFonts w:ascii="Sirba" w:hAnsi="Sirba"/>
              </w:rPr>
            </w:pPr>
          </w:p>
        </w:tc>
        <w:tc>
          <w:tcPr>
            <w:tcW w:w="2331" w:type="dxa"/>
            <w:tcBorders>
              <w:top w:val="single" w:sz="4" w:space="0" w:color="auto"/>
              <w:left w:val="nil"/>
              <w:bottom w:val="nil"/>
              <w:right w:val="single" w:sz="4" w:space="0" w:color="auto"/>
            </w:tcBorders>
          </w:tcPr>
          <w:p w:rsidR="008F1892" w:rsidRPr="0066065F" w:rsidRDefault="008F1892" w:rsidP="008F1892">
            <w:pPr>
              <w:rPr>
                <w:rFonts w:ascii="Sirba" w:hAnsi="Sirba"/>
              </w:rPr>
            </w:pPr>
          </w:p>
        </w:tc>
      </w:tr>
      <w:tr w:rsidR="008F1892" w:rsidRPr="001E78AC" w:rsidTr="00D05DBE">
        <w:trPr>
          <w:trHeight w:val="57"/>
        </w:trPr>
        <w:tc>
          <w:tcPr>
            <w:tcW w:w="5813" w:type="dxa"/>
            <w:gridSpan w:val="2"/>
            <w:tcBorders>
              <w:top w:val="nil"/>
              <w:left w:val="single" w:sz="4" w:space="0" w:color="auto"/>
              <w:bottom w:val="nil"/>
              <w:right w:val="nil"/>
            </w:tcBorders>
          </w:tcPr>
          <w:p w:rsidR="008F1892" w:rsidRPr="0066065F" w:rsidRDefault="008F1892" w:rsidP="008F1892">
            <w:pPr>
              <w:rPr>
                <w:rFonts w:ascii="Sirba" w:hAnsi="Sirba"/>
              </w:rPr>
            </w:pPr>
            <w:r w:rsidRPr="0066065F">
              <w:rPr>
                <w:rFonts w:ascii="Sirba" w:hAnsi="Sirba"/>
              </w:rPr>
              <w:t xml:space="preserve">1.1 </w:t>
            </w:r>
            <w:r>
              <w:rPr>
                <w:rFonts w:ascii="Sirba" w:hAnsi="Sirba"/>
              </w:rPr>
              <w:t>A</w:t>
            </w:r>
            <w:r w:rsidRPr="0066065F">
              <w:rPr>
                <w:rFonts w:ascii="Sirba" w:hAnsi="Sirba"/>
              </w:rPr>
              <w:t>m</w:t>
            </w:r>
            <w:r>
              <w:rPr>
                <w:rFonts w:ascii="Sirba" w:hAnsi="Sirba"/>
              </w:rPr>
              <w:t xml:space="preserve"> </w:t>
            </w:r>
            <w:r w:rsidRPr="0066065F">
              <w:rPr>
                <w:rFonts w:ascii="Sirba" w:hAnsi="Sirba"/>
                <w:b/>
              </w:rPr>
              <w:t xml:space="preserve">AMA-Mehrfachantrag </w:t>
            </w:r>
            <w:r w:rsidRPr="0066065F">
              <w:rPr>
                <w:rFonts w:ascii="Sirba" w:hAnsi="Sirba"/>
              </w:rPr>
              <w:t>ange</w:t>
            </w:r>
            <w:r>
              <w:rPr>
                <w:rFonts w:ascii="Sirba" w:hAnsi="Sirba"/>
              </w:rPr>
              <w:t>geben</w:t>
            </w:r>
            <w:r w:rsidRPr="0066065F">
              <w:rPr>
                <w:rFonts w:ascii="Sirba" w:hAnsi="Sirba"/>
              </w:rPr>
              <w:t>:</w:t>
            </w:r>
          </w:p>
        </w:tc>
        <w:bookmarkStart w:id="5" w:name="_GoBack"/>
        <w:tc>
          <w:tcPr>
            <w:tcW w:w="1701" w:type="dxa"/>
            <w:gridSpan w:val="2"/>
            <w:tcBorders>
              <w:top w:val="nil"/>
              <w:left w:val="nil"/>
              <w:bottom w:val="nil"/>
              <w:right w:val="nil"/>
            </w:tcBorders>
          </w:tcPr>
          <w:p w:rsidR="008F1892" w:rsidRPr="002510C3" w:rsidRDefault="005976FF" w:rsidP="008F1892">
            <w:pPr>
              <w:rPr>
                <w:rFonts w:ascii="Sirba" w:hAnsi="Sirba"/>
                <w:sz w:val="20"/>
                <w:szCs w:val="20"/>
              </w:rPr>
            </w:pPr>
            <w:r>
              <w:rPr>
                <w:rFonts w:ascii="Sirba" w:hAnsi="Sirba"/>
                <w:sz w:val="20"/>
                <w:szCs w:val="20"/>
              </w:rPr>
              <w:fldChar w:fldCharType="begin">
                <w:ffData>
                  <w:name w:val="Kontrollkästchen1"/>
                  <w:enabled/>
                  <w:calcOnExit w:val="0"/>
                  <w:checkBox>
                    <w:sizeAuto/>
                    <w:default w:val="0"/>
                    <w:checked w:val="0"/>
                  </w:checkBox>
                </w:ffData>
              </w:fldChar>
            </w:r>
            <w:bookmarkStart w:id="6" w:name="Kontrollkästchen1"/>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bookmarkEnd w:id="6"/>
            <w:bookmarkEnd w:id="5"/>
            <w:r>
              <w:rPr>
                <w:rFonts w:ascii="Sirba" w:hAnsi="Sirba"/>
                <w:sz w:val="20"/>
                <w:szCs w:val="20"/>
              </w:rPr>
              <w:t xml:space="preserve">  </w:t>
            </w:r>
            <w:r w:rsidR="008F1892" w:rsidRPr="002510C3">
              <w:rPr>
                <w:rFonts w:ascii="Sirba" w:hAnsi="Sirba"/>
                <w:sz w:val="20"/>
                <w:szCs w:val="20"/>
              </w:rPr>
              <w:t>ja</w:t>
            </w:r>
          </w:p>
        </w:tc>
        <w:tc>
          <w:tcPr>
            <w:tcW w:w="2331" w:type="dxa"/>
            <w:tcBorders>
              <w:top w:val="nil"/>
              <w:left w:val="nil"/>
              <w:bottom w:val="nil"/>
              <w:right w:val="single" w:sz="4" w:space="0" w:color="auto"/>
            </w:tcBorders>
          </w:tcPr>
          <w:p w:rsidR="008F1892" w:rsidRPr="002510C3" w:rsidRDefault="005976FF" w:rsidP="008F1892">
            <w:pPr>
              <w:rPr>
                <w:rFonts w:ascii="Sirba" w:hAnsi="Sirba"/>
                <w:sz w:val="20"/>
                <w:szCs w:val="20"/>
              </w:rPr>
            </w:pPr>
            <w:r>
              <w:rPr>
                <w:rFonts w:ascii="Sirba" w:hAnsi="Sirba"/>
                <w:sz w:val="20"/>
                <w:szCs w:val="20"/>
              </w:rPr>
              <w:fldChar w:fldCharType="begin">
                <w:ffData>
                  <w:name w:val="Kontrollkästchen2"/>
                  <w:enabled/>
                  <w:calcOnExit w:val="0"/>
                  <w:checkBox>
                    <w:sizeAuto/>
                    <w:default w:val="0"/>
                  </w:checkBox>
                </w:ffData>
              </w:fldChar>
            </w:r>
            <w:bookmarkStart w:id="7" w:name="Kontrollkästchen2"/>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bookmarkEnd w:id="7"/>
            <w:r w:rsidR="008F1892" w:rsidRPr="002510C3">
              <w:rPr>
                <w:rFonts w:ascii="Sirba" w:hAnsi="Sirba"/>
                <w:sz w:val="20"/>
                <w:szCs w:val="20"/>
              </w:rPr>
              <w:t xml:space="preserve"> </w:t>
            </w:r>
            <w:r>
              <w:rPr>
                <w:rFonts w:ascii="Sirba" w:hAnsi="Sirba"/>
                <w:sz w:val="20"/>
                <w:szCs w:val="20"/>
              </w:rPr>
              <w:t xml:space="preserve"> </w:t>
            </w:r>
            <w:r w:rsidR="008F1892" w:rsidRPr="002510C3">
              <w:rPr>
                <w:rFonts w:ascii="Sirba" w:hAnsi="Sirba"/>
                <w:sz w:val="20"/>
                <w:szCs w:val="20"/>
              </w:rPr>
              <w:t>nein</w:t>
            </w:r>
          </w:p>
        </w:tc>
      </w:tr>
      <w:tr w:rsidR="008F1892" w:rsidRPr="001E78AC" w:rsidTr="00D05DBE">
        <w:trPr>
          <w:trHeight w:val="57"/>
        </w:trPr>
        <w:tc>
          <w:tcPr>
            <w:tcW w:w="5813" w:type="dxa"/>
            <w:gridSpan w:val="2"/>
            <w:tcBorders>
              <w:top w:val="nil"/>
              <w:left w:val="single" w:sz="4" w:space="0" w:color="auto"/>
              <w:bottom w:val="single" w:sz="4" w:space="0" w:color="auto"/>
              <w:right w:val="nil"/>
            </w:tcBorders>
          </w:tcPr>
          <w:p w:rsidR="008F1892" w:rsidRPr="0066065F" w:rsidRDefault="008F1892" w:rsidP="008F1892">
            <w:pPr>
              <w:rPr>
                <w:rFonts w:ascii="Sirba" w:hAnsi="Sirba"/>
              </w:rPr>
            </w:pPr>
            <w:r w:rsidRPr="0066065F">
              <w:rPr>
                <w:rFonts w:ascii="Sirba" w:hAnsi="Sirba"/>
              </w:rPr>
              <w:t>1.2</w:t>
            </w:r>
            <w:r>
              <w:rPr>
                <w:rFonts w:ascii="Sirba" w:hAnsi="Sirba"/>
              </w:rPr>
              <w:t xml:space="preserve"> B</w:t>
            </w:r>
            <w:r w:rsidRPr="0066065F">
              <w:rPr>
                <w:rFonts w:ascii="Sirba" w:hAnsi="Sirba"/>
              </w:rPr>
              <w:t xml:space="preserve">ei zuständiger </w:t>
            </w:r>
            <w:r w:rsidRPr="0066065F">
              <w:rPr>
                <w:rFonts w:ascii="Sirba" w:hAnsi="Sirba"/>
                <w:b/>
              </w:rPr>
              <w:t xml:space="preserve">Bio-Kontrollstelle </w:t>
            </w:r>
            <w:r w:rsidRPr="0066065F">
              <w:rPr>
                <w:rFonts w:ascii="Sirba" w:hAnsi="Sirba"/>
              </w:rPr>
              <w:t>gemeldet:</w:t>
            </w:r>
          </w:p>
        </w:tc>
        <w:tc>
          <w:tcPr>
            <w:tcW w:w="1701" w:type="dxa"/>
            <w:gridSpan w:val="2"/>
            <w:tcBorders>
              <w:top w:val="nil"/>
              <w:left w:val="nil"/>
              <w:bottom w:val="single" w:sz="4" w:space="0" w:color="auto"/>
              <w:right w:val="nil"/>
            </w:tcBorders>
          </w:tcPr>
          <w:p w:rsidR="008F1892" w:rsidRPr="002510C3" w:rsidRDefault="005976FF" w:rsidP="008F1892">
            <w:pPr>
              <w:rPr>
                <w:rFonts w:ascii="Sirba" w:hAnsi="Sirba"/>
                <w:sz w:val="20"/>
                <w:szCs w:val="20"/>
              </w:rPr>
            </w:pPr>
            <w:r>
              <w:rPr>
                <w:rFonts w:ascii="Sirba" w:hAnsi="Sirba"/>
                <w:sz w:val="20"/>
                <w:szCs w:val="20"/>
              </w:rPr>
              <w:fldChar w:fldCharType="begin">
                <w:ffData>
                  <w:name w:val="Kontrollkästchen1"/>
                  <w:enabled/>
                  <w:calcOnExit w:val="0"/>
                  <w:checkBox>
                    <w:sizeAuto/>
                    <w:default w:val="0"/>
                    <w:checked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008F1892" w:rsidRPr="002510C3">
              <w:rPr>
                <w:rFonts w:ascii="Sirba" w:hAnsi="Sirba"/>
                <w:sz w:val="20"/>
                <w:szCs w:val="20"/>
              </w:rPr>
              <w:t xml:space="preserve"> </w:t>
            </w:r>
            <w:r>
              <w:rPr>
                <w:rFonts w:ascii="Sirba" w:hAnsi="Sirba"/>
                <w:sz w:val="20"/>
                <w:szCs w:val="20"/>
              </w:rPr>
              <w:t xml:space="preserve"> </w:t>
            </w:r>
            <w:r w:rsidR="008F1892" w:rsidRPr="002510C3">
              <w:rPr>
                <w:rFonts w:ascii="Sirba" w:hAnsi="Sirba"/>
                <w:sz w:val="20"/>
                <w:szCs w:val="20"/>
              </w:rPr>
              <w:t>ja</w:t>
            </w:r>
          </w:p>
        </w:tc>
        <w:tc>
          <w:tcPr>
            <w:tcW w:w="2331" w:type="dxa"/>
            <w:tcBorders>
              <w:top w:val="nil"/>
              <w:left w:val="nil"/>
              <w:bottom w:val="single" w:sz="4" w:space="0" w:color="auto"/>
              <w:right w:val="single" w:sz="4" w:space="0" w:color="auto"/>
            </w:tcBorders>
          </w:tcPr>
          <w:p w:rsidR="008F1892" w:rsidRPr="002510C3" w:rsidRDefault="005976FF" w:rsidP="00AC753A">
            <w:pPr>
              <w:spacing w:after="40"/>
              <w:rPr>
                <w:rFonts w:ascii="Sirba" w:hAnsi="Sirba"/>
                <w:sz w:val="20"/>
                <w:szCs w:val="20"/>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Pr>
                <w:rFonts w:ascii="Sirba" w:hAnsi="Sirba"/>
                <w:sz w:val="20"/>
                <w:szCs w:val="20"/>
              </w:rPr>
              <w:t xml:space="preserve">  </w:t>
            </w:r>
            <w:r w:rsidR="008F1892" w:rsidRPr="002510C3">
              <w:rPr>
                <w:rFonts w:ascii="Sirba" w:hAnsi="Sirba"/>
                <w:sz w:val="20"/>
                <w:szCs w:val="20"/>
              </w:rPr>
              <w:t>nein</w:t>
            </w:r>
          </w:p>
        </w:tc>
      </w:tr>
      <w:tr w:rsidR="00D05DBE" w:rsidRPr="00D05DBE" w:rsidTr="00766F27">
        <w:trPr>
          <w:trHeight w:val="57"/>
        </w:trPr>
        <w:tc>
          <w:tcPr>
            <w:tcW w:w="9845" w:type="dxa"/>
            <w:gridSpan w:val="5"/>
            <w:tcBorders>
              <w:top w:val="single" w:sz="4" w:space="0" w:color="auto"/>
              <w:left w:val="nil"/>
              <w:bottom w:val="single" w:sz="4" w:space="0" w:color="auto"/>
              <w:right w:val="nil"/>
            </w:tcBorders>
          </w:tcPr>
          <w:p w:rsidR="00D05DBE" w:rsidRPr="00D05DBE" w:rsidRDefault="00D05DBE" w:rsidP="009E7488">
            <w:pPr>
              <w:spacing w:line="240" w:lineRule="auto"/>
              <w:rPr>
                <w:rFonts w:ascii="Sirba" w:hAnsi="Sirba"/>
                <w:sz w:val="16"/>
              </w:rPr>
            </w:pPr>
          </w:p>
        </w:tc>
      </w:tr>
      <w:tr w:rsidR="008F1892" w:rsidRPr="001E78AC" w:rsidTr="00D05DBE">
        <w:trPr>
          <w:trHeight w:val="57"/>
        </w:trPr>
        <w:tc>
          <w:tcPr>
            <w:tcW w:w="5813" w:type="dxa"/>
            <w:gridSpan w:val="2"/>
            <w:tcBorders>
              <w:bottom w:val="single" w:sz="4" w:space="0" w:color="auto"/>
              <w:right w:val="nil"/>
            </w:tcBorders>
          </w:tcPr>
          <w:p w:rsidR="008F1892" w:rsidRPr="0066065F" w:rsidRDefault="008F1892" w:rsidP="008F1892">
            <w:pPr>
              <w:rPr>
                <w:rFonts w:ascii="Sirba" w:hAnsi="Sirba"/>
              </w:rPr>
            </w:pPr>
            <w:r w:rsidRPr="008F1892">
              <w:rPr>
                <w:rFonts w:ascii="Soleil" w:hAnsi="Soleil"/>
                <w:b/>
                <w14:numForm w14:val="oldStyle"/>
              </w:rPr>
              <w:t>2.</w:t>
            </w:r>
            <w:r w:rsidRPr="008F1892">
              <w:rPr>
                <w:rFonts w:ascii="Soleil" w:hAnsi="Soleil"/>
                <w:b/>
              </w:rPr>
              <w:t xml:space="preserve"> Haltung</w:t>
            </w:r>
            <w:r w:rsidRPr="0066065F">
              <w:rPr>
                <w:rFonts w:ascii="Sirba" w:hAnsi="Sirba"/>
              </w:rPr>
              <w:t xml:space="preserve"> entspricht den Bio-Richtlinien (excl. Weide, Auslaufüberdachung</w:t>
            </w:r>
            <w:r>
              <w:rPr>
                <w:rFonts w:ascii="Sirba" w:hAnsi="Sirba"/>
              </w:rPr>
              <w:t xml:space="preserve">) </w:t>
            </w:r>
            <w:r w:rsidRPr="0066065F">
              <w:rPr>
                <w:rFonts w:ascii="Sirba" w:hAnsi="Sirba"/>
              </w:rPr>
              <w:t>und dem Tierschutzgesetz:</w:t>
            </w:r>
          </w:p>
        </w:tc>
        <w:tc>
          <w:tcPr>
            <w:tcW w:w="1701" w:type="dxa"/>
            <w:gridSpan w:val="2"/>
            <w:tcBorders>
              <w:left w:val="nil"/>
              <w:bottom w:val="single" w:sz="4" w:space="0" w:color="auto"/>
              <w:right w:val="nil"/>
            </w:tcBorders>
          </w:tcPr>
          <w:p w:rsidR="00330C87" w:rsidRDefault="00330C87" w:rsidP="008F1892">
            <w:pPr>
              <w:rPr>
                <w:rFonts w:ascii="Sirba" w:hAnsi="Sirba"/>
                <w:sz w:val="20"/>
                <w:szCs w:val="20"/>
              </w:rPr>
            </w:pPr>
          </w:p>
          <w:p w:rsidR="008F1892" w:rsidRPr="002510C3" w:rsidRDefault="005976FF" w:rsidP="008F1892">
            <w:pPr>
              <w:rPr>
                <w:rFonts w:ascii="Sirba" w:hAnsi="Sirba"/>
                <w:sz w:val="20"/>
                <w:szCs w:val="20"/>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2510C3">
              <w:rPr>
                <w:rFonts w:ascii="Sirba" w:hAnsi="Sirba"/>
                <w:sz w:val="20"/>
                <w:szCs w:val="20"/>
              </w:rPr>
              <w:t xml:space="preserve"> ja</w:t>
            </w:r>
          </w:p>
        </w:tc>
        <w:tc>
          <w:tcPr>
            <w:tcW w:w="2331" w:type="dxa"/>
            <w:tcBorders>
              <w:top w:val="nil"/>
              <w:left w:val="nil"/>
              <w:bottom w:val="single" w:sz="4" w:space="0" w:color="auto"/>
            </w:tcBorders>
          </w:tcPr>
          <w:p w:rsidR="00330C87" w:rsidRDefault="00330C87" w:rsidP="008F1892">
            <w:pPr>
              <w:rPr>
                <w:rFonts w:ascii="Sirba" w:hAnsi="Sirba"/>
                <w:sz w:val="20"/>
                <w:szCs w:val="20"/>
              </w:rPr>
            </w:pPr>
          </w:p>
          <w:p w:rsidR="008F1892" w:rsidRPr="002510C3" w:rsidRDefault="005976FF" w:rsidP="00250635">
            <w:pPr>
              <w:spacing w:after="40"/>
              <w:rPr>
                <w:rFonts w:ascii="Sirba" w:hAnsi="Sirba"/>
                <w:sz w:val="20"/>
                <w:szCs w:val="20"/>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2510C3">
              <w:rPr>
                <w:rFonts w:ascii="Sirba" w:hAnsi="Sirba"/>
                <w:sz w:val="20"/>
                <w:szCs w:val="20"/>
              </w:rPr>
              <w:t xml:space="preserve"> nein</w:t>
            </w:r>
          </w:p>
        </w:tc>
      </w:tr>
      <w:tr w:rsidR="00D05DBE" w:rsidRPr="00D05DBE" w:rsidTr="00405816">
        <w:trPr>
          <w:trHeight w:val="57"/>
        </w:trPr>
        <w:tc>
          <w:tcPr>
            <w:tcW w:w="9845" w:type="dxa"/>
            <w:gridSpan w:val="5"/>
            <w:tcBorders>
              <w:top w:val="single" w:sz="4" w:space="0" w:color="auto"/>
              <w:left w:val="nil"/>
              <w:bottom w:val="single" w:sz="4" w:space="0" w:color="auto"/>
              <w:right w:val="nil"/>
            </w:tcBorders>
          </w:tcPr>
          <w:p w:rsidR="00D05DBE" w:rsidRPr="00D05DBE" w:rsidRDefault="00D05DBE" w:rsidP="009E7488">
            <w:pPr>
              <w:spacing w:line="240" w:lineRule="auto"/>
              <w:rPr>
                <w:rFonts w:ascii="Sirba" w:hAnsi="Sirba"/>
                <w:sz w:val="16"/>
              </w:rPr>
            </w:pPr>
          </w:p>
        </w:tc>
      </w:tr>
      <w:tr w:rsidR="008F1892" w:rsidRPr="001E78AC" w:rsidTr="00D05DBE">
        <w:trPr>
          <w:trHeight w:val="57"/>
        </w:trPr>
        <w:tc>
          <w:tcPr>
            <w:tcW w:w="5813" w:type="dxa"/>
            <w:gridSpan w:val="2"/>
            <w:tcBorders>
              <w:top w:val="single" w:sz="4" w:space="0" w:color="auto"/>
              <w:left w:val="single" w:sz="4" w:space="0" w:color="auto"/>
              <w:bottom w:val="nil"/>
              <w:right w:val="nil"/>
            </w:tcBorders>
          </w:tcPr>
          <w:p w:rsidR="008F1892" w:rsidRPr="0066065F" w:rsidRDefault="008F1892" w:rsidP="008F1892">
            <w:pPr>
              <w:rPr>
                <w:rFonts w:ascii="Sirba" w:hAnsi="Sirba"/>
              </w:rPr>
            </w:pPr>
            <w:r w:rsidRPr="008F1892">
              <w:rPr>
                <w:rFonts w:ascii="Soleil" w:hAnsi="Soleil"/>
                <w:b/>
                <w14:numForm w14:val="oldStyle"/>
              </w:rPr>
              <w:t>3. Fütterung</w:t>
            </w:r>
            <w:r w:rsidRPr="0066065F">
              <w:rPr>
                <w:rFonts w:ascii="Sirba" w:hAnsi="Sirba"/>
              </w:rPr>
              <w:t xml:space="preserve"> </w:t>
            </w:r>
            <w:r>
              <w:rPr>
                <w:rFonts w:ascii="Sirba" w:hAnsi="Sirba"/>
              </w:rPr>
              <w:t>(siehe Beilageblatt)</w:t>
            </w:r>
          </w:p>
        </w:tc>
        <w:tc>
          <w:tcPr>
            <w:tcW w:w="1701" w:type="dxa"/>
            <w:gridSpan w:val="2"/>
            <w:tcBorders>
              <w:top w:val="single" w:sz="4" w:space="0" w:color="auto"/>
              <w:left w:val="nil"/>
              <w:bottom w:val="nil"/>
              <w:right w:val="nil"/>
            </w:tcBorders>
          </w:tcPr>
          <w:p w:rsidR="008F1892" w:rsidRPr="0066065F" w:rsidRDefault="008F1892" w:rsidP="008F1892">
            <w:pPr>
              <w:rPr>
                <w:rFonts w:ascii="Sirba" w:hAnsi="Sirba"/>
              </w:rPr>
            </w:pPr>
          </w:p>
        </w:tc>
        <w:tc>
          <w:tcPr>
            <w:tcW w:w="2331" w:type="dxa"/>
            <w:tcBorders>
              <w:top w:val="single" w:sz="4" w:space="0" w:color="auto"/>
              <w:left w:val="nil"/>
              <w:bottom w:val="nil"/>
              <w:right w:val="single" w:sz="4" w:space="0" w:color="auto"/>
            </w:tcBorders>
          </w:tcPr>
          <w:p w:rsidR="008F1892" w:rsidRPr="0066065F" w:rsidRDefault="008F1892" w:rsidP="008F1892">
            <w:pPr>
              <w:rPr>
                <w:rFonts w:ascii="Sirba" w:hAnsi="Sirba"/>
              </w:rPr>
            </w:pPr>
          </w:p>
        </w:tc>
      </w:tr>
      <w:tr w:rsidR="008F1892" w:rsidRPr="001E78AC" w:rsidTr="00D05DBE">
        <w:trPr>
          <w:trHeight w:val="57"/>
        </w:trPr>
        <w:tc>
          <w:tcPr>
            <w:tcW w:w="5813" w:type="dxa"/>
            <w:gridSpan w:val="2"/>
            <w:tcBorders>
              <w:top w:val="nil"/>
              <w:left w:val="single" w:sz="4" w:space="0" w:color="auto"/>
              <w:bottom w:val="nil"/>
              <w:right w:val="nil"/>
            </w:tcBorders>
          </w:tcPr>
          <w:p w:rsidR="008F1892" w:rsidRPr="00D05DBE" w:rsidRDefault="008F1892" w:rsidP="008F1892">
            <w:pPr>
              <w:rPr>
                <w:rFonts w:ascii="Sirba" w:hAnsi="Sirba"/>
                <w:b/>
              </w:rPr>
            </w:pPr>
            <w:r w:rsidRPr="00D05DBE">
              <w:rPr>
                <w:rFonts w:ascii="Sirba" w:hAnsi="Sirba"/>
                <w:b/>
              </w:rPr>
              <w:t>3.1 Futtermittel</w:t>
            </w:r>
          </w:p>
        </w:tc>
        <w:tc>
          <w:tcPr>
            <w:tcW w:w="1701" w:type="dxa"/>
            <w:gridSpan w:val="2"/>
            <w:tcBorders>
              <w:top w:val="nil"/>
              <w:left w:val="nil"/>
              <w:bottom w:val="nil"/>
              <w:right w:val="nil"/>
            </w:tcBorders>
          </w:tcPr>
          <w:p w:rsidR="008F1892" w:rsidRPr="0066065F" w:rsidRDefault="008F1892" w:rsidP="008F1892">
            <w:pPr>
              <w:rPr>
                <w:rFonts w:ascii="Sirba" w:hAnsi="Sirba"/>
                <w:sz w:val="20"/>
              </w:rPr>
            </w:pPr>
          </w:p>
        </w:tc>
        <w:tc>
          <w:tcPr>
            <w:tcW w:w="2331" w:type="dxa"/>
            <w:tcBorders>
              <w:top w:val="nil"/>
              <w:left w:val="nil"/>
              <w:bottom w:val="nil"/>
              <w:right w:val="single" w:sz="4" w:space="0" w:color="auto"/>
            </w:tcBorders>
          </w:tcPr>
          <w:p w:rsidR="008F1892" w:rsidRPr="0066065F" w:rsidRDefault="008F1892" w:rsidP="008F1892">
            <w:pPr>
              <w:rPr>
                <w:rFonts w:ascii="Sirba" w:hAnsi="Sirba"/>
                <w:sz w:val="20"/>
              </w:rPr>
            </w:pPr>
          </w:p>
        </w:tc>
      </w:tr>
      <w:tr w:rsidR="008F1892" w:rsidRPr="001E78AC" w:rsidTr="00D05DBE">
        <w:trPr>
          <w:trHeight w:val="57"/>
        </w:trPr>
        <w:tc>
          <w:tcPr>
            <w:tcW w:w="5813" w:type="dxa"/>
            <w:gridSpan w:val="2"/>
            <w:tcBorders>
              <w:top w:val="nil"/>
              <w:left w:val="single" w:sz="4" w:space="0" w:color="auto"/>
              <w:bottom w:val="nil"/>
              <w:right w:val="nil"/>
            </w:tcBorders>
          </w:tcPr>
          <w:p w:rsidR="008F1892" w:rsidRPr="0066065F" w:rsidRDefault="008F1892" w:rsidP="008F1892">
            <w:pPr>
              <w:rPr>
                <w:rFonts w:ascii="Sirba" w:hAnsi="Sirba"/>
              </w:rPr>
            </w:pPr>
            <w:r w:rsidRPr="0066065F">
              <w:rPr>
                <w:rFonts w:ascii="Sirba" w:hAnsi="Sirba"/>
              </w:rPr>
              <w:t xml:space="preserve">Grundfuttermittel vom eigenen Betrieb </w:t>
            </w:r>
            <w:r w:rsidR="00D05DBE">
              <w:rPr>
                <w:rFonts w:ascii="Sirba" w:hAnsi="Sirba"/>
              </w:rPr>
              <w:br/>
            </w:r>
            <w:r w:rsidRPr="0066065F">
              <w:rPr>
                <w:rFonts w:ascii="Sirba" w:hAnsi="Sirba"/>
              </w:rPr>
              <w:t>(Gras, Heu, Silage,...)</w:t>
            </w:r>
          </w:p>
        </w:tc>
        <w:tc>
          <w:tcPr>
            <w:tcW w:w="1701" w:type="dxa"/>
            <w:gridSpan w:val="2"/>
            <w:tcBorders>
              <w:top w:val="nil"/>
              <w:left w:val="nil"/>
              <w:bottom w:val="nil"/>
              <w:right w:val="nil"/>
            </w:tcBorders>
          </w:tcPr>
          <w:p w:rsidR="00D05DBE" w:rsidRDefault="00D05DBE" w:rsidP="008F1892">
            <w:pPr>
              <w:rPr>
                <w:rFonts w:ascii="Sirba" w:hAnsi="Sirba"/>
                <w:sz w:val="20"/>
                <w:szCs w:val="20"/>
              </w:rPr>
            </w:pPr>
          </w:p>
          <w:p w:rsidR="008F1892" w:rsidRPr="0066065F" w:rsidRDefault="005976FF" w:rsidP="008F1892">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biologisch</w:t>
            </w:r>
          </w:p>
        </w:tc>
        <w:tc>
          <w:tcPr>
            <w:tcW w:w="2331" w:type="dxa"/>
            <w:tcBorders>
              <w:top w:val="nil"/>
              <w:left w:val="nil"/>
              <w:bottom w:val="nil"/>
              <w:right w:val="single" w:sz="4" w:space="0" w:color="auto"/>
            </w:tcBorders>
          </w:tcPr>
          <w:p w:rsidR="00D05DBE" w:rsidRDefault="00D05DBE" w:rsidP="008F1892">
            <w:pPr>
              <w:rPr>
                <w:rFonts w:ascii="Sirba" w:hAnsi="Sirba"/>
                <w:sz w:val="20"/>
                <w:szCs w:val="20"/>
              </w:rPr>
            </w:pPr>
          </w:p>
          <w:p w:rsidR="008F1892" w:rsidRPr="0066065F" w:rsidRDefault="005976FF" w:rsidP="008F1892">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konventionell</w:t>
            </w:r>
          </w:p>
        </w:tc>
      </w:tr>
      <w:tr w:rsidR="008F1892" w:rsidRPr="001E78AC" w:rsidTr="00D05DBE">
        <w:trPr>
          <w:trHeight w:val="57"/>
        </w:trPr>
        <w:tc>
          <w:tcPr>
            <w:tcW w:w="5813" w:type="dxa"/>
            <w:gridSpan w:val="2"/>
            <w:tcBorders>
              <w:top w:val="nil"/>
              <w:left w:val="single" w:sz="4" w:space="0" w:color="auto"/>
              <w:bottom w:val="nil"/>
              <w:right w:val="nil"/>
            </w:tcBorders>
          </w:tcPr>
          <w:p w:rsidR="008F1892" w:rsidRPr="0066065F" w:rsidRDefault="008F1892" w:rsidP="008F1892">
            <w:pPr>
              <w:rPr>
                <w:rFonts w:ascii="Sirba" w:hAnsi="Sirba"/>
              </w:rPr>
            </w:pPr>
            <w:r w:rsidRPr="0066065F">
              <w:rPr>
                <w:rFonts w:ascii="Sirba" w:hAnsi="Sirba"/>
              </w:rPr>
              <w:t>Grundfuttermittelzukäufe (Gras, Heu, Silage,...)</w:t>
            </w:r>
          </w:p>
        </w:tc>
        <w:tc>
          <w:tcPr>
            <w:tcW w:w="1701" w:type="dxa"/>
            <w:gridSpan w:val="2"/>
            <w:tcBorders>
              <w:top w:val="nil"/>
              <w:left w:val="nil"/>
              <w:bottom w:val="nil"/>
              <w:right w:val="nil"/>
            </w:tcBorders>
          </w:tcPr>
          <w:p w:rsidR="008F1892" w:rsidRPr="0066065F" w:rsidRDefault="005976FF" w:rsidP="008F1892">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biologisch</w:t>
            </w:r>
          </w:p>
        </w:tc>
        <w:tc>
          <w:tcPr>
            <w:tcW w:w="2331" w:type="dxa"/>
            <w:tcBorders>
              <w:top w:val="nil"/>
              <w:left w:val="nil"/>
              <w:bottom w:val="nil"/>
              <w:right w:val="single" w:sz="4" w:space="0" w:color="auto"/>
            </w:tcBorders>
          </w:tcPr>
          <w:p w:rsidR="008F1892" w:rsidRPr="0066065F" w:rsidRDefault="005976FF" w:rsidP="008F1892">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konventionell</w:t>
            </w:r>
          </w:p>
        </w:tc>
      </w:tr>
      <w:tr w:rsidR="008F1892" w:rsidRPr="001E78AC" w:rsidTr="00D05DBE">
        <w:trPr>
          <w:trHeight w:val="453"/>
        </w:trPr>
        <w:tc>
          <w:tcPr>
            <w:tcW w:w="5813" w:type="dxa"/>
            <w:gridSpan w:val="2"/>
            <w:tcBorders>
              <w:top w:val="nil"/>
              <w:left w:val="single" w:sz="4" w:space="0" w:color="auto"/>
              <w:bottom w:val="nil"/>
              <w:right w:val="nil"/>
            </w:tcBorders>
          </w:tcPr>
          <w:p w:rsidR="008F1892" w:rsidRPr="0066065F" w:rsidRDefault="008F1892" w:rsidP="008F1892">
            <w:pPr>
              <w:rPr>
                <w:rFonts w:ascii="Sirba" w:hAnsi="Sirba"/>
              </w:rPr>
            </w:pPr>
            <w:r w:rsidRPr="0066065F">
              <w:rPr>
                <w:rFonts w:ascii="Sirba" w:hAnsi="Sirba"/>
              </w:rPr>
              <w:t>Getreide bzw. Getreidemischungen</w:t>
            </w:r>
          </w:p>
        </w:tc>
        <w:tc>
          <w:tcPr>
            <w:tcW w:w="1701" w:type="dxa"/>
            <w:gridSpan w:val="2"/>
            <w:tcBorders>
              <w:top w:val="nil"/>
              <w:left w:val="nil"/>
              <w:bottom w:val="nil"/>
              <w:right w:val="nil"/>
            </w:tcBorders>
          </w:tcPr>
          <w:p w:rsidR="008F1892" w:rsidRPr="0066065F" w:rsidRDefault="005976FF" w:rsidP="008F1892">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biologisch</w:t>
            </w:r>
          </w:p>
        </w:tc>
        <w:tc>
          <w:tcPr>
            <w:tcW w:w="2331" w:type="dxa"/>
            <w:tcBorders>
              <w:top w:val="nil"/>
              <w:left w:val="nil"/>
              <w:bottom w:val="nil"/>
              <w:right w:val="single" w:sz="4" w:space="0" w:color="auto"/>
            </w:tcBorders>
          </w:tcPr>
          <w:p w:rsidR="008F1892" w:rsidRPr="0066065F" w:rsidRDefault="005976FF" w:rsidP="008F1892">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konventionell</w:t>
            </w:r>
          </w:p>
        </w:tc>
      </w:tr>
      <w:tr w:rsidR="008F1892" w:rsidRPr="001E78AC" w:rsidTr="00D05DBE">
        <w:trPr>
          <w:trHeight w:val="57"/>
        </w:trPr>
        <w:tc>
          <w:tcPr>
            <w:tcW w:w="5813" w:type="dxa"/>
            <w:gridSpan w:val="2"/>
            <w:tcBorders>
              <w:top w:val="nil"/>
              <w:left w:val="single" w:sz="4" w:space="0" w:color="auto"/>
              <w:bottom w:val="nil"/>
              <w:right w:val="nil"/>
            </w:tcBorders>
          </w:tcPr>
          <w:p w:rsidR="008F1892" w:rsidRPr="00D05DBE" w:rsidRDefault="008F1892" w:rsidP="008F1892">
            <w:pPr>
              <w:rPr>
                <w:rFonts w:ascii="Sirba" w:hAnsi="Sirba"/>
                <w:b/>
              </w:rPr>
            </w:pPr>
            <w:r w:rsidRPr="00D05DBE">
              <w:rPr>
                <w:rFonts w:ascii="Sirba" w:hAnsi="Sirba"/>
                <w:b/>
              </w:rPr>
              <w:t>3.2 Mögliche konventionelle Futtermittel</w:t>
            </w:r>
          </w:p>
        </w:tc>
        <w:tc>
          <w:tcPr>
            <w:tcW w:w="1701" w:type="dxa"/>
            <w:gridSpan w:val="2"/>
            <w:tcBorders>
              <w:top w:val="nil"/>
              <w:left w:val="nil"/>
              <w:bottom w:val="nil"/>
              <w:right w:val="nil"/>
            </w:tcBorders>
          </w:tcPr>
          <w:p w:rsidR="008F1892" w:rsidRPr="0066065F" w:rsidRDefault="008F1892" w:rsidP="008F1892">
            <w:pPr>
              <w:rPr>
                <w:rFonts w:ascii="Sirba" w:hAnsi="Sirba"/>
                <w:sz w:val="20"/>
              </w:rPr>
            </w:pPr>
          </w:p>
        </w:tc>
        <w:tc>
          <w:tcPr>
            <w:tcW w:w="2331" w:type="dxa"/>
            <w:tcBorders>
              <w:top w:val="nil"/>
              <w:left w:val="nil"/>
              <w:bottom w:val="nil"/>
              <w:right w:val="single" w:sz="4" w:space="0" w:color="auto"/>
            </w:tcBorders>
          </w:tcPr>
          <w:p w:rsidR="008F1892" w:rsidRPr="0066065F" w:rsidRDefault="008F1892" w:rsidP="008F1892">
            <w:pPr>
              <w:rPr>
                <w:rFonts w:ascii="Sirba" w:hAnsi="Sirba"/>
                <w:sz w:val="20"/>
              </w:rPr>
            </w:pPr>
          </w:p>
        </w:tc>
      </w:tr>
      <w:tr w:rsidR="008F1892" w:rsidRPr="001E78AC" w:rsidTr="00D05DBE">
        <w:trPr>
          <w:trHeight w:val="57"/>
        </w:trPr>
        <w:tc>
          <w:tcPr>
            <w:tcW w:w="5813" w:type="dxa"/>
            <w:gridSpan w:val="2"/>
            <w:tcBorders>
              <w:top w:val="nil"/>
              <w:left w:val="single" w:sz="4" w:space="0" w:color="auto"/>
              <w:bottom w:val="nil"/>
              <w:right w:val="nil"/>
            </w:tcBorders>
          </w:tcPr>
          <w:p w:rsidR="008F1892" w:rsidRPr="0066065F" w:rsidRDefault="008F1892" w:rsidP="008F1892">
            <w:pPr>
              <w:rPr>
                <w:rFonts w:ascii="Sirba" w:hAnsi="Sirba"/>
              </w:rPr>
            </w:pPr>
            <w:r w:rsidRPr="0066065F">
              <w:rPr>
                <w:rFonts w:ascii="Sirba" w:hAnsi="Sirba"/>
              </w:rPr>
              <w:t>Mischfuttermittel</w:t>
            </w:r>
          </w:p>
        </w:tc>
        <w:tc>
          <w:tcPr>
            <w:tcW w:w="1701" w:type="dxa"/>
            <w:gridSpan w:val="2"/>
            <w:tcBorders>
              <w:top w:val="nil"/>
              <w:left w:val="nil"/>
              <w:bottom w:val="nil"/>
              <w:right w:val="nil"/>
            </w:tcBorders>
          </w:tcPr>
          <w:p w:rsidR="008F1892" w:rsidRPr="0066065F" w:rsidRDefault="005976FF" w:rsidP="008F1892">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biologisch</w:t>
            </w:r>
          </w:p>
        </w:tc>
        <w:tc>
          <w:tcPr>
            <w:tcW w:w="2331" w:type="dxa"/>
            <w:tcBorders>
              <w:top w:val="nil"/>
              <w:left w:val="nil"/>
              <w:bottom w:val="nil"/>
              <w:right w:val="single" w:sz="4" w:space="0" w:color="auto"/>
            </w:tcBorders>
          </w:tcPr>
          <w:p w:rsidR="008F1892" w:rsidRPr="0066065F" w:rsidRDefault="005976FF" w:rsidP="008F1892">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konventionell</w:t>
            </w:r>
          </w:p>
        </w:tc>
      </w:tr>
      <w:tr w:rsidR="008F1892" w:rsidRPr="001E78AC" w:rsidTr="00D05DBE">
        <w:trPr>
          <w:trHeight w:val="57"/>
        </w:trPr>
        <w:tc>
          <w:tcPr>
            <w:tcW w:w="5813" w:type="dxa"/>
            <w:gridSpan w:val="2"/>
            <w:tcBorders>
              <w:top w:val="nil"/>
              <w:left w:val="single" w:sz="4" w:space="0" w:color="auto"/>
              <w:bottom w:val="nil"/>
              <w:right w:val="nil"/>
            </w:tcBorders>
          </w:tcPr>
          <w:p w:rsidR="008F1892" w:rsidRPr="0066065F" w:rsidRDefault="008F1892" w:rsidP="008F1892">
            <w:pPr>
              <w:rPr>
                <w:rFonts w:ascii="Sirba" w:hAnsi="Sirba"/>
              </w:rPr>
            </w:pPr>
            <w:r w:rsidRPr="0066065F">
              <w:rPr>
                <w:rFonts w:ascii="Sirba" w:hAnsi="Sirba"/>
              </w:rPr>
              <w:t>Mineral- und Ergänzungsfuttermittel</w:t>
            </w:r>
          </w:p>
        </w:tc>
        <w:tc>
          <w:tcPr>
            <w:tcW w:w="1701" w:type="dxa"/>
            <w:gridSpan w:val="2"/>
            <w:tcBorders>
              <w:top w:val="nil"/>
              <w:left w:val="nil"/>
              <w:bottom w:val="nil"/>
              <w:right w:val="nil"/>
            </w:tcBorders>
          </w:tcPr>
          <w:p w:rsidR="008F1892" w:rsidRPr="0066065F" w:rsidRDefault="005976FF" w:rsidP="008F1892">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biologisch</w:t>
            </w:r>
          </w:p>
        </w:tc>
        <w:tc>
          <w:tcPr>
            <w:tcW w:w="2331" w:type="dxa"/>
            <w:tcBorders>
              <w:top w:val="nil"/>
              <w:left w:val="nil"/>
              <w:bottom w:val="nil"/>
              <w:right w:val="single" w:sz="4" w:space="0" w:color="auto"/>
            </w:tcBorders>
          </w:tcPr>
          <w:p w:rsidR="008F1892" w:rsidRPr="0066065F" w:rsidRDefault="005976FF" w:rsidP="008F1892">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konventionell</w:t>
            </w:r>
          </w:p>
        </w:tc>
      </w:tr>
      <w:tr w:rsidR="008F1892" w:rsidRPr="001E78AC" w:rsidTr="00D05DBE">
        <w:trPr>
          <w:trHeight w:val="57"/>
        </w:trPr>
        <w:tc>
          <w:tcPr>
            <w:tcW w:w="5813" w:type="dxa"/>
            <w:gridSpan w:val="2"/>
            <w:tcBorders>
              <w:top w:val="nil"/>
              <w:left w:val="single" w:sz="4" w:space="0" w:color="auto"/>
              <w:bottom w:val="nil"/>
              <w:right w:val="nil"/>
            </w:tcBorders>
          </w:tcPr>
          <w:p w:rsidR="008F1892" w:rsidRPr="0066065F" w:rsidRDefault="008F1892" w:rsidP="008F1892">
            <w:pPr>
              <w:rPr>
                <w:rFonts w:ascii="Sirba" w:hAnsi="Sirba"/>
              </w:rPr>
            </w:pPr>
            <w:r w:rsidRPr="0066065F">
              <w:rPr>
                <w:rFonts w:ascii="Sirba" w:hAnsi="Sirba"/>
              </w:rPr>
              <w:t>Sonstige Futtermittel z.B.:</w:t>
            </w:r>
          </w:p>
        </w:tc>
        <w:tc>
          <w:tcPr>
            <w:tcW w:w="1701" w:type="dxa"/>
            <w:gridSpan w:val="2"/>
            <w:tcBorders>
              <w:top w:val="nil"/>
              <w:left w:val="nil"/>
              <w:bottom w:val="nil"/>
              <w:right w:val="nil"/>
            </w:tcBorders>
          </w:tcPr>
          <w:p w:rsidR="008F1892" w:rsidRPr="0066065F" w:rsidRDefault="005976FF" w:rsidP="008F1892">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biologisch</w:t>
            </w:r>
          </w:p>
        </w:tc>
        <w:tc>
          <w:tcPr>
            <w:tcW w:w="2331" w:type="dxa"/>
            <w:tcBorders>
              <w:top w:val="nil"/>
              <w:left w:val="nil"/>
              <w:bottom w:val="nil"/>
              <w:right w:val="single" w:sz="4" w:space="0" w:color="auto"/>
            </w:tcBorders>
          </w:tcPr>
          <w:p w:rsidR="008F1892" w:rsidRPr="0066065F" w:rsidRDefault="005976FF" w:rsidP="008F1892">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konventionell</w:t>
            </w:r>
          </w:p>
        </w:tc>
      </w:tr>
      <w:tr w:rsidR="008F1892" w:rsidRPr="001E78AC" w:rsidTr="00D05DBE">
        <w:trPr>
          <w:trHeight w:val="57"/>
        </w:trPr>
        <w:tc>
          <w:tcPr>
            <w:tcW w:w="5813" w:type="dxa"/>
            <w:gridSpan w:val="2"/>
            <w:tcBorders>
              <w:top w:val="nil"/>
              <w:left w:val="single" w:sz="4" w:space="0" w:color="auto"/>
              <w:bottom w:val="nil"/>
              <w:right w:val="nil"/>
            </w:tcBorders>
          </w:tcPr>
          <w:p w:rsidR="008F1892" w:rsidRPr="0066065F" w:rsidRDefault="008F1892" w:rsidP="008F1892">
            <w:pPr>
              <w:rPr>
                <w:rFonts w:ascii="Sirba" w:hAnsi="Sirba"/>
              </w:rPr>
            </w:pPr>
          </w:p>
        </w:tc>
        <w:tc>
          <w:tcPr>
            <w:tcW w:w="1701" w:type="dxa"/>
            <w:gridSpan w:val="2"/>
            <w:tcBorders>
              <w:top w:val="nil"/>
              <w:left w:val="nil"/>
              <w:bottom w:val="nil"/>
              <w:right w:val="nil"/>
            </w:tcBorders>
          </w:tcPr>
          <w:p w:rsidR="008F1892" w:rsidRPr="0066065F" w:rsidRDefault="005976FF" w:rsidP="008F1892">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Pr>
                <w:rFonts w:ascii="Sirba" w:hAnsi="Sirba"/>
                <w:sz w:val="20"/>
                <w:szCs w:val="20"/>
              </w:rPr>
              <w:t xml:space="preserve"> </w:t>
            </w:r>
            <w:r w:rsidR="008F1892" w:rsidRPr="0066065F">
              <w:rPr>
                <w:rFonts w:ascii="Sirba" w:hAnsi="Sirba"/>
                <w:sz w:val="20"/>
              </w:rPr>
              <w:t>biologisch</w:t>
            </w:r>
          </w:p>
        </w:tc>
        <w:tc>
          <w:tcPr>
            <w:tcW w:w="2331" w:type="dxa"/>
            <w:tcBorders>
              <w:top w:val="nil"/>
              <w:left w:val="nil"/>
              <w:bottom w:val="nil"/>
              <w:right w:val="single" w:sz="4" w:space="0" w:color="auto"/>
            </w:tcBorders>
          </w:tcPr>
          <w:p w:rsidR="008F1892" w:rsidRPr="0066065F" w:rsidRDefault="005976FF" w:rsidP="008F1892">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konventionell</w:t>
            </w:r>
          </w:p>
        </w:tc>
      </w:tr>
      <w:tr w:rsidR="008F1892" w:rsidRPr="001E78AC" w:rsidTr="00D05DBE">
        <w:trPr>
          <w:trHeight w:val="57"/>
        </w:trPr>
        <w:tc>
          <w:tcPr>
            <w:tcW w:w="5813" w:type="dxa"/>
            <w:gridSpan w:val="2"/>
            <w:tcBorders>
              <w:top w:val="nil"/>
              <w:left w:val="single" w:sz="4" w:space="0" w:color="auto"/>
              <w:bottom w:val="nil"/>
              <w:right w:val="nil"/>
            </w:tcBorders>
          </w:tcPr>
          <w:p w:rsidR="008F1892" w:rsidRPr="0066065F" w:rsidRDefault="008F1892" w:rsidP="00EB1DBD">
            <w:pPr>
              <w:rPr>
                <w:rFonts w:ascii="Sirba" w:hAnsi="Sirba"/>
              </w:rPr>
            </w:pPr>
          </w:p>
        </w:tc>
        <w:tc>
          <w:tcPr>
            <w:tcW w:w="1701" w:type="dxa"/>
            <w:gridSpan w:val="2"/>
            <w:tcBorders>
              <w:top w:val="nil"/>
              <w:left w:val="nil"/>
              <w:bottom w:val="nil"/>
              <w:right w:val="nil"/>
            </w:tcBorders>
          </w:tcPr>
          <w:p w:rsidR="008F1892" w:rsidRPr="0066065F" w:rsidRDefault="005976FF" w:rsidP="00EB1DBD">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biologisch</w:t>
            </w:r>
          </w:p>
        </w:tc>
        <w:tc>
          <w:tcPr>
            <w:tcW w:w="2331" w:type="dxa"/>
            <w:tcBorders>
              <w:top w:val="nil"/>
              <w:left w:val="nil"/>
              <w:bottom w:val="nil"/>
              <w:right w:val="single" w:sz="4" w:space="0" w:color="auto"/>
            </w:tcBorders>
          </w:tcPr>
          <w:p w:rsidR="008F1892" w:rsidRPr="0066065F" w:rsidRDefault="005976FF" w:rsidP="00EB1DBD">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konventionell</w:t>
            </w:r>
          </w:p>
        </w:tc>
      </w:tr>
      <w:tr w:rsidR="008F1892" w:rsidRPr="001E78AC" w:rsidTr="00D05DBE">
        <w:trPr>
          <w:trHeight w:val="57"/>
        </w:trPr>
        <w:tc>
          <w:tcPr>
            <w:tcW w:w="5813" w:type="dxa"/>
            <w:gridSpan w:val="2"/>
            <w:tcBorders>
              <w:top w:val="nil"/>
              <w:left w:val="single" w:sz="4" w:space="0" w:color="auto"/>
              <w:bottom w:val="single" w:sz="4" w:space="0" w:color="auto"/>
              <w:right w:val="nil"/>
            </w:tcBorders>
          </w:tcPr>
          <w:p w:rsidR="008F1892" w:rsidRPr="0066065F" w:rsidRDefault="008F1892" w:rsidP="008F1892">
            <w:pPr>
              <w:rPr>
                <w:rFonts w:ascii="Sirba" w:hAnsi="Sirba"/>
              </w:rPr>
            </w:pPr>
          </w:p>
        </w:tc>
        <w:tc>
          <w:tcPr>
            <w:tcW w:w="1701" w:type="dxa"/>
            <w:gridSpan w:val="2"/>
            <w:tcBorders>
              <w:top w:val="nil"/>
              <w:left w:val="nil"/>
              <w:bottom w:val="single" w:sz="4" w:space="0" w:color="auto"/>
              <w:right w:val="nil"/>
            </w:tcBorders>
          </w:tcPr>
          <w:p w:rsidR="008F1892" w:rsidRPr="0066065F" w:rsidRDefault="005976FF" w:rsidP="008F1892">
            <w:pPr>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biologisch</w:t>
            </w:r>
          </w:p>
        </w:tc>
        <w:tc>
          <w:tcPr>
            <w:tcW w:w="2331" w:type="dxa"/>
            <w:tcBorders>
              <w:top w:val="nil"/>
              <w:left w:val="nil"/>
              <w:bottom w:val="single" w:sz="4" w:space="0" w:color="auto"/>
              <w:right w:val="single" w:sz="4" w:space="0" w:color="auto"/>
            </w:tcBorders>
          </w:tcPr>
          <w:p w:rsidR="008F1892" w:rsidRPr="0066065F" w:rsidRDefault="005976FF" w:rsidP="00AC753A">
            <w:pPr>
              <w:spacing w:after="40"/>
              <w:rPr>
                <w:rFonts w:ascii="Sirba" w:hAnsi="Sirba"/>
              </w:rPr>
            </w:pPr>
            <w:r>
              <w:rPr>
                <w:rFonts w:ascii="Sirba" w:hAnsi="Sirba"/>
                <w:sz w:val="20"/>
                <w:szCs w:val="20"/>
              </w:rPr>
              <w:fldChar w:fldCharType="begin">
                <w:ffData>
                  <w:name w:val="Kontrollkästchen1"/>
                  <w:enabled/>
                  <w:calcOnExit w:val="0"/>
                  <w:checkBox>
                    <w:sizeAuto/>
                    <w:default w:val="0"/>
                  </w:checkBox>
                </w:ffData>
              </w:fldChar>
            </w:r>
            <w:r>
              <w:rPr>
                <w:rFonts w:ascii="Sirba" w:hAnsi="Sirba"/>
                <w:sz w:val="20"/>
                <w:szCs w:val="20"/>
              </w:rPr>
              <w:instrText xml:space="preserve"> FORMCHECKBOX </w:instrText>
            </w:r>
            <w:r w:rsidR="003B3FF2">
              <w:rPr>
                <w:rFonts w:ascii="Sirba" w:hAnsi="Sirba"/>
                <w:sz w:val="20"/>
                <w:szCs w:val="20"/>
              </w:rPr>
            </w:r>
            <w:r w:rsidR="003B3FF2">
              <w:rPr>
                <w:rFonts w:ascii="Sirba" w:hAnsi="Sirba"/>
                <w:sz w:val="20"/>
                <w:szCs w:val="20"/>
              </w:rPr>
              <w:fldChar w:fldCharType="separate"/>
            </w:r>
            <w:r>
              <w:rPr>
                <w:rFonts w:ascii="Sirba" w:hAnsi="Sirba"/>
                <w:sz w:val="20"/>
                <w:szCs w:val="20"/>
              </w:rPr>
              <w:fldChar w:fldCharType="end"/>
            </w:r>
            <w:r w:rsidRPr="002510C3">
              <w:rPr>
                <w:rFonts w:ascii="Sirba" w:hAnsi="Sirba"/>
                <w:sz w:val="20"/>
                <w:szCs w:val="20"/>
              </w:rPr>
              <w:t xml:space="preserve"> </w:t>
            </w:r>
            <w:r w:rsidR="008F1892" w:rsidRPr="0066065F">
              <w:rPr>
                <w:rFonts w:ascii="Sirba" w:hAnsi="Sirba"/>
                <w:sz w:val="20"/>
              </w:rPr>
              <w:t xml:space="preserve"> konventionell</w:t>
            </w:r>
          </w:p>
        </w:tc>
      </w:tr>
      <w:tr w:rsidR="00D05DBE" w:rsidRPr="00D05DBE" w:rsidTr="00F65E7A">
        <w:trPr>
          <w:trHeight w:val="57"/>
        </w:trPr>
        <w:tc>
          <w:tcPr>
            <w:tcW w:w="9845" w:type="dxa"/>
            <w:gridSpan w:val="5"/>
            <w:tcBorders>
              <w:top w:val="single" w:sz="4" w:space="0" w:color="auto"/>
              <w:left w:val="nil"/>
              <w:bottom w:val="single" w:sz="4" w:space="0" w:color="auto"/>
              <w:right w:val="nil"/>
            </w:tcBorders>
          </w:tcPr>
          <w:p w:rsidR="00D05DBE" w:rsidRPr="00D05DBE" w:rsidRDefault="00D05DBE" w:rsidP="009E7488">
            <w:pPr>
              <w:spacing w:line="240" w:lineRule="auto"/>
              <w:rPr>
                <w:rFonts w:ascii="Sirba" w:hAnsi="Sirba"/>
                <w:sz w:val="16"/>
              </w:rPr>
            </w:pPr>
          </w:p>
        </w:tc>
      </w:tr>
      <w:tr w:rsidR="008F1892" w:rsidRPr="001E78AC" w:rsidTr="008F1892">
        <w:trPr>
          <w:trHeight w:val="1248"/>
        </w:trPr>
        <w:tc>
          <w:tcPr>
            <w:tcW w:w="9845" w:type="dxa"/>
            <w:gridSpan w:val="5"/>
            <w:tcBorders>
              <w:bottom w:val="single" w:sz="4" w:space="0" w:color="auto"/>
            </w:tcBorders>
          </w:tcPr>
          <w:p w:rsidR="008F1892" w:rsidRPr="00CB6E84" w:rsidRDefault="008F1892" w:rsidP="008F1892">
            <w:pPr>
              <w:tabs>
                <w:tab w:val="left" w:pos="210"/>
              </w:tabs>
              <w:spacing w:before="80"/>
              <w:rPr>
                <w:rFonts w:ascii="Soleil" w:hAnsi="Soleil"/>
                <w:b/>
                <w:sz w:val="20"/>
              </w:rPr>
            </w:pPr>
            <w:r w:rsidRPr="007772E6">
              <w:rPr>
                <w:rFonts w:ascii="Sirba" w:hAnsi="Sirba"/>
                <w:sz w:val="20"/>
              </w:rPr>
              <w:t xml:space="preserve">Ich versichere mit meiner Unterschrift, dass meine Angaben vollständig und wahrheitsgetreu sind. </w:t>
            </w:r>
            <w:r w:rsidR="00EF0E38">
              <w:rPr>
                <w:rFonts w:ascii="Sirba" w:hAnsi="Sirba"/>
                <w:sz w:val="20"/>
              </w:rPr>
              <w:br/>
            </w:r>
            <w:r w:rsidRPr="007772E6">
              <w:rPr>
                <w:rFonts w:ascii="Sirba" w:hAnsi="Sirba"/>
                <w:sz w:val="20"/>
              </w:rPr>
              <w:t xml:space="preserve">Die </w:t>
            </w:r>
            <w:r>
              <w:rPr>
                <w:rFonts w:ascii="Sirba" w:hAnsi="Sirba"/>
                <w:sz w:val="20"/>
              </w:rPr>
              <w:t xml:space="preserve">Tierhaltung </w:t>
            </w:r>
            <w:r w:rsidRPr="007772E6">
              <w:rPr>
                <w:rFonts w:ascii="Sirba" w:hAnsi="Sirba"/>
                <w:sz w:val="20"/>
              </w:rPr>
              <w:t>erfolgt unter Einhaltung aller sonstigen Bestimmungen</w:t>
            </w:r>
            <w:r>
              <w:rPr>
                <w:rFonts w:ascii="Sirba" w:hAnsi="Sirba"/>
                <w:sz w:val="20"/>
              </w:rPr>
              <w:t xml:space="preserve">. </w:t>
            </w:r>
          </w:p>
          <w:p w:rsidR="008F1892" w:rsidRDefault="008F1892" w:rsidP="00250635">
            <w:pPr>
              <w:tabs>
                <w:tab w:val="left" w:pos="210"/>
              </w:tabs>
              <w:spacing w:after="120" w:line="276" w:lineRule="auto"/>
              <w:rPr>
                <w:rFonts w:ascii="Soleil" w:hAnsi="Soleil"/>
                <w:b/>
                <w:sz w:val="20"/>
              </w:rPr>
            </w:pPr>
          </w:p>
          <w:p w:rsidR="008F1892" w:rsidRPr="00CB6E84" w:rsidRDefault="008F1892" w:rsidP="00330C87">
            <w:pPr>
              <w:tabs>
                <w:tab w:val="left" w:pos="210"/>
              </w:tabs>
              <w:spacing w:after="120"/>
              <w:ind w:left="742" w:hanging="709"/>
              <w:rPr>
                <w:rFonts w:ascii="Soleil" w:hAnsi="Soleil"/>
                <w:sz w:val="20"/>
              </w:rPr>
            </w:pPr>
            <w:r w:rsidRPr="00CB6E84">
              <w:rPr>
                <w:rFonts w:ascii="Soleil" w:hAnsi="Soleil"/>
                <w:b/>
                <w:sz w:val="20"/>
              </w:rPr>
              <w:t xml:space="preserve">Datum: </w:t>
            </w:r>
            <w:r>
              <w:rPr>
                <w:rFonts w:ascii="Soleil" w:hAnsi="Soleil"/>
                <w:b/>
                <w:sz w:val="20"/>
              </w:rPr>
              <w:t xml:space="preserve"> </w:t>
            </w:r>
            <w:r>
              <w:rPr>
                <w:rFonts w:ascii="Soleil" w:hAnsi="Soleil"/>
                <w:b/>
                <w:sz w:val="20"/>
              </w:rPr>
              <w:fldChar w:fldCharType="begin">
                <w:ffData>
                  <w:name w:val="Text10"/>
                  <w:enabled/>
                  <w:calcOnExit w:val="0"/>
                  <w:textInput/>
                </w:ffData>
              </w:fldChar>
            </w:r>
            <w:bookmarkStart w:id="8" w:name="Text10"/>
            <w:r>
              <w:rPr>
                <w:rFonts w:ascii="Soleil" w:hAnsi="Soleil"/>
                <w:b/>
                <w:sz w:val="20"/>
              </w:rPr>
              <w:instrText xml:space="preserve"> FORMTEXT </w:instrText>
            </w:r>
            <w:r>
              <w:rPr>
                <w:rFonts w:ascii="Soleil" w:hAnsi="Soleil"/>
                <w:b/>
                <w:sz w:val="20"/>
              </w:rPr>
            </w:r>
            <w:r>
              <w:rPr>
                <w:rFonts w:ascii="Soleil" w:hAnsi="Soleil"/>
                <w:b/>
                <w:sz w:val="20"/>
              </w:rPr>
              <w:fldChar w:fldCharType="separate"/>
            </w:r>
            <w:r>
              <w:rPr>
                <w:rFonts w:ascii="Soleil" w:hAnsi="Soleil"/>
                <w:b/>
                <w:noProof/>
                <w:sz w:val="20"/>
              </w:rPr>
              <w:t> </w:t>
            </w:r>
            <w:r>
              <w:rPr>
                <w:rFonts w:ascii="Soleil" w:hAnsi="Soleil"/>
                <w:b/>
                <w:noProof/>
                <w:sz w:val="20"/>
              </w:rPr>
              <w:t> </w:t>
            </w:r>
            <w:r>
              <w:rPr>
                <w:rFonts w:ascii="Soleil" w:hAnsi="Soleil"/>
                <w:b/>
                <w:noProof/>
                <w:sz w:val="20"/>
              </w:rPr>
              <w:t> </w:t>
            </w:r>
            <w:r>
              <w:rPr>
                <w:rFonts w:ascii="Soleil" w:hAnsi="Soleil"/>
                <w:b/>
                <w:noProof/>
                <w:sz w:val="20"/>
              </w:rPr>
              <w:t> </w:t>
            </w:r>
            <w:r>
              <w:rPr>
                <w:rFonts w:ascii="Soleil" w:hAnsi="Soleil"/>
                <w:b/>
                <w:noProof/>
                <w:sz w:val="20"/>
              </w:rPr>
              <w:t> </w:t>
            </w:r>
            <w:r>
              <w:rPr>
                <w:rFonts w:ascii="Soleil" w:hAnsi="Soleil"/>
                <w:b/>
                <w:sz w:val="20"/>
              </w:rPr>
              <w:fldChar w:fldCharType="end"/>
            </w:r>
            <w:bookmarkEnd w:id="8"/>
            <w:r w:rsidRPr="00CB6E84">
              <w:rPr>
                <w:rFonts w:ascii="Soleil" w:hAnsi="Soleil"/>
                <w:b/>
                <w:sz w:val="20"/>
              </w:rPr>
              <w:t xml:space="preserve">  </w:t>
            </w:r>
            <w:r w:rsidR="00330C87">
              <w:rPr>
                <w:rFonts w:ascii="Soleil" w:hAnsi="Soleil"/>
                <w:b/>
                <w:sz w:val="20"/>
              </w:rPr>
              <w:t xml:space="preserve">          </w:t>
            </w:r>
            <w:r w:rsidRPr="00CB6E84">
              <w:rPr>
                <w:rFonts w:ascii="Soleil" w:hAnsi="Soleil"/>
                <w:b/>
                <w:sz w:val="20"/>
              </w:rPr>
              <w:t>Unterschrift BetriebsführerIn</w:t>
            </w:r>
            <w:r w:rsidRPr="00CB6E84">
              <w:rPr>
                <w:rFonts w:ascii="Soleil" w:hAnsi="Soleil"/>
                <w:sz w:val="20"/>
              </w:rPr>
              <w:t>:  __________________________________</w:t>
            </w:r>
          </w:p>
        </w:tc>
      </w:tr>
    </w:tbl>
    <w:p w:rsidR="008F1892" w:rsidRDefault="008F1892" w:rsidP="00D05DBE">
      <w:pPr>
        <w:spacing w:before="80"/>
        <w:ind w:left="-142"/>
        <w:rPr>
          <w:rFonts w:ascii="Sirba" w:hAnsi="Sirba"/>
          <w:sz w:val="20"/>
          <w:szCs w:val="20"/>
        </w:rPr>
      </w:pPr>
      <w:r w:rsidRPr="002510C3">
        <w:rPr>
          <w:rFonts w:ascii="Sirba" w:hAnsi="Sirba"/>
          <w:sz w:val="20"/>
          <w:szCs w:val="20"/>
        </w:rPr>
        <w:t xml:space="preserve">Bestätigung der Meldung </w:t>
      </w:r>
      <w:r w:rsidR="00EF0E38" w:rsidRPr="00EF0E38">
        <w:rPr>
          <w:rFonts w:ascii="Sirba" w:hAnsi="Sirba"/>
          <w:smallCaps/>
          <w:sz w:val="20"/>
          <w:szCs w:val="20"/>
        </w:rPr>
        <w:t>bio austria</w:t>
      </w:r>
      <w:r w:rsidRPr="002510C3">
        <w:rPr>
          <w:rFonts w:ascii="Sirba" w:hAnsi="Sirba"/>
          <w:sz w:val="20"/>
          <w:szCs w:val="20"/>
        </w:rPr>
        <w:t xml:space="preserve">: (Datum, </w:t>
      </w:r>
      <w:r w:rsidR="00EF0E38" w:rsidRPr="00EF0E38">
        <w:rPr>
          <w:rFonts w:ascii="Sirba" w:hAnsi="Sirba"/>
          <w:smallCaps/>
          <w:sz w:val="20"/>
          <w:szCs w:val="20"/>
        </w:rPr>
        <w:t>bio austria</w:t>
      </w:r>
      <w:r w:rsidRPr="002510C3">
        <w:rPr>
          <w:rFonts w:ascii="Sirba" w:hAnsi="Sirba"/>
          <w:sz w:val="20"/>
          <w:szCs w:val="20"/>
        </w:rPr>
        <w:t>-Stempel, Unterschrift):</w:t>
      </w:r>
    </w:p>
    <w:p w:rsidR="00D05DBE" w:rsidRDefault="00D05DBE">
      <w:pPr>
        <w:widowControl w:val="0"/>
        <w:autoSpaceDE w:val="0"/>
        <w:autoSpaceDN w:val="0"/>
        <w:spacing w:line="240" w:lineRule="auto"/>
        <w:rPr>
          <w:lang w:bidi="de-DE"/>
        </w:rPr>
      </w:pPr>
      <w:r>
        <w:rPr>
          <w:lang w:bidi="de-DE"/>
        </w:rPr>
        <w:br w:type="page"/>
      </w:r>
    </w:p>
    <w:p w:rsidR="000F58AE" w:rsidRPr="000F58AE" w:rsidRDefault="000F58AE" w:rsidP="00D05DBE">
      <w:pPr>
        <w:spacing w:line="420" w:lineRule="exact"/>
        <w:ind w:left="-142"/>
        <w:rPr>
          <w:rFonts w:ascii="Soleil" w:eastAsia="Sirba" w:hAnsi="Soleil" w:cs="Sirba"/>
          <w:b/>
          <w:noProof/>
          <w:color w:val="39AB47"/>
          <w:sz w:val="36"/>
          <w:szCs w:val="38"/>
          <w:lang w:val="de-AT" w:eastAsia="en-US"/>
        </w:rPr>
      </w:pPr>
      <w:r w:rsidRPr="000F58AE">
        <w:rPr>
          <w:rFonts w:ascii="Soleil" w:eastAsia="Sirba" w:hAnsi="Soleil" w:cs="Sirba"/>
          <w:b/>
          <w:noProof/>
          <w:color w:val="39AB47"/>
          <w:sz w:val="36"/>
          <w:szCs w:val="38"/>
          <w:lang w:val="de-AT" w:eastAsia="en-US"/>
        </w:rPr>
        <w:lastRenderedPageBreak/>
        <w:t xml:space="preserve">Beilageblatt für Antrag auf Genehmigung für konventionelle Pferdehaltung im </w:t>
      </w:r>
      <w:r w:rsidRPr="000F58AE">
        <w:rPr>
          <w:b/>
          <w:smallCaps/>
          <w:noProof/>
          <w:color w:val="39AB47"/>
          <w:sz w:val="36"/>
          <w:szCs w:val="38"/>
          <w:lang w:val="de-AT" w:eastAsia="en-US"/>
        </w:rPr>
        <w:t>bio austria</w:t>
      </w:r>
      <w:r w:rsidRPr="000F58AE">
        <w:rPr>
          <w:b/>
          <w:noProof/>
          <w:color w:val="39AB47"/>
          <w:sz w:val="36"/>
          <w:szCs w:val="38"/>
          <w:lang w:val="de-AT" w:eastAsia="en-US"/>
        </w:rPr>
        <w:t>-Betrieb</w:t>
      </w:r>
    </w:p>
    <w:p w:rsidR="000F58AE" w:rsidRDefault="000F58AE" w:rsidP="005976FF">
      <w:pPr>
        <w:ind w:left="-142"/>
        <w:rPr>
          <w:rFonts w:ascii="Sirba" w:hAnsi="Sirba"/>
          <w:b/>
          <w:szCs w:val="22"/>
        </w:rPr>
      </w:pPr>
    </w:p>
    <w:p w:rsidR="000F58AE" w:rsidRPr="00B84B00" w:rsidRDefault="000F58AE" w:rsidP="000F58AE">
      <w:pPr>
        <w:ind w:left="-142"/>
        <w:rPr>
          <w:rFonts w:ascii="Sirba" w:hAnsi="Sirba"/>
          <w:szCs w:val="22"/>
        </w:rPr>
      </w:pPr>
      <w:r w:rsidRPr="00EF0E38">
        <w:rPr>
          <w:rFonts w:ascii="Soleil" w:hAnsi="Soleil"/>
          <w:b/>
          <w:szCs w:val="22"/>
        </w:rPr>
        <w:t>Zu 1.1</w:t>
      </w:r>
      <w:r w:rsidRPr="00EF0E38">
        <w:rPr>
          <w:rFonts w:ascii="Soleil" w:hAnsi="Soleil"/>
          <w:szCs w:val="22"/>
        </w:rPr>
        <w:t>:</w:t>
      </w:r>
      <w:r w:rsidRPr="00B84B00">
        <w:rPr>
          <w:rFonts w:ascii="Sirba" w:hAnsi="Sirba"/>
          <w:szCs w:val="22"/>
        </w:rPr>
        <w:t xml:space="preserve"> Es muss am </w:t>
      </w:r>
      <w:r w:rsidRPr="00B84B00">
        <w:rPr>
          <w:rFonts w:ascii="Sirba" w:hAnsi="Sirba"/>
          <w:b/>
          <w:szCs w:val="22"/>
        </w:rPr>
        <w:t>AMA-Mehrfachantrag „</w:t>
      </w:r>
      <w:r w:rsidRPr="00B84B00">
        <w:rPr>
          <w:rFonts w:ascii="Sirba" w:hAnsi="Sirba"/>
          <w:szCs w:val="22"/>
        </w:rPr>
        <w:t>konventionelle Pferdehaltung“ angekreuzt sein.</w:t>
      </w:r>
    </w:p>
    <w:p w:rsidR="000F58AE" w:rsidRPr="00B84B00" w:rsidRDefault="000F58AE" w:rsidP="000F58AE">
      <w:pPr>
        <w:ind w:left="-142"/>
        <w:rPr>
          <w:rFonts w:ascii="Sirba" w:hAnsi="Sirba"/>
          <w:szCs w:val="22"/>
        </w:rPr>
      </w:pPr>
      <w:r w:rsidRPr="00EF0E38">
        <w:rPr>
          <w:rFonts w:ascii="Soleil" w:hAnsi="Soleil"/>
          <w:b/>
          <w:szCs w:val="22"/>
        </w:rPr>
        <w:t>Zu 1.2:</w:t>
      </w:r>
      <w:r w:rsidRPr="00B84B00">
        <w:rPr>
          <w:rFonts w:ascii="Sirba" w:hAnsi="Sirba"/>
          <w:szCs w:val="22"/>
        </w:rPr>
        <w:t xml:space="preserve"> Die „konventionelle Pferdehaltung“ muss der zuständigen </w:t>
      </w:r>
      <w:r w:rsidRPr="00B84B00">
        <w:rPr>
          <w:rFonts w:ascii="Sirba" w:hAnsi="Sirba"/>
          <w:b/>
          <w:szCs w:val="22"/>
        </w:rPr>
        <w:t>Bio-Kontrollstelle</w:t>
      </w:r>
      <w:r w:rsidRPr="00B84B00">
        <w:rPr>
          <w:rFonts w:ascii="Sirba" w:hAnsi="Sirba"/>
          <w:szCs w:val="22"/>
        </w:rPr>
        <w:t xml:space="preserve"> bekannt gegeben worden sein.</w:t>
      </w:r>
    </w:p>
    <w:p w:rsidR="000F58AE" w:rsidRPr="00B84B00" w:rsidRDefault="000F58AE" w:rsidP="000F58AE">
      <w:pPr>
        <w:ind w:left="-142"/>
        <w:rPr>
          <w:rFonts w:ascii="Sirba" w:hAnsi="Sirba"/>
          <w:szCs w:val="22"/>
        </w:rPr>
      </w:pPr>
    </w:p>
    <w:p w:rsidR="000F58AE" w:rsidRPr="00EF0E38" w:rsidRDefault="000F58AE" w:rsidP="000F58AE">
      <w:pPr>
        <w:ind w:left="-142"/>
        <w:rPr>
          <w:rFonts w:ascii="Soleil" w:hAnsi="Soleil"/>
          <w:b/>
          <w:szCs w:val="22"/>
        </w:rPr>
      </w:pPr>
      <w:r w:rsidRPr="00EF0E38">
        <w:rPr>
          <w:rFonts w:ascii="Soleil" w:hAnsi="Soleil"/>
          <w:b/>
          <w:szCs w:val="22"/>
        </w:rPr>
        <w:t>Zu 2. Haltung:</w:t>
      </w:r>
    </w:p>
    <w:p w:rsidR="000F58AE" w:rsidRPr="002A2A08" w:rsidRDefault="000F58AE" w:rsidP="00330C87">
      <w:pPr>
        <w:pStyle w:val="Einrckung1111"/>
        <w:ind w:left="-142" w:firstLine="0"/>
        <w:jc w:val="left"/>
        <w:rPr>
          <w:rFonts w:ascii="Sirba" w:hAnsi="Sirba"/>
          <w:color w:val="000000" w:themeColor="text1"/>
          <w:szCs w:val="22"/>
        </w:rPr>
      </w:pPr>
      <w:r w:rsidRPr="00B84B00">
        <w:rPr>
          <w:rFonts w:ascii="Sirba" w:hAnsi="Sirba"/>
          <w:szCs w:val="22"/>
        </w:rPr>
        <w:t xml:space="preserve">Auf jeden Fall muss den Pferden die Mindeststallfläche gemäß Bio-Verordnung zur Verfügung gestellt </w:t>
      </w:r>
      <w:r w:rsidRPr="002A2A08">
        <w:rPr>
          <w:rFonts w:ascii="Sirba" w:hAnsi="Sirba"/>
          <w:color w:val="000000" w:themeColor="text1"/>
          <w:szCs w:val="22"/>
        </w:rPr>
        <w:t>werden. Der ständige Zugang zur Weide kann entfallen, wenn ausreichend Auslauf angeboten wird. Der Auslauf kann vollständig überdacht sein.</w:t>
      </w:r>
    </w:p>
    <w:p w:rsidR="000F58AE" w:rsidRPr="00EF0E38" w:rsidRDefault="000F58AE" w:rsidP="00330C87">
      <w:pPr>
        <w:pStyle w:val="Einrckung1111"/>
        <w:spacing w:after="40"/>
        <w:ind w:left="-142" w:firstLine="0"/>
        <w:rPr>
          <w:rFonts w:ascii="Sirba" w:hAnsi="Sirba"/>
          <w:b/>
          <w:szCs w:val="22"/>
        </w:rPr>
      </w:pPr>
      <w:r w:rsidRPr="00EF0E38">
        <w:rPr>
          <w:rFonts w:ascii="Sirba" w:hAnsi="Sirba"/>
          <w:b/>
          <w:szCs w:val="22"/>
        </w:rPr>
        <w:t>Mindeststallflächen gemäß Bio-Verordnung:</w:t>
      </w:r>
    </w:p>
    <w:tbl>
      <w:tblPr>
        <w:tblW w:w="9024"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1"/>
        <w:gridCol w:w="2998"/>
        <w:gridCol w:w="3095"/>
      </w:tblGrid>
      <w:tr w:rsidR="000F58AE" w:rsidRPr="00B84B00" w:rsidTr="00AC753A">
        <w:trPr>
          <w:trHeight w:val="301"/>
        </w:trPr>
        <w:tc>
          <w:tcPr>
            <w:tcW w:w="9024" w:type="dxa"/>
            <w:gridSpan w:val="3"/>
            <w:vAlign w:val="center"/>
          </w:tcPr>
          <w:p w:rsidR="000F58AE" w:rsidRPr="00B84B00" w:rsidRDefault="000F58AE" w:rsidP="00AC753A">
            <w:pPr>
              <w:pStyle w:val="Einrckung1111"/>
              <w:spacing w:after="0"/>
              <w:ind w:left="-142" w:firstLine="0"/>
              <w:jc w:val="center"/>
              <w:rPr>
                <w:rFonts w:ascii="Sirba" w:hAnsi="Sirba"/>
                <w:szCs w:val="22"/>
                <w:lang w:val="de-AT"/>
              </w:rPr>
            </w:pPr>
            <w:r w:rsidRPr="00B84B00">
              <w:rPr>
                <w:rFonts w:ascii="Sirba" w:hAnsi="Sirba"/>
                <w:b/>
                <w:szCs w:val="22"/>
              </w:rPr>
              <w:t>Stallfläche (den Tieren zur Verfügung stehende Nettofläche)</w:t>
            </w:r>
          </w:p>
        </w:tc>
      </w:tr>
      <w:tr w:rsidR="000F58AE" w:rsidRPr="00B84B00" w:rsidTr="000F58AE">
        <w:tc>
          <w:tcPr>
            <w:tcW w:w="2931" w:type="dxa"/>
          </w:tcPr>
          <w:p w:rsidR="000F58AE" w:rsidRPr="00B84B00" w:rsidRDefault="000F58AE" w:rsidP="000F58AE">
            <w:pPr>
              <w:pStyle w:val="Einrckung1111"/>
              <w:spacing w:after="0"/>
              <w:ind w:left="-142" w:firstLine="0"/>
              <w:rPr>
                <w:rFonts w:ascii="Sirba" w:hAnsi="Sirba"/>
                <w:szCs w:val="22"/>
                <w:lang w:val="de-AT"/>
              </w:rPr>
            </w:pPr>
          </w:p>
        </w:tc>
        <w:tc>
          <w:tcPr>
            <w:tcW w:w="2998" w:type="dxa"/>
          </w:tcPr>
          <w:p w:rsidR="000F58AE" w:rsidRPr="00B84B00" w:rsidRDefault="000F58AE" w:rsidP="000F58AE">
            <w:pPr>
              <w:pStyle w:val="Tabelle"/>
              <w:spacing w:before="0" w:after="0"/>
              <w:ind w:left="37"/>
              <w:rPr>
                <w:rFonts w:ascii="Sirba" w:hAnsi="Sirba"/>
                <w:sz w:val="22"/>
                <w:szCs w:val="22"/>
              </w:rPr>
            </w:pPr>
            <w:r w:rsidRPr="00B84B00">
              <w:rPr>
                <w:rFonts w:ascii="Sirba" w:hAnsi="Sirba"/>
                <w:sz w:val="22"/>
                <w:szCs w:val="22"/>
              </w:rPr>
              <w:t>Lebendgewicht (kg)</w:t>
            </w:r>
          </w:p>
        </w:tc>
        <w:tc>
          <w:tcPr>
            <w:tcW w:w="3095" w:type="dxa"/>
          </w:tcPr>
          <w:p w:rsidR="000F58AE" w:rsidRPr="00B84B00" w:rsidRDefault="000F58AE" w:rsidP="000F58AE">
            <w:pPr>
              <w:pStyle w:val="Tabelle"/>
              <w:spacing w:before="0" w:after="0"/>
              <w:ind w:left="12"/>
              <w:rPr>
                <w:rFonts w:ascii="Sirba" w:hAnsi="Sirba"/>
                <w:sz w:val="22"/>
                <w:szCs w:val="22"/>
              </w:rPr>
            </w:pPr>
            <w:r w:rsidRPr="00B84B00">
              <w:rPr>
                <w:rFonts w:ascii="Sirba" w:hAnsi="Sirba"/>
                <w:sz w:val="22"/>
                <w:szCs w:val="22"/>
              </w:rPr>
              <w:t>Mindestfläche (m</w:t>
            </w:r>
            <w:r w:rsidRPr="00B84B00">
              <w:rPr>
                <w:rFonts w:ascii="Sirba" w:hAnsi="Sirba"/>
                <w:sz w:val="22"/>
                <w:szCs w:val="22"/>
                <w:vertAlign w:val="superscript"/>
              </w:rPr>
              <w:t>2</w:t>
            </w:r>
            <w:r w:rsidRPr="00B84B00">
              <w:rPr>
                <w:rFonts w:ascii="Sirba" w:hAnsi="Sirba"/>
                <w:sz w:val="22"/>
                <w:szCs w:val="22"/>
              </w:rPr>
              <w:t>/Tier)</w:t>
            </w:r>
          </w:p>
        </w:tc>
      </w:tr>
      <w:tr w:rsidR="000F58AE" w:rsidRPr="00B84B00" w:rsidTr="000F58AE">
        <w:tc>
          <w:tcPr>
            <w:tcW w:w="2931" w:type="dxa"/>
          </w:tcPr>
          <w:p w:rsidR="000F58AE" w:rsidRPr="00B84B00" w:rsidRDefault="000F58AE" w:rsidP="000F58AE">
            <w:pPr>
              <w:pStyle w:val="Einrckung1111"/>
              <w:spacing w:after="0"/>
              <w:ind w:left="0" w:firstLine="0"/>
              <w:rPr>
                <w:rFonts w:ascii="Sirba" w:hAnsi="Sirba"/>
                <w:szCs w:val="22"/>
                <w:lang w:val="de-AT"/>
              </w:rPr>
            </w:pPr>
            <w:r w:rsidRPr="00B84B00">
              <w:rPr>
                <w:rFonts w:ascii="Sirba" w:hAnsi="Sirba"/>
                <w:szCs w:val="22"/>
              </w:rPr>
              <w:t>Pferde</w:t>
            </w:r>
          </w:p>
        </w:tc>
        <w:tc>
          <w:tcPr>
            <w:tcW w:w="2998" w:type="dxa"/>
          </w:tcPr>
          <w:p w:rsidR="000F58AE" w:rsidRPr="00635F6E" w:rsidRDefault="000F58AE" w:rsidP="000F58AE">
            <w:pPr>
              <w:pStyle w:val="Tabelle"/>
              <w:spacing w:before="0" w:after="0"/>
              <w:ind w:left="37"/>
              <w:rPr>
                <w:rFonts w:ascii="Sirba" w:hAnsi="Sirba"/>
                <w:sz w:val="22"/>
                <w:szCs w:val="22"/>
                <w14:numForm w14:val="lining"/>
                <w14:numSpacing w14:val="tabular"/>
              </w:rPr>
            </w:pPr>
            <w:r w:rsidRPr="00635F6E">
              <w:rPr>
                <w:rFonts w:ascii="Sirba" w:hAnsi="Sirba"/>
                <w:sz w:val="22"/>
                <w:szCs w:val="22"/>
                <w14:numForm w14:val="lining"/>
                <w14:numSpacing w14:val="tabular"/>
              </w:rPr>
              <w:t>bis 100</w:t>
            </w:r>
            <w:r w:rsidRPr="00635F6E">
              <w:rPr>
                <w:rFonts w:ascii="Sirba" w:hAnsi="Sirba"/>
                <w:sz w:val="22"/>
                <w:szCs w:val="22"/>
                <w14:numForm w14:val="lining"/>
                <w14:numSpacing w14:val="tabular"/>
              </w:rPr>
              <w:br/>
              <w:t>bis 200</w:t>
            </w:r>
            <w:r w:rsidRPr="00635F6E">
              <w:rPr>
                <w:rFonts w:ascii="Sirba" w:hAnsi="Sirba"/>
                <w:sz w:val="22"/>
                <w:szCs w:val="22"/>
                <w14:numForm w14:val="lining"/>
                <w14:numSpacing w14:val="tabular"/>
              </w:rPr>
              <w:br/>
              <w:t>bis 350</w:t>
            </w:r>
            <w:r w:rsidRPr="00635F6E">
              <w:rPr>
                <w:rFonts w:ascii="Sirba" w:hAnsi="Sirba"/>
                <w:sz w:val="22"/>
                <w:szCs w:val="22"/>
                <w14:numForm w14:val="lining"/>
                <w14:numSpacing w14:val="tabular"/>
              </w:rPr>
              <w:br/>
              <w:t>über 350</w:t>
            </w:r>
          </w:p>
        </w:tc>
        <w:tc>
          <w:tcPr>
            <w:tcW w:w="3095" w:type="dxa"/>
          </w:tcPr>
          <w:p w:rsidR="000F58AE" w:rsidRPr="00635F6E" w:rsidRDefault="000F58AE" w:rsidP="000F58AE">
            <w:pPr>
              <w:pStyle w:val="Einrckung1111"/>
              <w:spacing w:after="0"/>
              <w:ind w:left="12" w:firstLine="0"/>
              <w:jc w:val="left"/>
              <w:rPr>
                <w:rFonts w:ascii="Sirba" w:hAnsi="Sirba"/>
                <w:szCs w:val="22"/>
                <w:lang w:val="de-AT"/>
                <w14:numForm w14:val="lining"/>
                <w14:numSpacing w14:val="tabular"/>
              </w:rPr>
            </w:pPr>
            <w:r w:rsidRPr="00635F6E">
              <w:rPr>
                <w:rFonts w:ascii="Sirba" w:hAnsi="Sirba"/>
                <w:szCs w:val="22"/>
                <w14:numForm w14:val="lining"/>
                <w14:numSpacing w14:val="tabular"/>
              </w:rPr>
              <w:t xml:space="preserve">1,5 </w:t>
            </w:r>
            <w:r w:rsidRPr="00635F6E">
              <w:rPr>
                <w:rFonts w:ascii="Sirba" w:hAnsi="Sirba"/>
                <w:szCs w:val="22"/>
                <w14:numForm w14:val="lining"/>
                <w14:numSpacing w14:val="tabular"/>
              </w:rPr>
              <w:br/>
              <w:t>2,5</w:t>
            </w:r>
            <w:r w:rsidRPr="00635F6E">
              <w:rPr>
                <w:rFonts w:ascii="Sirba" w:hAnsi="Sirba"/>
                <w:szCs w:val="22"/>
                <w14:numForm w14:val="lining"/>
                <w14:numSpacing w14:val="tabular"/>
              </w:rPr>
              <w:br/>
              <w:t>4,0</w:t>
            </w:r>
            <w:r w:rsidRPr="00635F6E">
              <w:rPr>
                <w:rFonts w:ascii="Sirba" w:hAnsi="Sirba"/>
                <w:szCs w:val="22"/>
                <w14:numForm w14:val="lining"/>
                <w14:numSpacing w14:val="tabular"/>
              </w:rPr>
              <w:br/>
              <w:t>5, aber mind. 1 m</w:t>
            </w:r>
            <w:r w:rsidRPr="00635F6E">
              <w:rPr>
                <w:rFonts w:ascii="Sirba" w:hAnsi="Sirba"/>
                <w:szCs w:val="22"/>
                <w:vertAlign w:val="superscript"/>
                <w14:numForm w14:val="lining"/>
                <w14:numSpacing w14:val="tabular"/>
              </w:rPr>
              <w:t>2</w:t>
            </w:r>
            <w:r w:rsidRPr="00635F6E">
              <w:rPr>
                <w:rFonts w:ascii="Sirba" w:hAnsi="Sirba"/>
                <w:szCs w:val="22"/>
                <w14:numForm w14:val="lining"/>
                <w14:numSpacing w14:val="tabular"/>
              </w:rPr>
              <w:t>/100 kg</w:t>
            </w:r>
          </w:p>
        </w:tc>
      </w:tr>
    </w:tbl>
    <w:p w:rsidR="000F58AE" w:rsidRPr="00B84B00" w:rsidRDefault="000F58AE" w:rsidP="000F58AE">
      <w:pPr>
        <w:pStyle w:val="Einrckung1111"/>
        <w:spacing w:after="0"/>
        <w:ind w:left="-142" w:firstLine="0"/>
        <w:rPr>
          <w:rFonts w:ascii="Sirba" w:hAnsi="Sirba"/>
          <w:szCs w:val="22"/>
        </w:rPr>
      </w:pPr>
    </w:p>
    <w:p w:rsidR="000F58AE" w:rsidRPr="00B84B00" w:rsidRDefault="000F58AE" w:rsidP="00330C87">
      <w:pPr>
        <w:pStyle w:val="Einrckung1111"/>
        <w:spacing w:after="40"/>
        <w:ind w:left="-142" w:firstLine="0"/>
        <w:jc w:val="left"/>
        <w:rPr>
          <w:rFonts w:ascii="Sirba" w:hAnsi="Sirba"/>
          <w:szCs w:val="22"/>
        </w:rPr>
      </w:pPr>
      <w:r w:rsidRPr="00B84B00">
        <w:rPr>
          <w:rFonts w:ascii="Sirba" w:hAnsi="Sirba"/>
          <w:szCs w:val="22"/>
        </w:rPr>
        <w:t>Wenn die Tiere während der Weideperiode nicht mindestens 180 Weidetage zur Verfügung haben, muss ihnen Auslauf zur Verfügung gestellt werden:</w:t>
      </w:r>
    </w:p>
    <w:p w:rsidR="000F58AE" w:rsidRPr="00EF0E38" w:rsidRDefault="000F58AE" w:rsidP="00330C87">
      <w:pPr>
        <w:pStyle w:val="Einrckung1111"/>
        <w:spacing w:after="40"/>
        <w:ind w:left="-142" w:firstLine="0"/>
        <w:jc w:val="left"/>
        <w:rPr>
          <w:rFonts w:ascii="Sirba" w:hAnsi="Sirba"/>
          <w:b/>
          <w:szCs w:val="22"/>
        </w:rPr>
      </w:pPr>
      <w:r w:rsidRPr="00EF0E38">
        <w:rPr>
          <w:rFonts w:ascii="Sirba" w:hAnsi="Sirba"/>
          <w:b/>
          <w:szCs w:val="22"/>
        </w:rPr>
        <w:t>Mindestauslaufflächen gemäß Bio-Verordnung:</w:t>
      </w: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1"/>
        <w:gridCol w:w="3023"/>
        <w:gridCol w:w="3119"/>
      </w:tblGrid>
      <w:tr w:rsidR="000F58AE" w:rsidRPr="00B84B00" w:rsidTr="00AC753A">
        <w:trPr>
          <w:trHeight w:val="296"/>
        </w:trPr>
        <w:tc>
          <w:tcPr>
            <w:tcW w:w="9073" w:type="dxa"/>
            <w:gridSpan w:val="3"/>
            <w:vAlign w:val="center"/>
          </w:tcPr>
          <w:p w:rsidR="000F58AE" w:rsidRPr="00B84B00" w:rsidRDefault="000F58AE" w:rsidP="00AC753A">
            <w:pPr>
              <w:pStyle w:val="Einrckung1111"/>
              <w:spacing w:after="0"/>
              <w:ind w:left="-142" w:firstLine="0"/>
              <w:jc w:val="center"/>
              <w:rPr>
                <w:rFonts w:ascii="Sirba" w:hAnsi="Sirba"/>
                <w:szCs w:val="22"/>
                <w:lang w:val="de-AT"/>
              </w:rPr>
            </w:pPr>
            <w:r w:rsidRPr="00B84B00">
              <w:rPr>
                <w:rFonts w:ascii="Sirba" w:hAnsi="Sirba"/>
                <w:b/>
                <w:szCs w:val="22"/>
              </w:rPr>
              <w:t>Auslauffläche (den Tieren zur Verfügung stehende Nettofläche)</w:t>
            </w:r>
          </w:p>
        </w:tc>
      </w:tr>
      <w:tr w:rsidR="0021746B" w:rsidRPr="00B84B00" w:rsidTr="0021746B">
        <w:tc>
          <w:tcPr>
            <w:tcW w:w="2931" w:type="dxa"/>
          </w:tcPr>
          <w:p w:rsidR="000F58AE" w:rsidRPr="00B84B00" w:rsidRDefault="000F58AE" w:rsidP="000F58AE">
            <w:pPr>
              <w:pStyle w:val="Einrckung1111"/>
              <w:spacing w:after="0"/>
              <w:ind w:left="-142" w:firstLine="0"/>
              <w:rPr>
                <w:rFonts w:ascii="Sirba" w:hAnsi="Sirba"/>
                <w:szCs w:val="22"/>
                <w:lang w:val="de-AT"/>
              </w:rPr>
            </w:pPr>
          </w:p>
        </w:tc>
        <w:tc>
          <w:tcPr>
            <w:tcW w:w="3023" w:type="dxa"/>
          </w:tcPr>
          <w:p w:rsidR="000F58AE" w:rsidRPr="00B84B00" w:rsidRDefault="000F58AE" w:rsidP="0021746B">
            <w:pPr>
              <w:pStyle w:val="Tabelle"/>
              <w:spacing w:before="0" w:after="0"/>
              <w:ind w:left="83"/>
              <w:rPr>
                <w:rFonts w:ascii="Sirba" w:hAnsi="Sirba"/>
                <w:sz w:val="22"/>
                <w:szCs w:val="22"/>
              </w:rPr>
            </w:pPr>
            <w:r w:rsidRPr="00B84B00">
              <w:rPr>
                <w:rFonts w:ascii="Sirba" w:hAnsi="Sirba"/>
                <w:sz w:val="22"/>
                <w:szCs w:val="22"/>
              </w:rPr>
              <w:t>Lebendgewicht (kg)</w:t>
            </w:r>
          </w:p>
        </w:tc>
        <w:tc>
          <w:tcPr>
            <w:tcW w:w="3119" w:type="dxa"/>
          </w:tcPr>
          <w:p w:rsidR="000F58AE" w:rsidRPr="00B84B00" w:rsidRDefault="000F58AE" w:rsidP="0021746B">
            <w:pPr>
              <w:pStyle w:val="Tabelle"/>
              <w:spacing w:before="0" w:after="0"/>
              <w:ind w:left="42"/>
              <w:rPr>
                <w:rFonts w:ascii="Sirba" w:hAnsi="Sirba"/>
                <w:sz w:val="22"/>
                <w:szCs w:val="22"/>
              </w:rPr>
            </w:pPr>
            <w:r w:rsidRPr="00B84B00">
              <w:rPr>
                <w:rFonts w:ascii="Sirba" w:hAnsi="Sirba"/>
                <w:sz w:val="22"/>
                <w:szCs w:val="22"/>
              </w:rPr>
              <w:t>Mindestfläche (m</w:t>
            </w:r>
            <w:r w:rsidRPr="00B84B00">
              <w:rPr>
                <w:rFonts w:ascii="Sirba" w:hAnsi="Sirba"/>
                <w:sz w:val="22"/>
                <w:szCs w:val="22"/>
                <w:vertAlign w:val="superscript"/>
              </w:rPr>
              <w:t>2</w:t>
            </w:r>
            <w:r w:rsidRPr="00B84B00">
              <w:rPr>
                <w:rFonts w:ascii="Sirba" w:hAnsi="Sirba"/>
                <w:sz w:val="22"/>
                <w:szCs w:val="22"/>
              </w:rPr>
              <w:t>/Tier)</w:t>
            </w:r>
          </w:p>
        </w:tc>
      </w:tr>
      <w:tr w:rsidR="0021746B" w:rsidRPr="00B84B00" w:rsidTr="0021746B">
        <w:tc>
          <w:tcPr>
            <w:tcW w:w="2931" w:type="dxa"/>
          </w:tcPr>
          <w:p w:rsidR="000F58AE" w:rsidRPr="00B84B00" w:rsidRDefault="000F58AE" w:rsidP="0021746B">
            <w:pPr>
              <w:pStyle w:val="Einrckung1111"/>
              <w:spacing w:after="0"/>
              <w:ind w:left="31" w:firstLine="0"/>
              <w:rPr>
                <w:rFonts w:ascii="Sirba" w:hAnsi="Sirba"/>
                <w:szCs w:val="22"/>
                <w:lang w:val="de-AT"/>
              </w:rPr>
            </w:pPr>
            <w:r w:rsidRPr="00B84B00">
              <w:rPr>
                <w:rFonts w:ascii="Sirba" w:hAnsi="Sirba"/>
                <w:szCs w:val="22"/>
              </w:rPr>
              <w:t>Pferde</w:t>
            </w:r>
          </w:p>
        </w:tc>
        <w:tc>
          <w:tcPr>
            <w:tcW w:w="3023" w:type="dxa"/>
          </w:tcPr>
          <w:p w:rsidR="000F58AE" w:rsidRPr="005976FF" w:rsidRDefault="000F58AE" w:rsidP="0021746B">
            <w:pPr>
              <w:pStyle w:val="Tabelle"/>
              <w:spacing w:before="0" w:after="0"/>
              <w:ind w:left="83"/>
              <w:rPr>
                <w:rFonts w:ascii="Sirba" w:hAnsi="Sirba"/>
                <w:sz w:val="22"/>
                <w:szCs w:val="22"/>
                <w14:numForm w14:val="lining"/>
                <w14:numSpacing w14:val="tabular"/>
              </w:rPr>
            </w:pPr>
            <w:r w:rsidRPr="005976FF">
              <w:rPr>
                <w:rFonts w:ascii="Sirba" w:hAnsi="Sirba"/>
                <w:sz w:val="22"/>
                <w:szCs w:val="22"/>
                <w14:numForm w14:val="lining"/>
                <w14:numSpacing w14:val="tabular"/>
              </w:rPr>
              <w:t>bis 100</w:t>
            </w:r>
            <w:r w:rsidRPr="005976FF">
              <w:rPr>
                <w:rFonts w:ascii="Sirba" w:hAnsi="Sirba"/>
                <w:sz w:val="22"/>
                <w:szCs w:val="22"/>
                <w14:numForm w14:val="lining"/>
                <w14:numSpacing w14:val="tabular"/>
              </w:rPr>
              <w:br/>
              <w:t>bis 200</w:t>
            </w:r>
            <w:r w:rsidRPr="005976FF">
              <w:rPr>
                <w:rFonts w:ascii="Sirba" w:hAnsi="Sirba"/>
                <w:sz w:val="22"/>
                <w:szCs w:val="22"/>
                <w14:numForm w14:val="lining"/>
                <w14:numSpacing w14:val="tabular"/>
              </w:rPr>
              <w:br/>
              <w:t>bis 350</w:t>
            </w:r>
            <w:r w:rsidRPr="005976FF">
              <w:rPr>
                <w:rFonts w:ascii="Sirba" w:hAnsi="Sirba"/>
                <w:sz w:val="22"/>
                <w:szCs w:val="22"/>
                <w14:numForm w14:val="lining"/>
                <w14:numSpacing w14:val="tabular"/>
              </w:rPr>
              <w:br/>
              <w:t>über 350</w:t>
            </w:r>
          </w:p>
        </w:tc>
        <w:tc>
          <w:tcPr>
            <w:tcW w:w="3119" w:type="dxa"/>
          </w:tcPr>
          <w:p w:rsidR="000F58AE" w:rsidRPr="005976FF" w:rsidRDefault="000F58AE" w:rsidP="0021746B">
            <w:pPr>
              <w:pStyle w:val="Tabelle"/>
              <w:spacing w:before="0" w:after="0"/>
              <w:ind w:left="42"/>
              <w:rPr>
                <w:rFonts w:ascii="Sirba" w:hAnsi="Sirba"/>
                <w:sz w:val="22"/>
                <w:szCs w:val="22"/>
                <w14:numForm w14:val="lining"/>
                <w14:numSpacing w14:val="tabular"/>
              </w:rPr>
            </w:pPr>
            <w:r w:rsidRPr="005976FF">
              <w:rPr>
                <w:rFonts w:ascii="Sirba" w:hAnsi="Sirba"/>
                <w:sz w:val="22"/>
                <w:szCs w:val="22"/>
                <w14:numForm w14:val="lining"/>
                <w14:numSpacing w14:val="tabular"/>
              </w:rPr>
              <w:t>1,1</w:t>
            </w:r>
          </w:p>
          <w:p w:rsidR="000F58AE" w:rsidRPr="005976FF" w:rsidRDefault="000F58AE" w:rsidP="0021746B">
            <w:pPr>
              <w:pStyle w:val="Tabelle"/>
              <w:spacing w:before="0" w:after="0"/>
              <w:ind w:left="42"/>
              <w:rPr>
                <w:rFonts w:ascii="Sirba" w:hAnsi="Sirba"/>
                <w:sz w:val="22"/>
                <w:szCs w:val="22"/>
                <w14:numForm w14:val="lining"/>
                <w14:numSpacing w14:val="tabular"/>
              </w:rPr>
            </w:pPr>
            <w:r w:rsidRPr="005976FF">
              <w:rPr>
                <w:rFonts w:ascii="Sirba" w:hAnsi="Sirba"/>
                <w:sz w:val="22"/>
                <w:szCs w:val="22"/>
                <w14:numForm w14:val="lining"/>
                <w14:numSpacing w14:val="tabular"/>
              </w:rPr>
              <w:t>1,9</w:t>
            </w:r>
          </w:p>
          <w:p w:rsidR="000F58AE" w:rsidRPr="005976FF" w:rsidRDefault="000F58AE" w:rsidP="0021746B">
            <w:pPr>
              <w:pStyle w:val="Tabelle"/>
              <w:spacing w:before="0" w:after="0"/>
              <w:ind w:left="42"/>
              <w:rPr>
                <w:rFonts w:ascii="Sirba" w:hAnsi="Sirba"/>
                <w:sz w:val="22"/>
                <w:szCs w:val="22"/>
                <w14:numForm w14:val="lining"/>
                <w14:numSpacing w14:val="tabular"/>
              </w:rPr>
            </w:pPr>
            <w:r w:rsidRPr="005976FF">
              <w:rPr>
                <w:rFonts w:ascii="Sirba" w:hAnsi="Sirba"/>
                <w:sz w:val="22"/>
                <w:szCs w:val="22"/>
                <w14:numForm w14:val="lining"/>
                <w14:numSpacing w14:val="tabular"/>
              </w:rPr>
              <w:t>3</w:t>
            </w:r>
          </w:p>
          <w:p w:rsidR="000F58AE" w:rsidRPr="005976FF" w:rsidRDefault="000F58AE" w:rsidP="0021746B">
            <w:pPr>
              <w:pStyle w:val="Einrckung1111"/>
              <w:spacing w:after="0"/>
              <w:ind w:left="42" w:firstLine="0"/>
              <w:jc w:val="left"/>
              <w:rPr>
                <w:rFonts w:ascii="Sirba" w:hAnsi="Sirba"/>
                <w:szCs w:val="22"/>
                <w:lang w:val="de-AT"/>
                <w14:numForm w14:val="lining"/>
                <w14:numSpacing w14:val="tabular"/>
              </w:rPr>
            </w:pPr>
            <w:r w:rsidRPr="005976FF">
              <w:rPr>
                <w:rFonts w:ascii="Sirba" w:hAnsi="Sirba"/>
                <w:szCs w:val="22"/>
                <w14:numForm w14:val="lining"/>
                <w14:numSpacing w14:val="tabular"/>
              </w:rPr>
              <w:t>3,7; mind. 0,75 m</w:t>
            </w:r>
            <w:r w:rsidRPr="005976FF">
              <w:rPr>
                <w:rFonts w:ascii="Sirba" w:hAnsi="Sirba"/>
                <w:szCs w:val="22"/>
                <w:vertAlign w:val="superscript"/>
                <w14:numForm w14:val="lining"/>
                <w14:numSpacing w14:val="tabular"/>
              </w:rPr>
              <w:t>2</w:t>
            </w:r>
            <w:r w:rsidRPr="005976FF">
              <w:rPr>
                <w:rFonts w:ascii="Sirba" w:hAnsi="Sirba"/>
                <w:szCs w:val="22"/>
                <w14:numForm w14:val="lining"/>
                <w14:numSpacing w14:val="tabular"/>
              </w:rPr>
              <w:t>/100 kg</w:t>
            </w:r>
          </w:p>
        </w:tc>
      </w:tr>
    </w:tbl>
    <w:p w:rsidR="000F58AE" w:rsidRPr="00B84B00" w:rsidRDefault="000F58AE" w:rsidP="000F58AE">
      <w:pPr>
        <w:pStyle w:val="Einrckung1111"/>
        <w:spacing w:after="0"/>
        <w:ind w:left="-142" w:firstLine="0"/>
        <w:rPr>
          <w:rFonts w:ascii="Sirba" w:hAnsi="Sirba"/>
          <w:szCs w:val="22"/>
          <w:lang w:val="de-AT"/>
        </w:rPr>
      </w:pPr>
    </w:p>
    <w:p w:rsidR="002172CB" w:rsidRPr="002172CB" w:rsidRDefault="000F58AE" w:rsidP="00330C87">
      <w:pPr>
        <w:pStyle w:val="Einrckung1111"/>
        <w:spacing w:after="0"/>
        <w:ind w:left="-142" w:firstLine="0"/>
        <w:jc w:val="left"/>
        <w:rPr>
          <w:rFonts w:ascii="Sirba" w:hAnsi="Sirba"/>
          <w:b/>
          <w:szCs w:val="22"/>
          <w:lang w:val="de-AT"/>
        </w:rPr>
      </w:pPr>
      <w:r w:rsidRPr="00B84B00">
        <w:rPr>
          <w:rFonts w:ascii="Sirba" w:hAnsi="Sirba"/>
          <w:b/>
          <w:i/>
          <w:szCs w:val="22"/>
          <w:lang w:val="de-AT"/>
        </w:rPr>
        <w:t>Wenn der Stall nach dem 1. Jänner 2005 errichtet, umgebaut oder erneuert wurde, so gilt das Bundestierschutzgesetz, das wesentlich mehr Stall- bzw. Auslauffläche pro Tier vorschreibt:</w:t>
      </w:r>
    </w:p>
    <w:p w:rsidR="000F58AE" w:rsidRPr="00EF0E38" w:rsidRDefault="000F58AE" w:rsidP="00330C87">
      <w:pPr>
        <w:pStyle w:val="Einrckung1111"/>
        <w:spacing w:after="0"/>
        <w:ind w:left="-142" w:firstLine="0"/>
        <w:jc w:val="left"/>
        <w:rPr>
          <w:rFonts w:ascii="Sirba" w:hAnsi="Sirba"/>
          <w:b/>
          <w:szCs w:val="22"/>
          <w:lang w:val="de-AT"/>
        </w:rPr>
      </w:pPr>
      <w:r w:rsidRPr="00EF0E38">
        <w:rPr>
          <w:rFonts w:ascii="Sirba" w:hAnsi="Sirba"/>
          <w:b/>
          <w:szCs w:val="22"/>
          <w:lang w:val="de-AT"/>
        </w:rPr>
        <w:t xml:space="preserve">Mindeststallflächen für Pferde in Einzelboxenhaltung gemäß Bundestierschutzgesetz: </w:t>
      </w:r>
    </w:p>
    <w:p w:rsidR="000F58AE" w:rsidRPr="00B84B00" w:rsidRDefault="000F58AE" w:rsidP="00330C87">
      <w:pPr>
        <w:pStyle w:val="Einrckung1111"/>
        <w:spacing w:after="40"/>
        <w:ind w:left="-142" w:firstLine="0"/>
        <w:jc w:val="left"/>
        <w:rPr>
          <w:rFonts w:ascii="Sirba" w:hAnsi="Sirba"/>
          <w:szCs w:val="22"/>
          <w:lang w:val="de-AT"/>
        </w:rPr>
      </w:pPr>
      <w:r w:rsidRPr="00B84B00">
        <w:rPr>
          <w:rFonts w:ascii="Sirba" w:hAnsi="Sirba"/>
          <w:szCs w:val="22"/>
          <w:lang w:val="de-AT"/>
        </w:rPr>
        <w:t>Die Einteilung erfolgt nach dem</w:t>
      </w:r>
      <w:r w:rsidRPr="00B84B00">
        <w:rPr>
          <w:rFonts w:ascii="Sirba" w:hAnsi="Sirba"/>
          <w:b/>
          <w:szCs w:val="22"/>
          <w:lang w:val="de-AT"/>
        </w:rPr>
        <w:t xml:space="preserve"> </w:t>
      </w:r>
      <w:r w:rsidRPr="00B84B00">
        <w:rPr>
          <w:rFonts w:ascii="Sirba" w:hAnsi="Sirba"/>
          <w:szCs w:val="22"/>
          <w:lang w:val="de-AT"/>
        </w:rPr>
        <w:t>Stockmass (STM), welches die Größe eines Pferdes gemessen vom ebenen Boden bis zur höchsten Stelle des Widerristes angibt.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8"/>
        <w:gridCol w:w="3004"/>
        <w:gridCol w:w="2999"/>
      </w:tblGrid>
      <w:tr w:rsidR="000F58AE" w:rsidRPr="00B84B00" w:rsidTr="00F932F1">
        <w:tc>
          <w:tcPr>
            <w:tcW w:w="3028" w:type="dxa"/>
          </w:tcPr>
          <w:p w:rsidR="000F58AE" w:rsidRPr="00B84B00" w:rsidRDefault="000F58AE" w:rsidP="00F932F1">
            <w:pPr>
              <w:pStyle w:val="Einrckung1111"/>
              <w:spacing w:after="0"/>
              <w:ind w:left="0" w:firstLine="0"/>
              <w:rPr>
                <w:rFonts w:ascii="Sirba" w:hAnsi="Sirba"/>
                <w:szCs w:val="22"/>
              </w:rPr>
            </w:pPr>
          </w:p>
        </w:tc>
        <w:tc>
          <w:tcPr>
            <w:tcW w:w="3004" w:type="dxa"/>
          </w:tcPr>
          <w:p w:rsidR="000F58AE" w:rsidRPr="00B84B00" w:rsidRDefault="000F58AE" w:rsidP="00F932F1">
            <w:pPr>
              <w:pStyle w:val="Einrckung1111"/>
              <w:spacing w:after="0"/>
              <w:ind w:left="0" w:firstLine="0"/>
              <w:rPr>
                <w:rFonts w:ascii="Sirba" w:hAnsi="Sirba"/>
                <w:szCs w:val="22"/>
              </w:rPr>
            </w:pPr>
            <w:r w:rsidRPr="00B84B00">
              <w:rPr>
                <w:rFonts w:ascii="Sirba" w:hAnsi="Sirba"/>
                <w:b/>
                <w:szCs w:val="22"/>
              </w:rPr>
              <w:t>Boxenfläche</w:t>
            </w:r>
            <w:r w:rsidRPr="00B84B00">
              <w:rPr>
                <w:rFonts w:ascii="Sirba" w:hAnsi="Sirba"/>
                <w:b/>
                <w:szCs w:val="22"/>
                <w:vertAlign w:val="superscript"/>
              </w:rPr>
              <w:t>1</w:t>
            </w:r>
          </w:p>
        </w:tc>
        <w:tc>
          <w:tcPr>
            <w:tcW w:w="2999" w:type="dxa"/>
          </w:tcPr>
          <w:p w:rsidR="000F58AE" w:rsidRPr="00B84B00" w:rsidRDefault="000F58AE" w:rsidP="00F932F1">
            <w:pPr>
              <w:pStyle w:val="Einrckung1111"/>
              <w:spacing w:after="0"/>
              <w:ind w:left="0" w:firstLine="0"/>
              <w:rPr>
                <w:rFonts w:ascii="Sirba" w:hAnsi="Sirba"/>
                <w:szCs w:val="22"/>
              </w:rPr>
            </w:pPr>
            <w:r w:rsidRPr="00B84B00">
              <w:rPr>
                <w:rFonts w:ascii="Sirba" w:hAnsi="Sirba"/>
                <w:b/>
                <w:szCs w:val="22"/>
              </w:rPr>
              <w:t>Kürzeste Seite</w:t>
            </w:r>
          </w:p>
        </w:tc>
      </w:tr>
      <w:tr w:rsidR="000F58AE" w:rsidRPr="00B84B00" w:rsidTr="00F932F1">
        <w:tc>
          <w:tcPr>
            <w:tcW w:w="3028"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STM bis 120 cm</w:t>
            </w:r>
          </w:p>
        </w:tc>
        <w:tc>
          <w:tcPr>
            <w:tcW w:w="3004"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6,00 m</w:t>
            </w:r>
            <w:r w:rsidRPr="005976FF">
              <w:rPr>
                <w:rFonts w:ascii="Sirba" w:hAnsi="Sirba"/>
                <w:sz w:val="22"/>
                <w:szCs w:val="22"/>
                <w:vertAlign w:val="superscript"/>
                <w14:numForm w14:val="lining"/>
                <w14:numSpacing w14:val="tabular"/>
              </w:rPr>
              <w:t>2</w:t>
            </w:r>
            <w:r w:rsidRPr="005976FF">
              <w:rPr>
                <w:rFonts w:ascii="Sirba" w:hAnsi="Sirba"/>
                <w:sz w:val="22"/>
                <w:szCs w:val="22"/>
                <w14:numForm w14:val="lining"/>
                <w14:numSpacing w14:val="tabular"/>
              </w:rPr>
              <w:t>/Tier</w:t>
            </w:r>
          </w:p>
        </w:tc>
        <w:tc>
          <w:tcPr>
            <w:tcW w:w="2999"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180 cm/Tier</w:t>
            </w:r>
          </w:p>
        </w:tc>
      </w:tr>
      <w:tr w:rsidR="000F58AE" w:rsidRPr="00B84B00" w:rsidTr="00F932F1">
        <w:tc>
          <w:tcPr>
            <w:tcW w:w="3028"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STM bis 135 cm</w:t>
            </w:r>
          </w:p>
        </w:tc>
        <w:tc>
          <w:tcPr>
            <w:tcW w:w="3004"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7,50 m</w:t>
            </w:r>
            <w:r w:rsidRPr="005976FF">
              <w:rPr>
                <w:rFonts w:ascii="Sirba" w:hAnsi="Sirba"/>
                <w:sz w:val="22"/>
                <w:szCs w:val="22"/>
                <w:vertAlign w:val="superscript"/>
                <w14:numForm w14:val="lining"/>
                <w14:numSpacing w14:val="tabular"/>
              </w:rPr>
              <w:t>2</w:t>
            </w:r>
            <w:r w:rsidRPr="005976FF">
              <w:rPr>
                <w:rFonts w:ascii="Sirba" w:hAnsi="Sirba"/>
                <w:sz w:val="22"/>
                <w:szCs w:val="22"/>
                <w14:numForm w14:val="lining"/>
                <w14:numSpacing w14:val="tabular"/>
              </w:rPr>
              <w:t>/Tier</w:t>
            </w:r>
          </w:p>
        </w:tc>
        <w:tc>
          <w:tcPr>
            <w:tcW w:w="2999"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200 cm/Tier</w:t>
            </w:r>
          </w:p>
        </w:tc>
      </w:tr>
      <w:tr w:rsidR="000F58AE" w:rsidRPr="00B84B00" w:rsidTr="00F932F1">
        <w:tc>
          <w:tcPr>
            <w:tcW w:w="3028"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STM bis 150 cm</w:t>
            </w:r>
          </w:p>
        </w:tc>
        <w:tc>
          <w:tcPr>
            <w:tcW w:w="3004"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8,50 m</w:t>
            </w:r>
            <w:r w:rsidRPr="005976FF">
              <w:rPr>
                <w:rFonts w:ascii="Sirba" w:hAnsi="Sirba"/>
                <w:sz w:val="22"/>
                <w:szCs w:val="22"/>
                <w:vertAlign w:val="superscript"/>
                <w14:numForm w14:val="lining"/>
                <w14:numSpacing w14:val="tabular"/>
              </w:rPr>
              <w:t>2</w:t>
            </w:r>
            <w:r w:rsidRPr="005976FF">
              <w:rPr>
                <w:rFonts w:ascii="Sirba" w:hAnsi="Sirba"/>
                <w:sz w:val="22"/>
                <w:szCs w:val="22"/>
                <w14:numForm w14:val="lining"/>
                <w14:numSpacing w14:val="tabular"/>
              </w:rPr>
              <w:t>/Tier</w:t>
            </w:r>
          </w:p>
        </w:tc>
        <w:tc>
          <w:tcPr>
            <w:tcW w:w="2999"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220 cm/Tier</w:t>
            </w:r>
          </w:p>
        </w:tc>
      </w:tr>
      <w:tr w:rsidR="000F58AE" w:rsidRPr="00B84B00" w:rsidTr="00F932F1">
        <w:tc>
          <w:tcPr>
            <w:tcW w:w="3028"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STM bis 165 cm</w:t>
            </w:r>
          </w:p>
        </w:tc>
        <w:tc>
          <w:tcPr>
            <w:tcW w:w="3004"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10,00 m</w:t>
            </w:r>
            <w:r w:rsidRPr="005976FF">
              <w:rPr>
                <w:rFonts w:ascii="Sirba" w:hAnsi="Sirba"/>
                <w:sz w:val="22"/>
                <w:szCs w:val="22"/>
                <w:vertAlign w:val="superscript"/>
                <w14:numForm w14:val="lining"/>
                <w14:numSpacing w14:val="tabular"/>
              </w:rPr>
              <w:t>2</w:t>
            </w:r>
            <w:r w:rsidRPr="005976FF">
              <w:rPr>
                <w:rFonts w:ascii="Sirba" w:hAnsi="Sirba"/>
                <w:sz w:val="22"/>
                <w:szCs w:val="22"/>
                <w14:numForm w14:val="lining"/>
                <w14:numSpacing w14:val="tabular"/>
              </w:rPr>
              <w:t>/Tier</w:t>
            </w:r>
          </w:p>
        </w:tc>
        <w:tc>
          <w:tcPr>
            <w:tcW w:w="2999"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250 cm/Tier</w:t>
            </w:r>
          </w:p>
        </w:tc>
      </w:tr>
      <w:tr w:rsidR="000F58AE" w:rsidRPr="00B84B00" w:rsidTr="00F932F1">
        <w:tc>
          <w:tcPr>
            <w:tcW w:w="3028"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STM bis 175 cm</w:t>
            </w:r>
          </w:p>
        </w:tc>
        <w:tc>
          <w:tcPr>
            <w:tcW w:w="3004"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11,00 m</w:t>
            </w:r>
            <w:r w:rsidRPr="005976FF">
              <w:rPr>
                <w:rFonts w:ascii="Sirba" w:hAnsi="Sirba"/>
                <w:sz w:val="22"/>
                <w:szCs w:val="22"/>
                <w:vertAlign w:val="superscript"/>
                <w14:numForm w14:val="lining"/>
                <w14:numSpacing w14:val="tabular"/>
              </w:rPr>
              <w:t>2</w:t>
            </w:r>
            <w:r w:rsidRPr="005976FF">
              <w:rPr>
                <w:rFonts w:ascii="Sirba" w:hAnsi="Sirba"/>
                <w:sz w:val="22"/>
                <w:szCs w:val="22"/>
                <w14:numForm w14:val="lining"/>
                <w14:numSpacing w14:val="tabular"/>
              </w:rPr>
              <w:t>/Tier</w:t>
            </w:r>
          </w:p>
        </w:tc>
        <w:tc>
          <w:tcPr>
            <w:tcW w:w="2999"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260 cm/Tier</w:t>
            </w:r>
          </w:p>
        </w:tc>
      </w:tr>
      <w:tr w:rsidR="000F58AE" w:rsidRPr="00B84B00" w:rsidTr="00F932F1">
        <w:tc>
          <w:tcPr>
            <w:tcW w:w="3028"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STM bis 185 cm</w:t>
            </w:r>
          </w:p>
        </w:tc>
        <w:tc>
          <w:tcPr>
            <w:tcW w:w="3004"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12,00 m</w:t>
            </w:r>
            <w:r w:rsidRPr="005976FF">
              <w:rPr>
                <w:rFonts w:ascii="Sirba" w:hAnsi="Sirba"/>
                <w:sz w:val="22"/>
                <w:szCs w:val="22"/>
                <w:vertAlign w:val="superscript"/>
                <w14:numForm w14:val="lining"/>
                <w14:numSpacing w14:val="tabular"/>
              </w:rPr>
              <w:t>2</w:t>
            </w:r>
            <w:r w:rsidRPr="005976FF">
              <w:rPr>
                <w:rFonts w:ascii="Sirba" w:hAnsi="Sirba"/>
                <w:sz w:val="22"/>
                <w:szCs w:val="22"/>
                <w14:numForm w14:val="lining"/>
                <w14:numSpacing w14:val="tabular"/>
              </w:rPr>
              <w:t>/Tier</w:t>
            </w:r>
          </w:p>
        </w:tc>
        <w:tc>
          <w:tcPr>
            <w:tcW w:w="2999"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270 cm/Tier</w:t>
            </w:r>
          </w:p>
        </w:tc>
      </w:tr>
      <w:tr w:rsidR="000F58AE" w:rsidRPr="00B84B00" w:rsidTr="00F932F1">
        <w:tc>
          <w:tcPr>
            <w:tcW w:w="3028"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STM über 185 cm</w:t>
            </w:r>
          </w:p>
        </w:tc>
        <w:tc>
          <w:tcPr>
            <w:tcW w:w="3004"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14,00 m</w:t>
            </w:r>
            <w:r w:rsidRPr="005976FF">
              <w:rPr>
                <w:rFonts w:ascii="Sirba" w:hAnsi="Sirba"/>
                <w:sz w:val="22"/>
                <w:szCs w:val="22"/>
                <w:vertAlign w:val="superscript"/>
                <w14:numForm w14:val="lining"/>
                <w14:numSpacing w14:val="tabular"/>
              </w:rPr>
              <w:t>2</w:t>
            </w:r>
            <w:r w:rsidRPr="005976FF">
              <w:rPr>
                <w:rFonts w:ascii="Sirba" w:hAnsi="Sirba"/>
                <w:sz w:val="22"/>
                <w:szCs w:val="22"/>
                <w14:numForm w14:val="lining"/>
                <w14:numSpacing w14:val="tabular"/>
              </w:rPr>
              <w:t>/Tier</w:t>
            </w:r>
          </w:p>
        </w:tc>
        <w:tc>
          <w:tcPr>
            <w:tcW w:w="2999" w:type="dxa"/>
            <w:vAlign w:val="center"/>
          </w:tcPr>
          <w:p w:rsidR="000F58AE" w:rsidRPr="005976FF" w:rsidRDefault="000F58AE" w:rsidP="00F932F1">
            <w:pPr>
              <w:pStyle w:val="Tabelle"/>
              <w:rPr>
                <w:rFonts w:ascii="Sirba" w:hAnsi="Sirba"/>
                <w:sz w:val="22"/>
                <w:szCs w:val="22"/>
                <w14:numForm w14:val="lining"/>
                <w14:numSpacing w14:val="tabular"/>
              </w:rPr>
            </w:pPr>
            <w:r w:rsidRPr="005976FF">
              <w:rPr>
                <w:rFonts w:ascii="Sirba" w:hAnsi="Sirba"/>
                <w:sz w:val="22"/>
                <w:szCs w:val="22"/>
                <w14:numForm w14:val="lining"/>
                <w14:numSpacing w14:val="tabular"/>
              </w:rPr>
              <w:t>290 cm/Tier</w:t>
            </w:r>
          </w:p>
        </w:tc>
      </w:tr>
    </w:tbl>
    <w:p w:rsidR="00F932F1" w:rsidRDefault="000F58AE" w:rsidP="00330C87">
      <w:pPr>
        <w:tabs>
          <w:tab w:val="left" w:pos="142"/>
          <w:tab w:val="left" w:pos="9214"/>
        </w:tabs>
        <w:spacing w:before="40" w:line="240" w:lineRule="auto"/>
        <w:ind w:left="-142" w:right="-1"/>
        <w:rPr>
          <w:rFonts w:ascii="Sirba" w:hAnsi="Sirba"/>
          <w:szCs w:val="22"/>
        </w:rPr>
      </w:pPr>
      <w:r w:rsidRPr="00B84B00">
        <w:rPr>
          <w:rFonts w:ascii="Sirba" w:hAnsi="Sirba"/>
          <w:b/>
          <w:szCs w:val="22"/>
          <w:vertAlign w:val="superscript"/>
        </w:rPr>
        <w:t>1</w:t>
      </w:r>
      <w:r w:rsidRPr="00B84B00">
        <w:rPr>
          <w:rFonts w:ascii="Sirba" w:hAnsi="Sirba"/>
          <w:b/>
          <w:szCs w:val="22"/>
        </w:rPr>
        <w:t xml:space="preserve"> </w:t>
      </w:r>
      <w:r w:rsidRPr="00B84B00">
        <w:rPr>
          <w:rFonts w:ascii="Sirba" w:hAnsi="Sirba"/>
          <w:b/>
          <w:szCs w:val="22"/>
        </w:rPr>
        <w:tab/>
      </w:r>
      <w:r w:rsidRPr="00B84B00">
        <w:rPr>
          <w:rFonts w:ascii="Sirba" w:hAnsi="Sirba"/>
          <w:szCs w:val="22"/>
        </w:rPr>
        <w:t xml:space="preserve">Diese Fläche gilt auch für Stuten mit Fohlen bis zum Absetzen oder für zwei Fohlen bis zu einem Alter von einem Jahr. </w:t>
      </w:r>
      <w:r w:rsidR="00F932F1">
        <w:rPr>
          <w:rFonts w:ascii="Sirba" w:hAnsi="Sirba"/>
          <w:szCs w:val="22"/>
        </w:rPr>
        <w:br w:type="page"/>
      </w:r>
    </w:p>
    <w:p w:rsidR="00F932F1" w:rsidRPr="00B84B00" w:rsidRDefault="00F932F1" w:rsidP="00F932F1">
      <w:pPr>
        <w:tabs>
          <w:tab w:val="left" w:pos="142"/>
          <w:tab w:val="left" w:pos="9214"/>
        </w:tabs>
        <w:spacing w:line="240" w:lineRule="auto"/>
        <w:ind w:left="142" w:right="20" w:hanging="142"/>
        <w:rPr>
          <w:rFonts w:ascii="Sirba" w:hAnsi="Sirba"/>
          <w:szCs w:val="22"/>
        </w:rPr>
      </w:pPr>
      <w:r>
        <w:lastRenderedPageBreak/>
        <w:tab/>
      </w:r>
      <w:r w:rsidRPr="00B84B00">
        <w:rPr>
          <w:rFonts w:ascii="Sirba" w:hAnsi="Sirba"/>
          <w:szCs w:val="22"/>
        </w:rPr>
        <w:t xml:space="preserve">Boxentrennwände müssen einen direkten Sichtkontakt mit Artgenossen ermöglichen. Bei Hengsten können Boxentrennwände geschlossen ausgeführt sein, wenn sonstiger Sichtkontakt zu anderen Pferden besteht. Die Höhe der Abtrennungen muss bei Hengsten mindestens 1,3 x STM und bei anderen Tieren mindestens 0,8 x STM betragen. </w:t>
      </w:r>
    </w:p>
    <w:p w:rsidR="00F932F1" w:rsidRPr="00B84B00" w:rsidRDefault="00F932F1" w:rsidP="00F932F1">
      <w:pPr>
        <w:pStyle w:val="Einrckung1111"/>
        <w:ind w:left="0" w:firstLine="0"/>
        <w:rPr>
          <w:rFonts w:ascii="Sirba" w:hAnsi="Sirba"/>
          <w:szCs w:val="22"/>
        </w:rPr>
      </w:pPr>
    </w:p>
    <w:p w:rsidR="00F932F1" w:rsidRPr="00EF0E38" w:rsidRDefault="00F932F1" w:rsidP="00EF0E38">
      <w:pPr>
        <w:pStyle w:val="Einrckung1111"/>
        <w:ind w:left="0" w:right="-1" w:firstLine="0"/>
        <w:jc w:val="left"/>
        <w:rPr>
          <w:rFonts w:ascii="Sirba" w:hAnsi="Sirba"/>
          <w:b/>
          <w:szCs w:val="22"/>
        </w:rPr>
      </w:pPr>
      <w:r w:rsidRPr="00EF0E38">
        <w:rPr>
          <w:rFonts w:ascii="Sirba" w:hAnsi="Sirba"/>
          <w:b/>
          <w:szCs w:val="22"/>
        </w:rPr>
        <w:t xml:space="preserve">Mindeststallflächen für Pferde (Pferdeartige) in Gruppenhaltung: (laut Bundestierschutzgesetz)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8"/>
        <w:gridCol w:w="2991"/>
        <w:gridCol w:w="2991"/>
      </w:tblGrid>
      <w:tr w:rsidR="00F932F1" w:rsidRPr="00B84B00" w:rsidTr="00EB1DBD">
        <w:tc>
          <w:tcPr>
            <w:tcW w:w="3124" w:type="dxa"/>
          </w:tcPr>
          <w:p w:rsidR="00F932F1" w:rsidRPr="00B84B00" w:rsidRDefault="00F932F1" w:rsidP="00EB1DBD">
            <w:pPr>
              <w:pStyle w:val="Einrckung1111"/>
              <w:spacing w:after="0"/>
              <w:ind w:left="0" w:firstLine="0"/>
              <w:rPr>
                <w:rFonts w:ascii="Sirba" w:hAnsi="Sirba"/>
                <w:szCs w:val="22"/>
              </w:rPr>
            </w:pPr>
            <w:r w:rsidRPr="00B84B00">
              <w:rPr>
                <w:rFonts w:ascii="Sirba" w:hAnsi="Sirba"/>
                <w:b/>
                <w:szCs w:val="22"/>
              </w:rPr>
              <w:t>Größe der Tiere</w:t>
            </w:r>
            <w:r w:rsidRPr="00B84B00">
              <w:rPr>
                <w:rFonts w:ascii="Sirba" w:hAnsi="Sirba"/>
                <w:b/>
                <w:szCs w:val="22"/>
                <w:vertAlign w:val="superscript"/>
              </w:rPr>
              <w:t>1</w:t>
            </w:r>
          </w:p>
        </w:tc>
        <w:tc>
          <w:tcPr>
            <w:tcW w:w="3125" w:type="dxa"/>
          </w:tcPr>
          <w:p w:rsidR="00F932F1" w:rsidRPr="00B84B00" w:rsidRDefault="00F932F1" w:rsidP="00635F6E">
            <w:pPr>
              <w:pStyle w:val="Einrckung1111"/>
              <w:spacing w:after="0"/>
              <w:ind w:left="0" w:firstLine="0"/>
              <w:jc w:val="left"/>
              <w:rPr>
                <w:rFonts w:ascii="Sirba" w:hAnsi="Sirba"/>
                <w:szCs w:val="22"/>
              </w:rPr>
            </w:pPr>
            <w:r w:rsidRPr="00B84B00">
              <w:rPr>
                <w:rFonts w:ascii="Sirba" w:hAnsi="Sirba"/>
                <w:b/>
                <w:szCs w:val="22"/>
              </w:rPr>
              <w:t>Boxenfläche für das erste und zweite Tier</w:t>
            </w:r>
            <w:r w:rsidRPr="00B84B00">
              <w:rPr>
                <w:rFonts w:ascii="Sirba" w:hAnsi="Sirba"/>
                <w:b/>
                <w:szCs w:val="22"/>
                <w:vertAlign w:val="superscript"/>
              </w:rPr>
              <w:t>2</w:t>
            </w:r>
          </w:p>
        </w:tc>
        <w:tc>
          <w:tcPr>
            <w:tcW w:w="3125" w:type="dxa"/>
          </w:tcPr>
          <w:p w:rsidR="00F932F1" w:rsidRPr="00B84B00" w:rsidRDefault="00F932F1" w:rsidP="00635F6E">
            <w:pPr>
              <w:pStyle w:val="Einrckung1111"/>
              <w:spacing w:after="0"/>
              <w:ind w:left="0" w:firstLine="0"/>
              <w:jc w:val="left"/>
              <w:rPr>
                <w:rFonts w:ascii="Sirba" w:hAnsi="Sirba"/>
                <w:szCs w:val="22"/>
              </w:rPr>
            </w:pPr>
            <w:r w:rsidRPr="00B84B00">
              <w:rPr>
                <w:rFonts w:ascii="Sirba" w:hAnsi="Sirba"/>
                <w:b/>
                <w:szCs w:val="22"/>
              </w:rPr>
              <w:t>Boxenfläche für jedes weitere Tier</w:t>
            </w:r>
            <w:r w:rsidRPr="00B84B00">
              <w:rPr>
                <w:rFonts w:ascii="Sirba" w:hAnsi="Sirba"/>
                <w:b/>
                <w:szCs w:val="22"/>
                <w:vertAlign w:val="superscript"/>
              </w:rPr>
              <w:t>2</w:t>
            </w:r>
          </w:p>
        </w:tc>
      </w:tr>
      <w:tr w:rsidR="00F932F1" w:rsidRPr="00B84B00" w:rsidTr="00EB1DBD">
        <w:tc>
          <w:tcPr>
            <w:tcW w:w="3124"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STM bis 120 cm</w:t>
            </w:r>
          </w:p>
        </w:tc>
        <w:tc>
          <w:tcPr>
            <w:tcW w:w="3125"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6,00 m</w:t>
            </w:r>
            <w:r w:rsidRPr="00635F6E">
              <w:rPr>
                <w:rFonts w:ascii="Sirba" w:hAnsi="Sirba"/>
                <w:sz w:val="22"/>
                <w:szCs w:val="22"/>
                <w:vertAlign w:val="superscript"/>
                <w14:numForm w14:val="lining"/>
                <w14:numSpacing w14:val="tabular"/>
              </w:rPr>
              <w:t>2</w:t>
            </w:r>
            <w:r w:rsidRPr="00635F6E">
              <w:rPr>
                <w:rFonts w:ascii="Sirba" w:hAnsi="Sirba"/>
                <w:sz w:val="22"/>
                <w:szCs w:val="22"/>
                <w14:numForm w14:val="lining"/>
                <w14:numSpacing w14:val="tabular"/>
              </w:rPr>
              <w:t>/Tier</w:t>
            </w:r>
          </w:p>
        </w:tc>
        <w:tc>
          <w:tcPr>
            <w:tcW w:w="3125"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4,00 m</w:t>
            </w:r>
            <w:r w:rsidRPr="00635F6E">
              <w:rPr>
                <w:rFonts w:ascii="Sirba" w:hAnsi="Sirba"/>
                <w:sz w:val="22"/>
                <w:szCs w:val="22"/>
                <w:vertAlign w:val="superscript"/>
                <w14:numForm w14:val="lining"/>
                <w14:numSpacing w14:val="tabular"/>
              </w:rPr>
              <w:t>2</w:t>
            </w:r>
            <w:r w:rsidRPr="00635F6E">
              <w:rPr>
                <w:rFonts w:ascii="Sirba" w:hAnsi="Sirba"/>
                <w:sz w:val="22"/>
                <w:szCs w:val="22"/>
                <w14:numForm w14:val="lining"/>
                <w14:numSpacing w14:val="tabular"/>
              </w:rPr>
              <w:t>/Tier</w:t>
            </w:r>
          </w:p>
        </w:tc>
      </w:tr>
      <w:tr w:rsidR="00F932F1" w:rsidRPr="00B84B00" w:rsidTr="00EB1DBD">
        <w:tc>
          <w:tcPr>
            <w:tcW w:w="3124"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STM bis 135 cm</w:t>
            </w:r>
          </w:p>
        </w:tc>
        <w:tc>
          <w:tcPr>
            <w:tcW w:w="3125"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7,50 m</w:t>
            </w:r>
            <w:r w:rsidRPr="00635F6E">
              <w:rPr>
                <w:rFonts w:ascii="Sirba" w:hAnsi="Sirba"/>
                <w:sz w:val="22"/>
                <w:szCs w:val="22"/>
                <w:vertAlign w:val="superscript"/>
                <w14:numForm w14:val="lining"/>
                <w14:numSpacing w14:val="tabular"/>
              </w:rPr>
              <w:t>2</w:t>
            </w:r>
            <w:r w:rsidRPr="00635F6E">
              <w:rPr>
                <w:rFonts w:ascii="Sirba" w:hAnsi="Sirba"/>
                <w:sz w:val="22"/>
                <w:szCs w:val="22"/>
                <w14:numForm w14:val="lining"/>
                <w14:numSpacing w14:val="tabular"/>
              </w:rPr>
              <w:t>/Tier</w:t>
            </w:r>
          </w:p>
        </w:tc>
        <w:tc>
          <w:tcPr>
            <w:tcW w:w="3125"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5,00 m</w:t>
            </w:r>
            <w:r w:rsidRPr="00635F6E">
              <w:rPr>
                <w:rFonts w:ascii="Sirba" w:hAnsi="Sirba"/>
                <w:sz w:val="22"/>
                <w:szCs w:val="22"/>
                <w:vertAlign w:val="superscript"/>
                <w14:numForm w14:val="lining"/>
                <w14:numSpacing w14:val="tabular"/>
              </w:rPr>
              <w:t>2</w:t>
            </w:r>
            <w:r w:rsidRPr="00635F6E">
              <w:rPr>
                <w:rFonts w:ascii="Sirba" w:hAnsi="Sirba"/>
                <w:sz w:val="22"/>
                <w:szCs w:val="22"/>
                <w14:numForm w14:val="lining"/>
                <w14:numSpacing w14:val="tabular"/>
              </w:rPr>
              <w:t>/Tier</w:t>
            </w:r>
          </w:p>
        </w:tc>
      </w:tr>
      <w:tr w:rsidR="00F932F1" w:rsidRPr="00B84B00" w:rsidTr="00EB1DBD">
        <w:tc>
          <w:tcPr>
            <w:tcW w:w="3124"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STM bis 150 cm</w:t>
            </w:r>
          </w:p>
        </w:tc>
        <w:tc>
          <w:tcPr>
            <w:tcW w:w="3125"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8,50 m</w:t>
            </w:r>
            <w:r w:rsidRPr="00635F6E">
              <w:rPr>
                <w:rFonts w:ascii="Sirba" w:hAnsi="Sirba"/>
                <w:sz w:val="22"/>
                <w:szCs w:val="22"/>
                <w:vertAlign w:val="superscript"/>
                <w14:numForm w14:val="lining"/>
                <w14:numSpacing w14:val="tabular"/>
              </w:rPr>
              <w:t>2</w:t>
            </w:r>
            <w:r w:rsidRPr="00635F6E">
              <w:rPr>
                <w:rFonts w:ascii="Sirba" w:hAnsi="Sirba"/>
                <w:sz w:val="22"/>
                <w:szCs w:val="22"/>
                <w14:numForm w14:val="lining"/>
                <w14:numSpacing w14:val="tabular"/>
              </w:rPr>
              <w:t>Tier</w:t>
            </w:r>
          </w:p>
        </w:tc>
        <w:tc>
          <w:tcPr>
            <w:tcW w:w="3125"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6,00</w:t>
            </w:r>
            <w:r w:rsidR="00635F6E">
              <w:rPr>
                <w:rFonts w:ascii="Sirba" w:hAnsi="Sirba"/>
                <w:sz w:val="22"/>
                <w:szCs w:val="22"/>
                <w14:numForm w14:val="lining"/>
                <w14:numSpacing w14:val="tabular"/>
              </w:rPr>
              <w:t xml:space="preserve"> </w:t>
            </w:r>
            <w:r w:rsidRPr="00635F6E">
              <w:rPr>
                <w:rFonts w:ascii="Sirba" w:hAnsi="Sirba"/>
                <w:sz w:val="22"/>
                <w:szCs w:val="22"/>
                <w14:numForm w14:val="lining"/>
                <w14:numSpacing w14:val="tabular"/>
              </w:rPr>
              <w:t>m</w:t>
            </w:r>
            <w:r w:rsidRPr="00635F6E">
              <w:rPr>
                <w:rFonts w:ascii="Sirba" w:hAnsi="Sirba"/>
                <w:sz w:val="22"/>
                <w:szCs w:val="22"/>
                <w:vertAlign w:val="superscript"/>
                <w14:numForm w14:val="lining"/>
                <w14:numSpacing w14:val="tabular"/>
              </w:rPr>
              <w:t>2</w:t>
            </w:r>
            <w:r w:rsidRPr="00635F6E">
              <w:rPr>
                <w:rFonts w:ascii="Sirba" w:hAnsi="Sirba"/>
                <w:sz w:val="22"/>
                <w:szCs w:val="22"/>
                <w14:numForm w14:val="lining"/>
                <w14:numSpacing w14:val="tabular"/>
              </w:rPr>
              <w:t>/Tier</w:t>
            </w:r>
          </w:p>
        </w:tc>
      </w:tr>
      <w:tr w:rsidR="00F932F1" w:rsidRPr="00B84B00" w:rsidTr="00EB1DBD">
        <w:tc>
          <w:tcPr>
            <w:tcW w:w="3124"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STM bis 165 cm</w:t>
            </w:r>
          </w:p>
        </w:tc>
        <w:tc>
          <w:tcPr>
            <w:tcW w:w="3125"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10,00 m</w:t>
            </w:r>
            <w:r w:rsidRPr="00635F6E">
              <w:rPr>
                <w:rFonts w:ascii="Sirba" w:hAnsi="Sirba"/>
                <w:sz w:val="22"/>
                <w:szCs w:val="22"/>
                <w:vertAlign w:val="superscript"/>
                <w14:numForm w14:val="lining"/>
                <w14:numSpacing w14:val="tabular"/>
              </w:rPr>
              <w:t>2</w:t>
            </w:r>
            <w:r w:rsidRPr="00635F6E">
              <w:rPr>
                <w:rFonts w:ascii="Sirba" w:hAnsi="Sirba"/>
                <w:sz w:val="22"/>
                <w:szCs w:val="22"/>
                <w14:numForm w14:val="lining"/>
                <w14:numSpacing w14:val="tabular"/>
              </w:rPr>
              <w:t>/Tier</w:t>
            </w:r>
          </w:p>
        </w:tc>
        <w:tc>
          <w:tcPr>
            <w:tcW w:w="3125"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7,00</w:t>
            </w:r>
            <w:r w:rsidR="00635F6E">
              <w:rPr>
                <w:rFonts w:ascii="Sirba" w:hAnsi="Sirba"/>
                <w:sz w:val="22"/>
                <w:szCs w:val="22"/>
                <w14:numForm w14:val="lining"/>
                <w14:numSpacing w14:val="tabular"/>
              </w:rPr>
              <w:t xml:space="preserve"> </w:t>
            </w:r>
            <w:r w:rsidRPr="00635F6E">
              <w:rPr>
                <w:rFonts w:ascii="Sirba" w:hAnsi="Sirba"/>
                <w:sz w:val="22"/>
                <w:szCs w:val="22"/>
                <w14:numForm w14:val="lining"/>
                <w14:numSpacing w14:val="tabular"/>
              </w:rPr>
              <w:t>m</w:t>
            </w:r>
            <w:r w:rsidRPr="00635F6E">
              <w:rPr>
                <w:rFonts w:ascii="Sirba" w:hAnsi="Sirba"/>
                <w:sz w:val="22"/>
                <w:szCs w:val="22"/>
                <w:vertAlign w:val="superscript"/>
                <w14:numForm w14:val="lining"/>
                <w14:numSpacing w14:val="tabular"/>
              </w:rPr>
              <w:t>2</w:t>
            </w:r>
            <w:r w:rsidRPr="00635F6E">
              <w:rPr>
                <w:rFonts w:ascii="Sirba" w:hAnsi="Sirba"/>
                <w:sz w:val="22"/>
                <w:szCs w:val="22"/>
                <w14:numForm w14:val="lining"/>
                <w14:numSpacing w14:val="tabular"/>
              </w:rPr>
              <w:t>/Tier</w:t>
            </w:r>
          </w:p>
        </w:tc>
      </w:tr>
      <w:tr w:rsidR="00F932F1" w:rsidRPr="00B84B00" w:rsidTr="00EB1DBD">
        <w:tc>
          <w:tcPr>
            <w:tcW w:w="3124"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STM bis 175 cm</w:t>
            </w:r>
          </w:p>
        </w:tc>
        <w:tc>
          <w:tcPr>
            <w:tcW w:w="3125"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11,00 m</w:t>
            </w:r>
            <w:r w:rsidRPr="00635F6E">
              <w:rPr>
                <w:rFonts w:ascii="Sirba" w:hAnsi="Sirba"/>
                <w:sz w:val="22"/>
                <w:szCs w:val="22"/>
                <w:vertAlign w:val="superscript"/>
                <w14:numForm w14:val="lining"/>
                <w14:numSpacing w14:val="tabular"/>
              </w:rPr>
              <w:t>2</w:t>
            </w:r>
            <w:r w:rsidRPr="00635F6E">
              <w:rPr>
                <w:rFonts w:ascii="Sirba" w:hAnsi="Sirba"/>
                <w:sz w:val="22"/>
                <w:szCs w:val="22"/>
                <w14:numForm w14:val="lining"/>
                <w14:numSpacing w14:val="tabular"/>
              </w:rPr>
              <w:t>/Tier</w:t>
            </w:r>
          </w:p>
        </w:tc>
        <w:tc>
          <w:tcPr>
            <w:tcW w:w="3125"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7,50</w:t>
            </w:r>
            <w:r w:rsidR="00635F6E">
              <w:rPr>
                <w:rFonts w:ascii="Sirba" w:hAnsi="Sirba"/>
                <w:sz w:val="22"/>
                <w:szCs w:val="22"/>
                <w14:numForm w14:val="lining"/>
                <w14:numSpacing w14:val="tabular"/>
              </w:rPr>
              <w:t xml:space="preserve"> </w:t>
            </w:r>
            <w:r w:rsidRPr="00635F6E">
              <w:rPr>
                <w:rFonts w:ascii="Sirba" w:hAnsi="Sirba"/>
                <w:sz w:val="22"/>
                <w:szCs w:val="22"/>
                <w14:numForm w14:val="lining"/>
                <w14:numSpacing w14:val="tabular"/>
              </w:rPr>
              <w:t>m</w:t>
            </w:r>
            <w:r w:rsidRPr="00635F6E">
              <w:rPr>
                <w:rFonts w:ascii="Sirba" w:hAnsi="Sirba"/>
                <w:sz w:val="22"/>
                <w:szCs w:val="22"/>
                <w:vertAlign w:val="superscript"/>
                <w14:numForm w14:val="lining"/>
                <w14:numSpacing w14:val="tabular"/>
              </w:rPr>
              <w:t>2</w:t>
            </w:r>
            <w:r w:rsidRPr="00635F6E">
              <w:rPr>
                <w:rFonts w:ascii="Sirba" w:hAnsi="Sirba"/>
                <w:sz w:val="22"/>
                <w:szCs w:val="22"/>
                <w14:numForm w14:val="lining"/>
                <w14:numSpacing w14:val="tabular"/>
              </w:rPr>
              <w:t>/Tier</w:t>
            </w:r>
          </w:p>
        </w:tc>
      </w:tr>
      <w:tr w:rsidR="00F932F1" w:rsidRPr="00B84B00" w:rsidTr="00EB1DBD">
        <w:tc>
          <w:tcPr>
            <w:tcW w:w="3124"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STM bis 185 cm</w:t>
            </w:r>
          </w:p>
        </w:tc>
        <w:tc>
          <w:tcPr>
            <w:tcW w:w="3125"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12,00 m</w:t>
            </w:r>
            <w:r w:rsidRPr="00635F6E">
              <w:rPr>
                <w:rFonts w:ascii="Sirba" w:hAnsi="Sirba"/>
                <w:sz w:val="22"/>
                <w:szCs w:val="22"/>
                <w:vertAlign w:val="superscript"/>
                <w14:numForm w14:val="lining"/>
                <w14:numSpacing w14:val="tabular"/>
              </w:rPr>
              <w:t>2</w:t>
            </w:r>
            <w:r w:rsidRPr="00635F6E">
              <w:rPr>
                <w:rFonts w:ascii="Sirba" w:hAnsi="Sirba"/>
                <w:sz w:val="22"/>
                <w:szCs w:val="22"/>
                <w14:numForm w14:val="lining"/>
                <w14:numSpacing w14:val="tabular"/>
              </w:rPr>
              <w:t>/Tier</w:t>
            </w:r>
          </w:p>
        </w:tc>
        <w:tc>
          <w:tcPr>
            <w:tcW w:w="3125"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8,00</w:t>
            </w:r>
            <w:r w:rsidR="00635F6E">
              <w:rPr>
                <w:rFonts w:ascii="Sirba" w:hAnsi="Sirba"/>
                <w:sz w:val="22"/>
                <w:szCs w:val="22"/>
                <w14:numForm w14:val="lining"/>
                <w14:numSpacing w14:val="tabular"/>
              </w:rPr>
              <w:t xml:space="preserve"> </w:t>
            </w:r>
            <w:r w:rsidRPr="00635F6E">
              <w:rPr>
                <w:rFonts w:ascii="Sirba" w:hAnsi="Sirba"/>
                <w:sz w:val="22"/>
                <w:szCs w:val="22"/>
                <w14:numForm w14:val="lining"/>
                <w14:numSpacing w14:val="tabular"/>
              </w:rPr>
              <w:t>m</w:t>
            </w:r>
            <w:r w:rsidRPr="00635F6E">
              <w:rPr>
                <w:rFonts w:ascii="Sirba" w:hAnsi="Sirba"/>
                <w:sz w:val="22"/>
                <w:szCs w:val="22"/>
                <w:vertAlign w:val="superscript"/>
                <w14:numForm w14:val="lining"/>
                <w14:numSpacing w14:val="tabular"/>
              </w:rPr>
              <w:t>2</w:t>
            </w:r>
            <w:r w:rsidRPr="00635F6E">
              <w:rPr>
                <w:rFonts w:ascii="Sirba" w:hAnsi="Sirba"/>
                <w:sz w:val="22"/>
                <w:szCs w:val="22"/>
                <w14:numForm w14:val="lining"/>
                <w14:numSpacing w14:val="tabular"/>
              </w:rPr>
              <w:t>/Tier</w:t>
            </w:r>
          </w:p>
        </w:tc>
      </w:tr>
      <w:tr w:rsidR="00F932F1" w:rsidRPr="00B84B00" w:rsidTr="00EB1DBD">
        <w:tc>
          <w:tcPr>
            <w:tcW w:w="3124"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STM über 185 cm</w:t>
            </w:r>
          </w:p>
        </w:tc>
        <w:tc>
          <w:tcPr>
            <w:tcW w:w="3125"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14,00 m</w:t>
            </w:r>
            <w:r w:rsidRPr="00635F6E">
              <w:rPr>
                <w:rFonts w:ascii="Sirba" w:hAnsi="Sirba"/>
                <w:sz w:val="22"/>
                <w:szCs w:val="22"/>
                <w:vertAlign w:val="superscript"/>
                <w14:numForm w14:val="lining"/>
                <w14:numSpacing w14:val="tabular"/>
              </w:rPr>
              <w:t>2</w:t>
            </w:r>
            <w:r w:rsidRPr="00635F6E">
              <w:rPr>
                <w:rFonts w:ascii="Sirba" w:hAnsi="Sirba"/>
                <w:sz w:val="22"/>
                <w:szCs w:val="22"/>
                <w14:numForm w14:val="lining"/>
                <w14:numSpacing w14:val="tabular"/>
              </w:rPr>
              <w:t>/Tier</w:t>
            </w:r>
          </w:p>
        </w:tc>
        <w:tc>
          <w:tcPr>
            <w:tcW w:w="3125" w:type="dxa"/>
            <w:vAlign w:val="center"/>
          </w:tcPr>
          <w:p w:rsidR="00F932F1" w:rsidRPr="00635F6E" w:rsidRDefault="00F932F1" w:rsidP="00EB1DBD">
            <w:pPr>
              <w:pStyle w:val="Tabelle"/>
              <w:rPr>
                <w:rFonts w:ascii="Sirba" w:hAnsi="Sirba"/>
                <w:sz w:val="22"/>
                <w:szCs w:val="22"/>
                <w14:numForm w14:val="lining"/>
                <w14:numSpacing w14:val="tabular"/>
              </w:rPr>
            </w:pPr>
            <w:r w:rsidRPr="00635F6E">
              <w:rPr>
                <w:rFonts w:ascii="Sirba" w:hAnsi="Sirba"/>
                <w:sz w:val="22"/>
                <w:szCs w:val="22"/>
                <w14:numForm w14:val="lining"/>
                <w14:numSpacing w14:val="tabular"/>
              </w:rPr>
              <w:t>9,00</w:t>
            </w:r>
            <w:r w:rsidR="00635F6E">
              <w:rPr>
                <w:rFonts w:ascii="Sirba" w:hAnsi="Sirba"/>
                <w:sz w:val="22"/>
                <w:szCs w:val="22"/>
                <w14:numForm w14:val="lining"/>
                <w14:numSpacing w14:val="tabular"/>
              </w:rPr>
              <w:t xml:space="preserve"> </w:t>
            </w:r>
            <w:r w:rsidRPr="00635F6E">
              <w:rPr>
                <w:rFonts w:ascii="Sirba" w:hAnsi="Sirba"/>
                <w:sz w:val="22"/>
                <w:szCs w:val="22"/>
                <w14:numForm w14:val="lining"/>
                <w14:numSpacing w14:val="tabular"/>
              </w:rPr>
              <w:t>m</w:t>
            </w:r>
            <w:r w:rsidRPr="00635F6E">
              <w:rPr>
                <w:rFonts w:ascii="Sirba" w:hAnsi="Sirba"/>
                <w:sz w:val="22"/>
                <w:szCs w:val="22"/>
                <w:vertAlign w:val="superscript"/>
                <w14:numForm w14:val="lining"/>
                <w14:numSpacing w14:val="tabular"/>
              </w:rPr>
              <w:t>2</w:t>
            </w:r>
            <w:r w:rsidRPr="00635F6E">
              <w:rPr>
                <w:rFonts w:ascii="Sirba" w:hAnsi="Sirba"/>
                <w:sz w:val="22"/>
                <w:szCs w:val="22"/>
                <w14:numForm w14:val="lining"/>
                <w14:numSpacing w14:val="tabular"/>
              </w:rPr>
              <w:t>/Tier</w:t>
            </w:r>
          </w:p>
        </w:tc>
      </w:tr>
    </w:tbl>
    <w:p w:rsidR="00F932F1" w:rsidRPr="00B84B00" w:rsidRDefault="00F932F1" w:rsidP="00F932F1">
      <w:pPr>
        <w:spacing w:before="100" w:after="60"/>
        <w:rPr>
          <w:rFonts w:ascii="Sirba" w:hAnsi="Sirba"/>
          <w:szCs w:val="22"/>
        </w:rPr>
      </w:pPr>
      <w:r w:rsidRPr="00B84B00">
        <w:rPr>
          <w:rFonts w:ascii="Sirba" w:hAnsi="Sirba"/>
          <w:szCs w:val="22"/>
          <w:vertAlign w:val="superscript"/>
        </w:rPr>
        <w:t>1</w:t>
      </w:r>
      <w:r w:rsidRPr="00B84B00">
        <w:rPr>
          <w:rFonts w:ascii="Sirba" w:hAnsi="Sirba"/>
          <w:szCs w:val="22"/>
        </w:rPr>
        <w:t xml:space="preserve"> im Durchschnitt der Gruppe </w:t>
      </w:r>
      <w:r w:rsidRPr="00B84B00">
        <w:rPr>
          <w:rFonts w:ascii="Sirba" w:hAnsi="Sirba"/>
          <w:szCs w:val="22"/>
          <w:vertAlign w:val="superscript"/>
        </w:rPr>
        <w:t>2</w:t>
      </w:r>
      <w:r w:rsidRPr="00B84B00">
        <w:rPr>
          <w:rFonts w:ascii="Sirba" w:hAnsi="Sirba"/>
          <w:szCs w:val="22"/>
        </w:rPr>
        <w:t xml:space="preserve"> Fressstände sind in diese Flächen nicht einzurechnen</w:t>
      </w:r>
    </w:p>
    <w:p w:rsidR="00F932F1" w:rsidRPr="00B84B00" w:rsidRDefault="00F932F1" w:rsidP="00330C87">
      <w:pPr>
        <w:pStyle w:val="Einrckung1111"/>
        <w:ind w:left="0" w:firstLine="0"/>
        <w:jc w:val="left"/>
        <w:rPr>
          <w:rFonts w:ascii="Sirba" w:hAnsi="Sirba"/>
          <w:szCs w:val="22"/>
        </w:rPr>
      </w:pPr>
    </w:p>
    <w:p w:rsidR="00F932F1" w:rsidRPr="00B84B00" w:rsidRDefault="00F932F1" w:rsidP="00330C87">
      <w:pPr>
        <w:pStyle w:val="Einrckung1111"/>
        <w:ind w:left="0" w:firstLine="0"/>
        <w:jc w:val="left"/>
        <w:rPr>
          <w:rFonts w:ascii="Sirba" w:hAnsi="Sirba"/>
          <w:szCs w:val="22"/>
        </w:rPr>
      </w:pPr>
      <w:r w:rsidRPr="00B84B00">
        <w:rPr>
          <w:rFonts w:ascii="Sirba" w:hAnsi="Sirba"/>
          <w:szCs w:val="22"/>
        </w:rPr>
        <w:t>Bei Gruppenhaltung müssen in ausreichendem Ausmaß Absonderungsboxen zur Verfügung stehen.</w:t>
      </w:r>
    </w:p>
    <w:p w:rsidR="00F932F1" w:rsidRPr="00B84B00" w:rsidRDefault="00F932F1" w:rsidP="00330C87">
      <w:pPr>
        <w:pStyle w:val="Einrckung1111"/>
        <w:spacing w:after="0"/>
        <w:ind w:left="0" w:firstLine="0"/>
        <w:jc w:val="left"/>
        <w:rPr>
          <w:rFonts w:ascii="Sirba" w:hAnsi="Sirba"/>
          <w:szCs w:val="22"/>
        </w:rPr>
      </w:pPr>
    </w:p>
    <w:p w:rsidR="00F932F1" w:rsidRPr="00B84B00" w:rsidRDefault="00F932F1" w:rsidP="00330C87">
      <w:pPr>
        <w:pStyle w:val="Einrckung1111"/>
        <w:spacing w:after="0"/>
        <w:ind w:left="0" w:firstLine="0"/>
        <w:jc w:val="left"/>
        <w:rPr>
          <w:rFonts w:ascii="Sirba" w:hAnsi="Sirba"/>
          <w:szCs w:val="22"/>
        </w:rPr>
      </w:pPr>
      <w:r w:rsidRPr="00B84B00">
        <w:rPr>
          <w:rFonts w:ascii="Sirba" w:hAnsi="Sirba"/>
          <w:szCs w:val="22"/>
        </w:rPr>
        <w:t>Mehrmals wöchentlich ist eine ausreichende Bewegungsmöglichkeit wie freier Auslauf, sportliches Training oder eine vergleichbare Bewegungsmöglichkeit sicherzustellen.</w:t>
      </w:r>
    </w:p>
    <w:p w:rsidR="00F932F1" w:rsidRPr="00B84B00" w:rsidRDefault="00F932F1" w:rsidP="00330C87">
      <w:pPr>
        <w:pStyle w:val="Einrckung1111"/>
        <w:spacing w:after="0"/>
        <w:ind w:left="0" w:firstLine="0"/>
        <w:jc w:val="left"/>
        <w:rPr>
          <w:rFonts w:ascii="Sirba" w:hAnsi="Sirba"/>
          <w:szCs w:val="22"/>
        </w:rPr>
      </w:pPr>
    </w:p>
    <w:p w:rsidR="00F932F1" w:rsidRPr="00B84B00" w:rsidRDefault="00F932F1" w:rsidP="00330C87">
      <w:pPr>
        <w:pStyle w:val="Einrckung1111"/>
        <w:spacing w:after="0"/>
        <w:ind w:left="0" w:firstLine="0"/>
        <w:jc w:val="left"/>
        <w:rPr>
          <w:rFonts w:ascii="Sirba" w:hAnsi="Sirba"/>
          <w:szCs w:val="22"/>
          <w:lang w:val="de-AT"/>
        </w:rPr>
      </w:pPr>
      <w:r w:rsidRPr="00B84B00">
        <w:rPr>
          <w:rFonts w:ascii="Sirba" w:hAnsi="Sirba"/>
          <w:szCs w:val="22"/>
        </w:rPr>
        <w:t>Wenn keine mehrmals wöchentliche Bewegungsmöglichkeit angeboten werden kann, so muss die Auslauffläche mindestens doppelt so groß wie die Einzelboxenfläche sein. Für ältere Ställe gelten die Mindestauslaufflächenwerte der Zucht- und Mastrinder.</w:t>
      </w:r>
    </w:p>
    <w:p w:rsidR="00F932F1" w:rsidRPr="00B84B00" w:rsidRDefault="00F932F1" w:rsidP="00330C87">
      <w:pPr>
        <w:pStyle w:val="Einrckung1111"/>
        <w:spacing w:after="0"/>
        <w:jc w:val="left"/>
        <w:rPr>
          <w:rFonts w:ascii="Sirba" w:hAnsi="Sirba"/>
          <w:szCs w:val="22"/>
        </w:rPr>
      </w:pPr>
    </w:p>
    <w:p w:rsidR="00F932F1" w:rsidRPr="00B84B00" w:rsidRDefault="00F932F1" w:rsidP="00330C87">
      <w:pPr>
        <w:pStyle w:val="Einrckung1111"/>
        <w:spacing w:before="100" w:after="0"/>
        <w:ind w:left="0" w:firstLine="0"/>
        <w:jc w:val="left"/>
        <w:rPr>
          <w:rFonts w:ascii="Sirba" w:hAnsi="Sirba"/>
          <w:szCs w:val="22"/>
        </w:rPr>
      </w:pPr>
      <w:r w:rsidRPr="00B84B00">
        <w:rPr>
          <w:rFonts w:ascii="Sirba" w:hAnsi="Sirba"/>
          <w:szCs w:val="22"/>
        </w:rPr>
        <w:t>Pferdeausläufe und die Umzäunung von Pferdekoppeln sind so zu gestalten, dass spitze Winkel vermieden werden. Die Verwendung von Stacheldraht oder weitmaschigen Knotengitterzäunen ist verboten.</w:t>
      </w:r>
    </w:p>
    <w:p w:rsidR="00F932F1" w:rsidRPr="00B84B00" w:rsidRDefault="00F932F1" w:rsidP="00330C87">
      <w:pPr>
        <w:pStyle w:val="Einrckung1111"/>
        <w:jc w:val="left"/>
        <w:rPr>
          <w:rFonts w:ascii="Sirba" w:hAnsi="Sirba"/>
          <w:szCs w:val="22"/>
        </w:rPr>
      </w:pPr>
    </w:p>
    <w:p w:rsidR="00F932F1" w:rsidRPr="00B84B00" w:rsidRDefault="00F932F1" w:rsidP="00330C87">
      <w:pPr>
        <w:pStyle w:val="Einrckung1111"/>
        <w:jc w:val="left"/>
        <w:rPr>
          <w:rFonts w:ascii="Sirba" w:hAnsi="Sirba"/>
          <w:szCs w:val="22"/>
        </w:rPr>
      </w:pPr>
      <w:r w:rsidRPr="00B84B00">
        <w:rPr>
          <w:rFonts w:ascii="Sirba" w:hAnsi="Sirba"/>
          <w:szCs w:val="22"/>
        </w:rPr>
        <w:t>Die Anbindehaltung von Pferden ist verboten!</w:t>
      </w:r>
    </w:p>
    <w:p w:rsidR="002172CB" w:rsidRDefault="00CF027A" w:rsidP="002172CB">
      <w:pPr>
        <w:widowControl w:val="0"/>
        <w:autoSpaceDE w:val="0"/>
        <w:autoSpaceDN w:val="0"/>
        <w:spacing w:line="240" w:lineRule="auto"/>
      </w:pPr>
      <w:r>
        <w:br w:type="page"/>
      </w:r>
    </w:p>
    <w:p w:rsidR="002172CB" w:rsidRPr="002172CB" w:rsidRDefault="002172CB" w:rsidP="002172CB">
      <w:pPr>
        <w:widowControl w:val="0"/>
        <w:autoSpaceDE w:val="0"/>
        <w:autoSpaceDN w:val="0"/>
        <w:spacing w:line="240" w:lineRule="auto"/>
        <w:rPr>
          <w:rFonts w:ascii="Helvetica" w:hAnsi="Helvetica"/>
          <w:szCs w:val="20"/>
        </w:rPr>
      </w:pPr>
    </w:p>
    <w:p w:rsidR="00CF027A" w:rsidRPr="00CF027A" w:rsidRDefault="00CF027A" w:rsidP="00CF027A">
      <w:pPr>
        <w:pStyle w:val="berschrift3"/>
        <w:rPr>
          <w:rFonts w:ascii="Sirba" w:hAnsi="Sirba"/>
          <w:b/>
          <w:color w:val="000000" w:themeColor="text1"/>
          <w:sz w:val="22"/>
        </w:rPr>
      </w:pPr>
      <w:r w:rsidRPr="00CF027A">
        <w:rPr>
          <w:rFonts w:ascii="Sirba" w:hAnsi="Sirba"/>
          <w:b/>
          <w:color w:val="000000" w:themeColor="text1"/>
          <w:sz w:val="22"/>
        </w:rPr>
        <w:t>Ganzjährige Haltung im Freien</w:t>
      </w:r>
    </w:p>
    <w:p w:rsidR="00CF027A" w:rsidRPr="00B84B00" w:rsidRDefault="00CF027A" w:rsidP="00CF027A">
      <w:pPr>
        <w:rPr>
          <w:rFonts w:ascii="Sirba" w:hAnsi="Sirba"/>
        </w:rPr>
      </w:pPr>
      <w:r w:rsidRPr="00B84B00">
        <w:rPr>
          <w:rFonts w:ascii="Sirba" w:hAnsi="Sirba"/>
        </w:rPr>
        <w:t>Für jedes Tier muss eine überdachte, trockene und eingestreute Liegefläche mit Windschutz in einem Ausmaß zur Verfügung stehen, dass allen Tieren ein gleichzeitiges ungestörtes Liegen ermöglicht.</w:t>
      </w:r>
    </w:p>
    <w:p w:rsidR="00CF027A" w:rsidRPr="00B84B00" w:rsidRDefault="00CF027A" w:rsidP="00CF027A">
      <w:pPr>
        <w:rPr>
          <w:rFonts w:ascii="Sirba" w:hAnsi="Sirba"/>
        </w:rPr>
      </w:pPr>
      <w:r w:rsidRPr="00B84B00">
        <w:rPr>
          <w:rFonts w:ascii="Sirba" w:hAnsi="Sirba"/>
        </w:rPr>
        <w:t>Kann der Futterbedarf nicht ausreichend durch Weide gedeckt werden, muss zusätzliches Futter angeboten werden. Auch bei tiefen Temperaturen muss sichergestellt sein, dass Menge und Energiegehalt des vorhandenen Futters ausreichen, um den Energiebedarf der Tiere zu decken.</w:t>
      </w:r>
    </w:p>
    <w:p w:rsidR="00CF027A" w:rsidRPr="00B84B00" w:rsidRDefault="00CF027A" w:rsidP="00CF027A">
      <w:pPr>
        <w:rPr>
          <w:rFonts w:ascii="Sirba" w:hAnsi="Sirba"/>
        </w:rPr>
      </w:pPr>
      <w:r w:rsidRPr="00B84B00">
        <w:rPr>
          <w:rFonts w:ascii="Sirba" w:hAnsi="Sirba"/>
        </w:rPr>
        <w:t>Der Boden im Bereich der ständig benützten Fütterungs- und Tränkebereiche muss befestigt sein.</w:t>
      </w:r>
    </w:p>
    <w:p w:rsidR="00CF027A" w:rsidRPr="00B84B00" w:rsidRDefault="00CF027A" w:rsidP="00CF027A">
      <w:pPr>
        <w:pStyle w:val="Einrckung1111"/>
        <w:spacing w:after="0"/>
        <w:rPr>
          <w:rFonts w:ascii="Sirba" w:hAnsi="Sirba"/>
        </w:rPr>
      </w:pPr>
      <w:r w:rsidRPr="00B84B00">
        <w:rPr>
          <w:rFonts w:ascii="Sirba" w:hAnsi="Sirba"/>
        </w:rPr>
        <w:t>Kranke und verletzte Tiere sind gesondert und geschützt unterzubringen.</w:t>
      </w:r>
    </w:p>
    <w:p w:rsidR="00CF027A" w:rsidRPr="00B84B00" w:rsidRDefault="00CF027A" w:rsidP="00CF027A">
      <w:pPr>
        <w:rPr>
          <w:rFonts w:ascii="Sirba" w:hAnsi="Sirba"/>
        </w:rPr>
      </w:pPr>
    </w:p>
    <w:p w:rsidR="00CF027A" w:rsidRPr="002172CB" w:rsidRDefault="00CF027A" w:rsidP="00CF027A">
      <w:pPr>
        <w:rPr>
          <w:rFonts w:ascii="Soleil" w:hAnsi="Soleil"/>
          <w:b/>
        </w:rPr>
      </w:pPr>
      <w:r w:rsidRPr="002172CB">
        <w:rPr>
          <w:rFonts w:ascii="Soleil" w:hAnsi="Soleil"/>
          <w:b/>
        </w:rPr>
        <w:t>Zu 3. Fütterung:</w:t>
      </w:r>
    </w:p>
    <w:p w:rsidR="00CF027A" w:rsidRPr="00B84B00" w:rsidRDefault="00CF027A" w:rsidP="00CF027A">
      <w:pPr>
        <w:rPr>
          <w:rFonts w:ascii="Sirba" w:hAnsi="Sirba"/>
        </w:rPr>
      </w:pPr>
      <w:r w:rsidRPr="00B84B00">
        <w:rPr>
          <w:rFonts w:ascii="Sirba" w:hAnsi="Sirba"/>
        </w:rPr>
        <w:t xml:space="preserve">Grundfuttermittel vom eigenen Betrieb, zugekaufte Grundfuttermittel sowie Getreide und Getreidemischungen müssen in Bio-Qualität vorliegen. </w:t>
      </w:r>
    </w:p>
    <w:p w:rsidR="00CF027A" w:rsidRPr="00B84B00" w:rsidRDefault="00CF027A" w:rsidP="00CF027A">
      <w:pPr>
        <w:rPr>
          <w:rFonts w:ascii="Sirba" w:hAnsi="Sirba"/>
        </w:rPr>
      </w:pPr>
      <w:r w:rsidRPr="00B84B00">
        <w:rPr>
          <w:rFonts w:ascii="Sirba" w:hAnsi="Sirba"/>
        </w:rPr>
        <w:t>Maulgaben, Misch-, Mineral- und Ergänzungsfuttermittel können auch in konventioneller Qualität eingesetzt werden, wenn eine ausreichende Begründung vorliegt.</w:t>
      </w:r>
    </w:p>
    <w:p w:rsidR="00CF027A" w:rsidRPr="00B84B00" w:rsidRDefault="00CF027A" w:rsidP="00CF027A">
      <w:pPr>
        <w:rPr>
          <w:rFonts w:ascii="Sirba" w:hAnsi="Sirba"/>
        </w:rPr>
      </w:pPr>
    </w:p>
    <w:p w:rsidR="00CF027A" w:rsidRPr="00B84B00" w:rsidRDefault="00CF027A" w:rsidP="00CF027A">
      <w:pPr>
        <w:rPr>
          <w:rFonts w:ascii="Sirba" w:hAnsi="Sirba"/>
          <w:b/>
        </w:rPr>
      </w:pPr>
      <w:r>
        <w:rPr>
          <w:rFonts w:ascii="Sirba" w:hAnsi="Sirba"/>
          <w:b/>
        </w:rPr>
        <w:t>Info</w:t>
      </w:r>
      <w:r w:rsidRPr="00B84B00">
        <w:rPr>
          <w:rFonts w:ascii="Sirba" w:hAnsi="Sirba"/>
          <w:b/>
        </w:rPr>
        <w:t xml:space="preserve"> Düngezugangsgenehmigung</w:t>
      </w:r>
    </w:p>
    <w:p w:rsidR="00CF027A" w:rsidRPr="00B84B00" w:rsidRDefault="00CF027A" w:rsidP="00CF027A">
      <w:pPr>
        <w:rPr>
          <w:rFonts w:ascii="Sirba" w:hAnsi="Sirba"/>
        </w:rPr>
      </w:pPr>
      <w:r w:rsidRPr="00B84B00">
        <w:rPr>
          <w:rFonts w:ascii="Sirba" w:hAnsi="Sirba"/>
        </w:rPr>
        <w:t>Eine Düngezugangsgenehmigung ist nur notwendig, wenn die Pferdehaltung auf einem anderen Betrieb mit eigener Lfbis-Nummer stattfindet. Sie finden dieses Formular auf unserer Homepage unter www.bio-austria-at/bio_bauern/formulare“.</w:t>
      </w:r>
    </w:p>
    <w:p w:rsidR="00CF027A" w:rsidRPr="00B84B00" w:rsidRDefault="00CF027A" w:rsidP="00CF027A">
      <w:pPr>
        <w:rPr>
          <w:rFonts w:ascii="Sirba" w:hAnsi="Sirba"/>
        </w:rPr>
      </w:pPr>
    </w:p>
    <w:p w:rsidR="00CF027A" w:rsidRPr="00B84B00" w:rsidRDefault="00CF027A" w:rsidP="00CF027A">
      <w:pPr>
        <w:rPr>
          <w:rFonts w:ascii="Sirba" w:hAnsi="Sirba"/>
        </w:rPr>
      </w:pPr>
    </w:p>
    <w:p w:rsidR="00CF027A" w:rsidRPr="00B84B00" w:rsidRDefault="00CF027A" w:rsidP="00330C87">
      <w:pPr>
        <w:ind w:right="-1"/>
        <w:rPr>
          <w:rFonts w:ascii="Sirba" w:hAnsi="Sirba"/>
        </w:rPr>
      </w:pPr>
      <w:r w:rsidRPr="00B84B00">
        <w:rPr>
          <w:rFonts w:ascii="Sirba" w:hAnsi="Sirba"/>
        </w:rPr>
        <w:t xml:space="preserve">Diese Reglung bezieht sich auf alle Equiden, d.h. Pferde, Esel und Kreuzungen. </w:t>
      </w:r>
    </w:p>
    <w:p w:rsidR="00CF027A" w:rsidRPr="00B84B00" w:rsidRDefault="00CF027A" w:rsidP="00CF027A">
      <w:pPr>
        <w:rPr>
          <w:rFonts w:ascii="Sirba" w:hAnsi="Sirba"/>
        </w:rPr>
      </w:pPr>
    </w:p>
    <w:p w:rsidR="00CF027A" w:rsidRPr="00B84B00" w:rsidRDefault="00CF027A" w:rsidP="00CF027A">
      <w:pPr>
        <w:rPr>
          <w:rFonts w:ascii="Sirba" w:hAnsi="Sirba"/>
        </w:rPr>
      </w:pPr>
    </w:p>
    <w:p w:rsidR="00CF027A" w:rsidRPr="00B84B00" w:rsidRDefault="00CF027A" w:rsidP="00CF027A">
      <w:pPr>
        <w:rPr>
          <w:rFonts w:ascii="Sirba" w:hAnsi="Sirba"/>
        </w:rPr>
      </w:pPr>
    </w:p>
    <w:p w:rsidR="00CF027A" w:rsidRDefault="00CF027A" w:rsidP="00CF027A"/>
    <w:sectPr w:rsidR="00CF027A" w:rsidSect="00CC230C">
      <w:headerReference w:type="default" r:id="rId8"/>
      <w:footerReference w:type="even" r:id="rId9"/>
      <w:footerReference w:type="default" r:id="rId10"/>
      <w:headerReference w:type="first" r:id="rId11"/>
      <w:footerReference w:type="first" r:id="rId12"/>
      <w:type w:val="continuous"/>
      <w:pgSz w:w="11910" w:h="16840"/>
      <w:pgMar w:top="1580" w:right="1680" w:bottom="280" w:left="1300" w:header="3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FF2" w:rsidRDefault="003B3FF2" w:rsidP="00CB66EF">
      <w:r>
        <w:separator/>
      </w:r>
    </w:p>
  </w:endnote>
  <w:endnote w:type="continuationSeparator" w:id="0">
    <w:p w:rsidR="003B3FF2" w:rsidRDefault="003B3FF2" w:rsidP="00CB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rba">
    <w:panose1 w:val="02000503080000020004"/>
    <w:charset w:val="4D"/>
    <w:family w:val="auto"/>
    <w:notTrueType/>
    <w:pitch w:val="variable"/>
    <w:sig w:usb0="A000007F" w:usb1="5000E07B" w:usb2="00000004" w:usb3="00000000" w:csb0="00000093" w:csb1="00000000"/>
  </w:font>
  <w:font w:name="Soleil">
    <w:panose1 w:val="00000500000000000000"/>
    <w:charset w:val="4D"/>
    <w:family w:val="auto"/>
    <w:notTrueType/>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Arsilon">
    <w:panose1 w:val="02000505080000020004"/>
    <w:charset w:val="00"/>
    <w:family w:val="auto"/>
    <w:notTrueType/>
    <w:pitch w:val="variable"/>
    <w:sig w:usb0="80000027" w:usb1="10000002" w:usb2="00000000" w:usb3="00000000" w:csb0="00000001" w:csb1="00000000"/>
  </w:font>
  <w:font w:name="+mn-ea">
    <w:panose1 w:val="020B0604020202020204"/>
    <w:charset w:val="00"/>
    <w:family w:val="roman"/>
    <w:notTrueType/>
    <w:pitch w:val="default"/>
  </w:font>
  <w:font w:name="+mn-cs">
    <w:altName w:val="Cambria"/>
    <w:panose1 w:val="020B0604020202020204"/>
    <w:charset w:val="00"/>
    <w:family w:val="roman"/>
    <w:notTrueType/>
    <w:pitch w:val="default"/>
  </w:font>
  <w:font w:name="Sirba Black">
    <w:panose1 w:val="02000503080000020004"/>
    <w:charset w:val="4D"/>
    <w:family w:val="auto"/>
    <w:notTrueType/>
    <w:pitch w:val="variable"/>
    <w:sig w:usb0="A000007F" w:usb1="5000E07B" w:usb2="00000004"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50484910"/>
      <w:docPartObj>
        <w:docPartGallery w:val="Page Numbers (Bottom of Page)"/>
        <w:docPartUnique/>
      </w:docPartObj>
    </w:sdtPr>
    <w:sdtEndPr>
      <w:rPr>
        <w:rStyle w:val="Seitenzahl"/>
      </w:rPr>
    </w:sdtEndPr>
    <w:sdtContent>
      <w:p w:rsidR="007023EA" w:rsidRDefault="007023EA" w:rsidP="00BB4CD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023EA" w:rsidRDefault="007023EA" w:rsidP="007023EA">
    <w:pPr>
      <w:pStyle w:val="Fuzeile"/>
      <w:ind w:right="360"/>
    </w:pPr>
  </w:p>
  <w:p w:rsidR="00191C11" w:rsidRDefault="00191C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B3F" w:rsidRPr="005B1ECC" w:rsidRDefault="00C87B3F" w:rsidP="001A3A93">
    <w:pPr>
      <w:pStyle w:val="Fuzeile"/>
      <w:spacing w:line="240" w:lineRule="auto"/>
      <w:ind w:right="-709"/>
      <w:jc w:val="right"/>
      <w:rPr>
        <w:rFonts w:ascii="Arsilon" w:hAnsi="Arsilon"/>
        <w:color w:val="F9C623"/>
        <w:sz w:val="44"/>
      </w:rPr>
    </w:pPr>
    <w:r>
      <w:rPr>
        <w:noProof/>
      </w:rPr>
      <mc:AlternateContent>
        <mc:Choice Requires="wps">
          <w:drawing>
            <wp:anchor distT="0" distB="0" distL="114300" distR="114300" simplePos="0" relativeHeight="251662336" behindDoc="0" locked="0" layoutInCell="1" allowOverlap="1" wp14:anchorId="0EC7341E" wp14:editId="0B270E6F">
              <wp:simplePos x="0" y="0"/>
              <wp:positionH relativeFrom="column">
                <wp:posOffset>-283894</wp:posOffset>
              </wp:positionH>
              <wp:positionV relativeFrom="paragraph">
                <wp:posOffset>121871</wp:posOffset>
              </wp:positionV>
              <wp:extent cx="6661052" cy="771277"/>
              <wp:effectExtent l="0" t="0" r="0" b="0"/>
              <wp:wrapNone/>
              <wp:docPr id="10" name="Textfeld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661052" cy="771277"/>
                      </a:xfrm>
                      <a:prstGeom prst="rect">
                        <a:avLst/>
                      </a:prstGeom>
                      <a:noFill/>
                    </wps:spPr>
                    <wps:txbx>
                      <w:txbxContent>
                        <w:p w:rsidR="009B24D0" w:rsidRDefault="00C87B3F" w:rsidP="009B3D1B">
                          <w:pPr>
                            <w:pStyle w:val="StandardWeb"/>
                            <w:tabs>
                              <w:tab w:val="left" w:pos="2694"/>
                              <w:tab w:val="left" w:pos="5245"/>
                            </w:tabs>
                            <w:spacing w:before="0" w:beforeAutospacing="0" w:after="0" w:afterAutospacing="0"/>
                            <w:ind w:right="-6"/>
                            <w:rPr>
                              <w:rFonts w:ascii="Sirba" w:eastAsia="+mn-ea" w:hAnsi="Sirba" w:cs="+mn-cs"/>
                              <w:color w:val="000000"/>
                              <w:kern w:val="24"/>
                              <w:sz w:val="17"/>
                              <w:szCs w:val="17"/>
                            </w:rPr>
                          </w:pPr>
                          <w:r w:rsidRPr="00EC73C9">
                            <w:rPr>
                              <w:rFonts w:ascii="Sirba" w:eastAsia="+mn-ea" w:hAnsi="Sirba" w:cs="+mn-cs"/>
                              <w:b/>
                              <w:bCs/>
                              <w:smallCaps/>
                              <w:color w:val="000000"/>
                              <w:kern w:val="24"/>
                              <w:sz w:val="17"/>
                              <w:szCs w:val="17"/>
                            </w:rPr>
                            <w:t>bio</w:t>
                          </w:r>
                          <w:r w:rsidR="00EC73C9" w:rsidRPr="00EC73C9">
                            <w:rPr>
                              <w:rFonts w:ascii="Sirba" w:eastAsia="+mn-ea" w:hAnsi="Sirba" w:cs="+mn-cs"/>
                              <w:b/>
                              <w:bCs/>
                              <w:smallCaps/>
                              <w:color w:val="000000"/>
                              <w:kern w:val="24"/>
                              <w:sz w:val="17"/>
                              <w:szCs w:val="17"/>
                            </w:rPr>
                            <w:t xml:space="preserve"> </w:t>
                          </w:r>
                          <w:r w:rsidR="00EC73C9" w:rsidRPr="003864D2">
                            <w:rPr>
                              <w:rFonts w:ascii="Sirba" w:eastAsia="+mn-ea" w:hAnsi="Sirba" w:cs="+mn-cs"/>
                              <w:b/>
                              <w:bCs/>
                              <w:smallCaps/>
                              <w:color w:val="000000"/>
                              <w:spacing w:val="-4"/>
                              <w:kern w:val="24"/>
                              <w:sz w:val="17"/>
                              <w:szCs w:val="17"/>
                            </w:rPr>
                            <w:t>austria</w:t>
                          </w:r>
                          <w:r w:rsidRPr="00EC73C9">
                            <w:rPr>
                              <w:rFonts w:ascii="Sirba" w:eastAsia="+mn-ea" w:hAnsi="Sirba" w:cs="+mn-cs"/>
                              <w:b/>
                              <w:bCs/>
                              <w:smallCaps/>
                              <w:color w:val="000000"/>
                              <w:kern w:val="24"/>
                              <w:sz w:val="17"/>
                              <w:szCs w:val="17"/>
                            </w:rPr>
                            <w:t xml:space="preserve"> </w:t>
                          </w:r>
                          <w:r w:rsidR="00F232A7" w:rsidRPr="00EC73C9">
                            <w:rPr>
                              <w:rFonts w:ascii="Sirba" w:eastAsia="+mn-ea" w:hAnsi="Sirba" w:cs="+mn-cs"/>
                              <w:b/>
                              <w:bCs/>
                              <w:smallCaps/>
                              <w:color w:val="000000"/>
                              <w:kern w:val="24"/>
                              <w:sz w:val="17"/>
                              <w:szCs w:val="17"/>
                            </w:rPr>
                            <w:t xml:space="preserve"> – </w:t>
                          </w:r>
                          <w:r w:rsidR="00F232A7" w:rsidRPr="00EC73C9">
                            <w:rPr>
                              <w:rFonts w:ascii="Sirba" w:eastAsia="+mn-ea" w:hAnsi="Sirba" w:cs="+mn-cs"/>
                              <w:b/>
                              <w:bCs/>
                              <w:color w:val="000000"/>
                              <w:kern w:val="24"/>
                              <w:sz w:val="17"/>
                              <w:szCs w:val="17"/>
                            </w:rPr>
                            <w:t>Büro Linz</w:t>
                          </w:r>
                          <w:r w:rsidR="002B3C5F">
                            <w:rPr>
                              <w:rFonts w:ascii="Sirba Black" w:eastAsia="+mn-ea" w:hAnsi="Sirba Black" w:cs="+mn-cs"/>
                              <w:b/>
                              <w:bCs/>
                              <w:color w:val="000000"/>
                              <w:kern w:val="24"/>
                              <w:sz w:val="17"/>
                              <w:szCs w:val="17"/>
                            </w:rPr>
                            <w:tab/>
                          </w:r>
                          <w:r w:rsidR="009B24D0" w:rsidRPr="009B24D0">
                            <w:rPr>
                              <w:rFonts w:ascii="Sirba" w:eastAsia="+mn-ea" w:hAnsi="Sirba" w:cs="+mn-cs"/>
                              <w:smallCaps/>
                              <w:color w:val="000000"/>
                              <w:kern w:val="24"/>
                              <w:sz w:val="17"/>
                              <w:szCs w:val="17"/>
                            </w:rPr>
                            <w:t>tel</w:t>
                          </w:r>
                          <w:r w:rsidR="002B3C5F" w:rsidRPr="002B3C5F">
                            <w:rPr>
                              <w:rFonts w:ascii="Sirba" w:eastAsia="+mn-ea" w:hAnsi="Sirba" w:cs="+mn-cs"/>
                              <w:color w:val="000000"/>
                              <w:kern w:val="24"/>
                              <w:sz w:val="17"/>
                              <w:szCs w:val="17"/>
                            </w:rPr>
                            <w:t xml:space="preserve"> +43 732 654 884</w:t>
                          </w:r>
                          <w:r w:rsidR="009B24D0">
                            <w:rPr>
                              <w:rFonts w:ascii="Sirba" w:eastAsia="+mn-ea" w:hAnsi="Sirba" w:cs="+mn-cs"/>
                              <w:color w:val="000000"/>
                              <w:kern w:val="24"/>
                              <w:sz w:val="17"/>
                              <w:szCs w:val="17"/>
                            </w:rPr>
                            <w:tab/>
                          </w:r>
                        </w:p>
                        <w:p w:rsidR="00C87B3F" w:rsidRPr="00CC230C" w:rsidRDefault="009B24D0" w:rsidP="009B3D1B">
                          <w:pPr>
                            <w:pStyle w:val="StandardWeb"/>
                            <w:tabs>
                              <w:tab w:val="left" w:pos="2694"/>
                              <w:tab w:val="left" w:pos="5245"/>
                            </w:tabs>
                            <w:spacing w:before="0" w:beforeAutospacing="0" w:after="0" w:afterAutospacing="0"/>
                            <w:ind w:right="-6"/>
                            <w:rPr>
                              <w:rFonts w:ascii="Sirba" w:eastAsia="+mn-ea" w:hAnsi="Sirba" w:cs="+mn-cs"/>
                              <w:color w:val="000000"/>
                              <w:kern w:val="24"/>
                              <w:sz w:val="17"/>
                              <w:szCs w:val="17"/>
                              <w:lang w:val="en-US"/>
                            </w:rPr>
                          </w:pPr>
                          <w:r w:rsidRPr="007023EA">
                            <w:rPr>
                              <w:rFonts w:ascii="Sirba" w:eastAsia="+mn-ea" w:hAnsi="Sirba" w:cs="+mn-cs"/>
                              <w:color w:val="000000"/>
                              <w:kern w:val="24"/>
                              <w:sz w:val="17"/>
                              <w:szCs w:val="17"/>
                              <w:lang w:val="de-DE"/>
                            </w:rPr>
                            <w:t xml:space="preserve">Auf der Gugl 3/3. </w:t>
                          </w:r>
                          <w:r w:rsidRPr="00CC230C">
                            <w:rPr>
                              <w:rFonts w:ascii="Sirba" w:eastAsia="+mn-ea" w:hAnsi="Sirba" w:cs="+mn-cs"/>
                              <w:color w:val="000000"/>
                              <w:kern w:val="24"/>
                              <w:sz w:val="17"/>
                              <w:szCs w:val="17"/>
                              <w:lang w:val="en-US"/>
                            </w:rPr>
                            <w:t>OG</w:t>
                          </w:r>
                          <w:r w:rsidR="002B3C5F" w:rsidRPr="00CC230C">
                            <w:rPr>
                              <w:rFonts w:ascii="Sirba" w:eastAsia="+mn-ea" w:hAnsi="Sirba" w:cs="+mn-cs"/>
                              <w:color w:val="000000"/>
                              <w:kern w:val="24"/>
                              <w:sz w:val="17"/>
                              <w:szCs w:val="17"/>
                              <w:lang w:val="en-US"/>
                            </w:rPr>
                            <w:tab/>
                          </w:r>
                          <w:r w:rsidRPr="00CC230C">
                            <w:rPr>
                              <w:rFonts w:ascii="Sirba" w:eastAsia="+mn-ea" w:hAnsi="Sirba" w:cs="+mn-cs"/>
                              <w:smallCaps/>
                              <w:color w:val="000000"/>
                              <w:kern w:val="24"/>
                              <w:sz w:val="17"/>
                              <w:szCs w:val="17"/>
                              <w:lang w:val="en-US"/>
                            </w:rPr>
                            <w:t>fax</w:t>
                          </w:r>
                          <w:r w:rsidRPr="00CC230C">
                            <w:rPr>
                              <w:rFonts w:ascii="Sirba" w:eastAsia="+mn-ea" w:hAnsi="Sirba" w:cs="+mn-cs"/>
                              <w:color w:val="000000"/>
                              <w:kern w:val="24"/>
                              <w:sz w:val="17"/>
                              <w:szCs w:val="17"/>
                              <w:lang w:val="en-US"/>
                            </w:rPr>
                            <w:t xml:space="preserve"> +43 732 654 884 140</w:t>
                          </w:r>
                          <w:r w:rsidRPr="00CC230C">
                            <w:rPr>
                              <w:rFonts w:ascii="Sirba" w:eastAsia="+mn-ea" w:hAnsi="Sirba" w:cs="+mn-cs"/>
                              <w:color w:val="000000"/>
                              <w:kern w:val="24"/>
                              <w:sz w:val="17"/>
                              <w:szCs w:val="17"/>
                              <w:lang w:val="en-US"/>
                            </w:rPr>
                            <w:tab/>
                          </w:r>
                          <w:r w:rsidRPr="00CC230C">
                            <w:rPr>
                              <w:rFonts w:ascii="Sirba" w:eastAsia="+mn-ea" w:hAnsi="Sirba" w:cs="+mn-cs"/>
                              <w:smallCaps/>
                              <w:color w:val="000000"/>
                              <w:kern w:val="24"/>
                              <w:sz w:val="17"/>
                              <w:szCs w:val="17"/>
                              <w:lang w:val="en-US"/>
                            </w:rPr>
                            <w:t>zvr</w:t>
                          </w:r>
                          <w:r w:rsidRPr="00CC230C">
                            <w:rPr>
                              <w:rFonts w:ascii="Sirba" w:eastAsia="+mn-ea" w:hAnsi="Sirba" w:cs="+mn-cs"/>
                              <w:color w:val="000000"/>
                              <w:kern w:val="24"/>
                              <w:sz w:val="17"/>
                              <w:szCs w:val="17"/>
                              <w:lang w:val="en-US"/>
                            </w:rPr>
                            <w:t xml:space="preserve"> 769078154</w:t>
                          </w:r>
                        </w:p>
                        <w:p w:rsidR="00C87B3F" w:rsidRPr="00CC230C" w:rsidRDefault="009B24D0" w:rsidP="009B3D1B">
                          <w:pPr>
                            <w:pStyle w:val="StandardWeb"/>
                            <w:tabs>
                              <w:tab w:val="left" w:pos="2694"/>
                              <w:tab w:val="left" w:pos="5245"/>
                            </w:tabs>
                            <w:spacing w:before="0" w:beforeAutospacing="0" w:after="0" w:afterAutospacing="0"/>
                            <w:ind w:right="-6"/>
                            <w:rPr>
                              <w:rFonts w:ascii="Sirba" w:eastAsia="+mn-ea" w:hAnsi="Sirba" w:cs="+mn-cs"/>
                              <w:color w:val="000000"/>
                              <w:kern w:val="24"/>
                              <w:sz w:val="17"/>
                              <w:szCs w:val="17"/>
                              <w:lang w:val="en-US"/>
                            </w:rPr>
                          </w:pPr>
                          <w:r w:rsidRPr="00CC230C">
                            <w:rPr>
                              <w:rFonts w:ascii="Sirba" w:eastAsia="+mn-ea" w:hAnsi="Sirba" w:cs="+mn-cs"/>
                              <w:color w:val="000000"/>
                              <w:kern w:val="24"/>
                              <w:sz w:val="17"/>
                              <w:szCs w:val="17"/>
                              <w:lang w:val="en-US"/>
                            </w:rPr>
                            <w:t>4021 Linz</w:t>
                          </w:r>
                          <w:r w:rsidRPr="00CC230C">
                            <w:rPr>
                              <w:rFonts w:ascii="Sirba" w:eastAsia="+mn-ea" w:hAnsi="Sirba" w:cs="+mn-cs"/>
                              <w:color w:val="000000"/>
                              <w:kern w:val="24"/>
                              <w:sz w:val="17"/>
                              <w:szCs w:val="17"/>
                              <w:lang w:val="en-US"/>
                            </w:rPr>
                            <w:tab/>
                          </w:r>
                          <w:r w:rsidR="00EF0E38">
                            <w:rPr>
                              <w:rFonts w:ascii="Sirba" w:eastAsia="+mn-ea" w:hAnsi="Sirba" w:cs="+mn-cs"/>
                              <w:color w:val="000000"/>
                              <w:kern w:val="24"/>
                              <w:sz w:val="17"/>
                              <w:szCs w:val="17"/>
                              <w:lang w:val="en-US"/>
                            </w:rPr>
                            <w:t>office</w:t>
                          </w:r>
                          <w:r w:rsidRPr="00CC230C">
                            <w:rPr>
                              <w:rFonts w:ascii="Sirba" w:eastAsia="+mn-ea" w:hAnsi="Sirba" w:cs="+mn-cs"/>
                              <w:color w:val="000000"/>
                              <w:kern w:val="24"/>
                              <w:sz w:val="17"/>
                              <w:szCs w:val="17"/>
                              <w:lang w:val="en-US"/>
                            </w:rPr>
                            <w:t>@bio-austria.at</w:t>
                          </w:r>
                          <w:r w:rsidRPr="00CC230C">
                            <w:rPr>
                              <w:rFonts w:ascii="Sirba" w:eastAsia="+mn-ea" w:hAnsi="Sirba" w:cs="+mn-cs"/>
                              <w:color w:val="000000"/>
                              <w:kern w:val="24"/>
                              <w:sz w:val="17"/>
                              <w:szCs w:val="17"/>
                              <w:lang w:val="en-US"/>
                            </w:rPr>
                            <w:tab/>
                            <w:t>www.bio-austria.at</w:t>
                          </w:r>
                        </w:p>
                        <w:p w:rsidR="00C5531D" w:rsidRPr="009B24D0" w:rsidRDefault="004E741A" w:rsidP="00F800B7">
                          <w:pPr>
                            <w:pStyle w:val="Fuzeile"/>
                            <w:tabs>
                              <w:tab w:val="clear" w:pos="9072"/>
                              <w:tab w:val="left" w:pos="2694"/>
                              <w:tab w:val="left" w:pos="5245"/>
                              <w:tab w:val="right" w:pos="9869"/>
                            </w:tabs>
                            <w:ind w:right="-430"/>
                            <w:rPr>
                              <w:rFonts w:ascii="Sirba" w:hAnsi="Sirba"/>
                              <w:sz w:val="17"/>
                              <w:szCs w:val="17"/>
                            </w:rPr>
                          </w:pPr>
                          <w:r>
                            <w:rPr>
                              <w:rFonts w:ascii="Sirba" w:hAnsi="Sirba"/>
                              <w:sz w:val="17"/>
                              <w:szCs w:val="17"/>
                            </w:rPr>
                            <w:t xml:space="preserve">Autorin: </w:t>
                          </w:r>
                          <w:r w:rsidR="00C5531D" w:rsidRPr="00CF0973">
                            <w:rPr>
                              <w:rFonts w:ascii="Sirba" w:hAnsi="Sirba"/>
                              <w:sz w:val="17"/>
                              <w:szCs w:val="17"/>
                            </w:rPr>
                            <w:t>Doris Hofer</w:t>
                          </w:r>
                          <w:r w:rsidR="00C5531D" w:rsidRPr="00CF0973">
                            <w:rPr>
                              <w:rFonts w:ascii="Sirba" w:hAnsi="Sirba"/>
                              <w:sz w:val="17"/>
                              <w:szCs w:val="17"/>
                            </w:rPr>
                            <w:tab/>
                          </w:r>
                          <w:r w:rsidR="00A901A9" w:rsidRPr="00A901A9">
                            <w:rPr>
                              <w:rFonts w:ascii="Sirba" w:hAnsi="Sirba"/>
                              <w:sz w:val="17"/>
                              <w:szCs w:val="17"/>
                              <w:lang w:val="en-US"/>
                            </w:rPr>
                            <w:fldChar w:fldCharType="begin"/>
                          </w:r>
                          <w:r w:rsidR="00A901A9" w:rsidRPr="00CF0973">
                            <w:rPr>
                              <w:rFonts w:ascii="Sirba" w:hAnsi="Sirba"/>
                              <w:sz w:val="17"/>
                              <w:szCs w:val="17"/>
                            </w:rPr>
                            <w:instrText xml:space="preserve"> FILENAME </w:instrText>
                          </w:r>
                          <w:r w:rsidR="00A901A9" w:rsidRPr="00A901A9">
                            <w:rPr>
                              <w:rFonts w:ascii="Sirba" w:hAnsi="Sirba"/>
                              <w:sz w:val="17"/>
                              <w:szCs w:val="17"/>
                              <w:lang w:val="en-US"/>
                            </w:rPr>
                            <w:fldChar w:fldCharType="separate"/>
                          </w:r>
                          <w:r w:rsidR="00D27FC4">
                            <w:rPr>
                              <w:rFonts w:ascii="Sirba" w:hAnsi="Sirba"/>
                              <w:noProof/>
                              <w:sz w:val="17"/>
                              <w:szCs w:val="17"/>
                            </w:rPr>
                            <w:t>Formular konv. Pferdehaltung 20210818.docx</w:t>
                          </w:r>
                          <w:r w:rsidR="00A901A9" w:rsidRPr="00A901A9">
                            <w:rPr>
                              <w:rFonts w:ascii="Sirba" w:hAnsi="Sirba"/>
                              <w:sz w:val="17"/>
                              <w:szCs w:val="17"/>
                              <w:lang w:val="en-US"/>
                            </w:rPr>
                            <w:fldChar w:fldCharType="end"/>
                          </w:r>
                          <w:r w:rsidR="009B24D0" w:rsidRPr="009B24D0">
                            <w:rPr>
                              <w:rFonts w:ascii="Sirba" w:hAnsi="Sirba"/>
                              <w:sz w:val="17"/>
                              <w:szCs w:val="17"/>
                              <w:lang w:val="de-AT"/>
                            </w:rPr>
                            <w:tab/>
                          </w:r>
                          <w:sdt>
                            <w:sdtPr>
                              <w:rPr>
                                <w:rStyle w:val="Seitenzahl"/>
                                <w:rFonts w:ascii="Sirba" w:hAnsi="Sirba"/>
                                <w:sz w:val="18"/>
                                <w:szCs w:val="18"/>
                              </w:rPr>
                              <w:id w:val="-1129931476"/>
                              <w:docPartObj>
                                <w:docPartGallery w:val="Page Numbers (Bottom of Page)"/>
                                <w:docPartUnique/>
                              </w:docPartObj>
                            </w:sdtPr>
                            <w:sdtEndPr>
                              <w:rPr>
                                <w:rStyle w:val="Seitenzahl"/>
                              </w:rPr>
                            </w:sdtEndPr>
                            <w:sdtContent>
                              <w:r w:rsidR="009B24D0" w:rsidRPr="007023EA">
                                <w:rPr>
                                  <w:rStyle w:val="Seitenzahl"/>
                                  <w:rFonts w:ascii="Sirba" w:hAnsi="Sirba"/>
                                  <w:sz w:val="18"/>
                                  <w:szCs w:val="18"/>
                                </w:rPr>
                                <w:t xml:space="preserve">Seite </w:t>
                              </w:r>
                              <w:r w:rsidR="009B24D0" w:rsidRPr="007023EA">
                                <w:rPr>
                                  <w:rStyle w:val="Seitenzahl"/>
                                  <w:rFonts w:ascii="Sirba" w:hAnsi="Sirba"/>
                                  <w:sz w:val="18"/>
                                  <w:szCs w:val="18"/>
                                </w:rPr>
                                <w:fldChar w:fldCharType="begin"/>
                              </w:r>
                              <w:r w:rsidR="009B24D0" w:rsidRPr="007023EA">
                                <w:rPr>
                                  <w:rStyle w:val="Seitenzahl"/>
                                  <w:rFonts w:ascii="Sirba" w:hAnsi="Sirba"/>
                                  <w:sz w:val="18"/>
                                  <w:szCs w:val="18"/>
                                </w:rPr>
                                <w:instrText xml:space="preserve"> PAGE </w:instrText>
                              </w:r>
                              <w:r w:rsidR="009B24D0" w:rsidRPr="007023EA">
                                <w:rPr>
                                  <w:rStyle w:val="Seitenzahl"/>
                                  <w:rFonts w:ascii="Sirba" w:hAnsi="Sirba"/>
                                  <w:sz w:val="18"/>
                                  <w:szCs w:val="18"/>
                                </w:rPr>
                                <w:fldChar w:fldCharType="separate"/>
                              </w:r>
                              <w:r w:rsidR="009B24D0">
                                <w:rPr>
                                  <w:rStyle w:val="Seitenzahl"/>
                                  <w:rFonts w:ascii="Sirba" w:hAnsi="Sirba"/>
                                  <w:sz w:val="18"/>
                                  <w:szCs w:val="18"/>
                                </w:rPr>
                                <w:t>2</w:t>
                              </w:r>
                              <w:r w:rsidR="009B24D0" w:rsidRPr="007023EA">
                                <w:rPr>
                                  <w:rStyle w:val="Seitenzahl"/>
                                  <w:rFonts w:ascii="Sirba" w:hAnsi="Sirba"/>
                                  <w:sz w:val="18"/>
                                  <w:szCs w:val="18"/>
                                </w:rPr>
                                <w:fldChar w:fldCharType="end"/>
                              </w:r>
                              <w:r w:rsidR="009B24D0" w:rsidRPr="007023EA">
                                <w:rPr>
                                  <w:rStyle w:val="Seitenzahl"/>
                                  <w:rFonts w:ascii="Sirba" w:hAnsi="Sirba"/>
                                  <w:sz w:val="18"/>
                                  <w:szCs w:val="18"/>
                                </w:rPr>
                                <w:t xml:space="preserve"> </w:t>
                              </w:r>
                            </w:sdtContent>
                          </w:sdt>
                          <w:r w:rsidR="009B24D0" w:rsidRPr="007023EA">
                            <w:rPr>
                              <w:rStyle w:val="Seitenzahl"/>
                              <w:rFonts w:ascii="Sirba" w:hAnsi="Sirba"/>
                              <w:sz w:val="18"/>
                              <w:szCs w:val="18"/>
                            </w:rPr>
                            <w:t xml:space="preserve">von </w:t>
                          </w:r>
                          <w:r w:rsidR="00CF027A">
                            <w:rPr>
                              <w:rStyle w:val="Seitenzahl"/>
                              <w:rFonts w:ascii="Sirba" w:hAnsi="Sirba"/>
                              <w:sz w:val="18"/>
                              <w:szCs w:val="18"/>
                            </w:rPr>
                            <w:t>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EC7341E" id="_x0000_t202" coordsize="21600,21600" o:spt="202" path="m,l,21600r21600,l21600,xe">
              <v:stroke joinstyle="miter"/>
              <v:path gradientshapeok="t" o:connecttype="rect"/>
            </v:shapetype>
            <v:shape id="Textfeld 5" o:spid="_x0000_s1026" type="#_x0000_t202" style="position:absolute;left:0;text-align:left;margin-left:-22.35pt;margin-top:9.6pt;width:524.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" filled="f" stroked="f">
              <v:textbox>
                <w:txbxContent>
                  <w:p w:rsidR="009B24D0" w:rsidRDefault="00C87B3F" w:rsidP="009B3D1B">
                    <w:pPr>
                      <w:pStyle w:val="StandardWeb"/>
                      <w:tabs>
                        <w:tab w:val="left" w:pos="2694"/>
                        <w:tab w:val="left" w:pos="5245"/>
                      </w:tabs>
                      <w:spacing w:before="0" w:beforeAutospacing="0" w:after="0" w:afterAutospacing="0"/>
                      <w:ind w:right="-6"/>
                      <w:rPr>
                        <w:rFonts w:ascii="Sirba" w:eastAsia="+mn-ea" w:hAnsi="Sirba" w:cs="+mn-cs"/>
                        <w:color w:val="000000"/>
                        <w:kern w:val="24"/>
                        <w:sz w:val="17"/>
                        <w:szCs w:val="17"/>
                      </w:rPr>
                    </w:pPr>
                    <w:r w:rsidRPr="00EC73C9">
                      <w:rPr>
                        <w:rFonts w:ascii="Sirba" w:eastAsia="+mn-ea" w:hAnsi="Sirba" w:cs="+mn-cs"/>
                        <w:b/>
                        <w:bCs/>
                        <w:smallCaps/>
                        <w:color w:val="000000"/>
                        <w:kern w:val="24"/>
                        <w:sz w:val="17"/>
                        <w:szCs w:val="17"/>
                      </w:rPr>
                      <w:t>bio</w:t>
                    </w:r>
                    <w:r w:rsidR="00EC73C9" w:rsidRPr="00EC73C9">
                      <w:rPr>
                        <w:rFonts w:ascii="Sirba" w:eastAsia="+mn-ea" w:hAnsi="Sirba" w:cs="+mn-cs"/>
                        <w:b/>
                        <w:bCs/>
                        <w:smallCaps/>
                        <w:color w:val="000000"/>
                        <w:kern w:val="24"/>
                        <w:sz w:val="17"/>
                        <w:szCs w:val="17"/>
                      </w:rPr>
                      <w:t xml:space="preserve"> </w:t>
                    </w:r>
                    <w:r w:rsidR="00EC73C9" w:rsidRPr="003864D2">
                      <w:rPr>
                        <w:rFonts w:ascii="Sirba" w:eastAsia="+mn-ea" w:hAnsi="Sirba" w:cs="+mn-cs"/>
                        <w:b/>
                        <w:bCs/>
                        <w:smallCaps/>
                        <w:color w:val="000000"/>
                        <w:spacing w:val="-4"/>
                        <w:kern w:val="24"/>
                        <w:sz w:val="17"/>
                        <w:szCs w:val="17"/>
                      </w:rPr>
                      <w:t>austria</w:t>
                    </w:r>
                    <w:r w:rsidRPr="00EC73C9">
                      <w:rPr>
                        <w:rFonts w:ascii="Sirba" w:eastAsia="+mn-ea" w:hAnsi="Sirba" w:cs="+mn-cs"/>
                        <w:b/>
                        <w:bCs/>
                        <w:smallCaps/>
                        <w:color w:val="000000"/>
                        <w:kern w:val="24"/>
                        <w:sz w:val="17"/>
                        <w:szCs w:val="17"/>
                      </w:rPr>
                      <w:t xml:space="preserve"> </w:t>
                    </w:r>
                    <w:r w:rsidR="00F232A7" w:rsidRPr="00EC73C9">
                      <w:rPr>
                        <w:rFonts w:ascii="Sirba" w:eastAsia="+mn-ea" w:hAnsi="Sirba" w:cs="+mn-cs"/>
                        <w:b/>
                        <w:bCs/>
                        <w:smallCaps/>
                        <w:color w:val="000000"/>
                        <w:kern w:val="24"/>
                        <w:sz w:val="17"/>
                        <w:szCs w:val="17"/>
                      </w:rPr>
                      <w:t xml:space="preserve"> – </w:t>
                    </w:r>
                    <w:r w:rsidR="00F232A7" w:rsidRPr="00EC73C9">
                      <w:rPr>
                        <w:rFonts w:ascii="Sirba" w:eastAsia="+mn-ea" w:hAnsi="Sirba" w:cs="+mn-cs"/>
                        <w:b/>
                        <w:bCs/>
                        <w:color w:val="000000"/>
                        <w:kern w:val="24"/>
                        <w:sz w:val="17"/>
                        <w:szCs w:val="17"/>
                      </w:rPr>
                      <w:t>Büro Linz</w:t>
                    </w:r>
                    <w:r w:rsidR="002B3C5F">
                      <w:rPr>
                        <w:rFonts w:ascii="Sirba Black" w:eastAsia="+mn-ea" w:hAnsi="Sirba Black" w:cs="+mn-cs"/>
                        <w:b/>
                        <w:bCs/>
                        <w:color w:val="000000"/>
                        <w:kern w:val="24"/>
                        <w:sz w:val="17"/>
                        <w:szCs w:val="17"/>
                      </w:rPr>
                      <w:tab/>
                    </w:r>
                    <w:r w:rsidR="009B24D0" w:rsidRPr="009B24D0">
                      <w:rPr>
                        <w:rFonts w:ascii="Sirba" w:eastAsia="+mn-ea" w:hAnsi="Sirba" w:cs="+mn-cs"/>
                        <w:smallCaps/>
                        <w:color w:val="000000"/>
                        <w:kern w:val="24"/>
                        <w:sz w:val="17"/>
                        <w:szCs w:val="17"/>
                      </w:rPr>
                      <w:t>tel</w:t>
                    </w:r>
                    <w:r w:rsidR="002B3C5F" w:rsidRPr="002B3C5F">
                      <w:rPr>
                        <w:rFonts w:ascii="Sirba" w:eastAsia="+mn-ea" w:hAnsi="Sirba" w:cs="+mn-cs"/>
                        <w:color w:val="000000"/>
                        <w:kern w:val="24"/>
                        <w:sz w:val="17"/>
                        <w:szCs w:val="17"/>
                      </w:rPr>
                      <w:t xml:space="preserve"> +43 732 654 884</w:t>
                    </w:r>
                    <w:r w:rsidR="009B24D0">
                      <w:rPr>
                        <w:rFonts w:ascii="Sirba" w:eastAsia="+mn-ea" w:hAnsi="Sirba" w:cs="+mn-cs"/>
                        <w:color w:val="000000"/>
                        <w:kern w:val="24"/>
                        <w:sz w:val="17"/>
                        <w:szCs w:val="17"/>
                      </w:rPr>
                      <w:tab/>
                    </w:r>
                  </w:p>
                  <w:p w:rsidR="00C87B3F" w:rsidRPr="00CC230C" w:rsidRDefault="009B24D0" w:rsidP="009B3D1B">
                    <w:pPr>
                      <w:pStyle w:val="StandardWeb"/>
                      <w:tabs>
                        <w:tab w:val="left" w:pos="2694"/>
                        <w:tab w:val="left" w:pos="5245"/>
                      </w:tabs>
                      <w:spacing w:before="0" w:beforeAutospacing="0" w:after="0" w:afterAutospacing="0"/>
                      <w:ind w:right="-6"/>
                      <w:rPr>
                        <w:rFonts w:ascii="Sirba" w:eastAsia="+mn-ea" w:hAnsi="Sirba" w:cs="+mn-cs"/>
                        <w:color w:val="000000"/>
                        <w:kern w:val="24"/>
                        <w:sz w:val="17"/>
                        <w:szCs w:val="17"/>
                        <w:lang w:val="en-US"/>
                      </w:rPr>
                    </w:pPr>
                    <w:r w:rsidRPr="007023EA">
                      <w:rPr>
                        <w:rFonts w:ascii="Sirba" w:eastAsia="+mn-ea" w:hAnsi="Sirba" w:cs="+mn-cs"/>
                        <w:color w:val="000000"/>
                        <w:kern w:val="24"/>
                        <w:sz w:val="17"/>
                        <w:szCs w:val="17"/>
                        <w:lang w:val="de-DE"/>
                      </w:rPr>
                      <w:t xml:space="preserve">Auf der Gugl 3/3. </w:t>
                    </w:r>
                    <w:r w:rsidRPr="00CC230C">
                      <w:rPr>
                        <w:rFonts w:ascii="Sirba" w:eastAsia="+mn-ea" w:hAnsi="Sirba" w:cs="+mn-cs"/>
                        <w:color w:val="000000"/>
                        <w:kern w:val="24"/>
                        <w:sz w:val="17"/>
                        <w:szCs w:val="17"/>
                        <w:lang w:val="en-US"/>
                      </w:rPr>
                      <w:t>OG</w:t>
                    </w:r>
                    <w:r w:rsidR="002B3C5F" w:rsidRPr="00CC230C">
                      <w:rPr>
                        <w:rFonts w:ascii="Sirba" w:eastAsia="+mn-ea" w:hAnsi="Sirba" w:cs="+mn-cs"/>
                        <w:color w:val="000000"/>
                        <w:kern w:val="24"/>
                        <w:sz w:val="17"/>
                        <w:szCs w:val="17"/>
                        <w:lang w:val="en-US"/>
                      </w:rPr>
                      <w:tab/>
                    </w:r>
                    <w:r w:rsidRPr="00CC230C">
                      <w:rPr>
                        <w:rFonts w:ascii="Sirba" w:eastAsia="+mn-ea" w:hAnsi="Sirba" w:cs="+mn-cs"/>
                        <w:smallCaps/>
                        <w:color w:val="000000"/>
                        <w:kern w:val="24"/>
                        <w:sz w:val="17"/>
                        <w:szCs w:val="17"/>
                        <w:lang w:val="en-US"/>
                      </w:rPr>
                      <w:t>fax</w:t>
                    </w:r>
                    <w:r w:rsidRPr="00CC230C">
                      <w:rPr>
                        <w:rFonts w:ascii="Sirba" w:eastAsia="+mn-ea" w:hAnsi="Sirba" w:cs="+mn-cs"/>
                        <w:color w:val="000000"/>
                        <w:kern w:val="24"/>
                        <w:sz w:val="17"/>
                        <w:szCs w:val="17"/>
                        <w:lang w:val="en-US"/>
                      </w:rPr>
                      <w:t xml:space="preserve"> +43 732 654 884 140</w:t>
                    </w:r>
                    <w:r w:rsidRPr="00CC230C">
                      <w:rPr>
                        <w:rFonts w:ascii="Sirba" w:eastAsia="+mn-ea" w:hAnsi="Sirba" w:cs="+mn-cs"/>
                        <w:color w:val="000000"/>
                        <w:kern w:val="24"/>
                        <w:sz w:val="17"/>
                        <w:szCs w:val="17"/>
                        <w:lang w:val="en-US"/>
                      </w:rPr>
                      <w:tab/>
                    </w:r>
                    <w:r w:rsidRPr="00CC230C">
                      <w:rPr>
                        <w:rFonts w:ascii="Sirba" w:eastAsia="+mn-ea" w:hAnsi="Sirba" w:cs="+mn-cs"/>
                        <w:smallCaps/>
                        <w:color w:val="000000"/>
                        <w:kern w:val="24"/>
                        <w:sz w:val="17"/>
                        <w:szCs w:val="17"/>
                        <w:lang w:val="en-US"/>
                      </w:rPr>
                      <w:t>zvr</w:t>
                    </w:r>
                    <w:r w:rsidRPr="00CC230C">
                      <w:rPr>
                        <w:rFonts w:ascii="Sirba" w:eastAsia="+mn-ea" w:hAnsi="Sirba" w:cs="+mn-cs"/>
                        <w:color w:val="000000"/>
                        <w:kern w:val="24"/>
                        <w:sz w:val="17"/>
                        <w:szCs w:val="17"/>
                        <w:lang w:val="en-US"/>
                      </w:rPr>
                      <w:t xml:space="preserve"> 769078154</w:t>
                    </w:r>
                  </w:p>
                  <w:p w:rsidR="00C87B3F" w:rsidRPr="00CC230C" w:rsidRDefault="009B24D0" w:rsidP="009B3D1B">
                    <w:pPr>
                      <w:pStyle w:val="StandardWeb"/>
                      <w:tabs>
                        <w:tab w:val="left" w:pos="2694"/>
                        <w:tab w:val="left" w:pos="5245"/>
                      </w:tabs>
                      <w:spacing w:before="0" w:beforeAutospacing="0" w:after="0" w:afterAutospacing="0"/>
                      <w:ind w:right="-6"/>
                      <w:rPr>
                        <w:rFonts w:ascii="Sirba" w:eastAsia="+mn-ea" w:hAnsi="Sirba" w:cs="+mn-cs"/>
                        <w:color w:val="000000"/>
                        <w:kern w:val="24"/>
                        <w:sz w:val="17"/>
                        <w:szCs w:val="17"/>
                        <w:lang w:val="en-US"/>
                      </w:rPr>
                    </w:pPr>
                    <w:r w:rsidRPr="00CC230C">
                      <w:rPr>
                        <w:rFonts w:ascii="Sirba" w:eastAsia="+mn-ea" w:hAnsi="Sirba" w:cs="+mn-cs"/>
                        <w:color w:val="000000"/>
                        <w:kern w:val="24"/>
                        <w:sz w:val="17"/>
                        <w:szCs w:val="17"/>
                        <w:lang w:val="en-US"/>
                      </w:rPr>
                      <w:t>4021 Linz</w:t>
                    </w:r>
                    <w:r w:rsidRPr="00CC230C">
                      <w:rPr>
                        <w:rFonts w:ascii="Sirba" w:eastAsia="+mn-ea" w:hAnsi="Sirba" w:cs="+mn-cs"/>
                        <w:color w:val="000000"/>
                        <w:kern w:val="24"/>
                        <w:sz w:val="17"/>
                        <w:szCs w:val="17"/>
                        <w:lang w:val="en-US"/>
                      </w:rPr>
                      <w:tab/>
                    </w:r>
                    <w:r w:rsidR="00EF0E38">
                      <w:rPr>
                        <w:rFonts w:ascii="Sirba" w:eastAsia="+mn-ea" w:hAnsi="Sirba" w:cs="+mn-cs"/>
                        <w:color w:val="000000"/>
                        <w:kern w:val="24"/>
                        <w:sz w:val="17"/>
                        <w:szCs w:val="17"/>
                        <w:lang w:val="en-US"/>
                      </w:rPr>
                      <w:t>office</w:t>
                    </w:r>
                    <w:r w:rsidRPr="00CC230C">
                      <w:rPr>
                        <w:rFonts w:ascii="Sirba" w:eastAsia="+mn-ea" w:hAnsi="Sirba" w:cs="+mn-cs"/>
                        <w:color w:val="000000"/>
                        <w:kern w:val="24"/>
                        <w:sz w:val="17"/>
                        <w:szCs w:val="17"/>
                        <w:lang w:val="en-US"/>
                      </w:rPr>
                      <w:t>@bio-austria.at</w:t>
                    </w:r>
                    <w:r w:rsidRPr="00CC230C">
                      <w:rPr>
                        <w:rFonts w:ascii="Sirba" w:eastAsia="+mn-ea" w:hAnsi="Sirba" w:cs="+mn-cs"/>
                        <w:color w:val="000000"/>
                        <w:kern w:val="24"/>
                        <w:sz w:val="17"/>
                        <w:szCs w:val="17"/>
                        <w:lang w:val="en-US"/>
                      </w:rPr>
                      <w:tab/>
                      <w:t>www.bio-austria.at</w:t>
                    </w:r>
                  </w:p>
                  <w:p w:rsidR="00C5531D" w:rsidRPr="009B24D0" w:rsidRDefault="004E741A" w:rsidP="00F800B7">
                    <w:pPr>
                      <w:pStyle w:val="Fuzeile"/>
                      <w:tabs>
                        <w:tab w:val="clear" w:pos="9072"/>
                        <w:tab w:val="left" w:pos="2694"/>
                        <w:tab w:val="left" w:pos="5245"/>
                        <w:tab w:val="right" w:pos="9869"/>
                      </w:tabs>
                      <w:ind w:right="-430"/>
                      <w:rPr>
                        <w:rFonts w:ascii="Sirba" w:hAnsi="Sirba"/>
                        <w:sz w:val="17"/>
                        <w:szCs w:val="17"/>
                      </w:rPr>
                    </w:pPr>
                    <w:r>
                      <w:rPr>
                        <w:rFonts w:ascii="Sirba" w:hAnsi="Sirba"/>
                        <w:sz w:val="17"/>
                        <w:szCs w:val="17"/>
                      </w:rPr>
                      <w:t xml:space="preserve">Autorin: </w:t>
                    </w:r>
                    <w:r w:rsidR="00C5531D" w:rsidRPr="00CF0973">
                      <w:rPr>
                        <w:rFonts w:ascii="Sirba" w:hAnsi="Sirba"/>
                        <w:sz w:val="17"/>
                        <w:szCs w:val="17"/>
                      </w:rPr>
                      <w:t>Doris Hofer</w:t>
                    </w:r>
                    <w:r w:rsidR="00C5531D" w:rsidRPr="00CF0973">
                      <w:rPr>
                        <w:rFonts w:ascii="Sirba" w:hAnsi="Sirba"/>
                        <w:sz w:val="17"/>
                        <w:szCs w:val="17"/>
                      </w:rPr>
                      <w:tab/>
                    </w:r>
                    <w:r w:rsidR="00A901A9" w:rsidRPr="00A901A9">
                      <w:rPr>
                        <w:rFonts w:ascii="Sirba" w:hAnsi="Sirba"/>
                        <w:sz w:val="17"/>
                        <w:szCs w:val="17"/>
                        <w:lang w:val="en-US"/>
                      </w:rPr>
                      <w:fldChar w:fldCharType="begin"/>
                    </w:r>
                    <w:r w:rsidR="00A901A9" w:rsidRPr="00CF0973">
                      <w:rPr>
                        <w:rFonts w:ascii="Sirba" w:hAnsi="Sirba"/>
                        <w:sz w:val="17"/>
                        <w:szCs w:val="17"/>
                      </w:rPr>
                      <w:instrText xml:space="preserve"> FILENAME </w:instrText>
                    </w:r>
                    <w:r w:rsidR="00A901A9" w:rsidRPr="00A901A9">
                      <w:rPr>
                        <w:rFonts w:ascii="Sirba" w:hAnsi="Sirba"/>
                        <w:sz w:val="17"/>
                        <w:szCs w:val="17"/>
                        <w:lang w:val="en-US"/>
                      </w:rPr>
                      <w:fldChar w:fldCharType="separate"/>
                    </w:r>
                    <w:r w:rsidR="00D27FC4">
                      <w:rPr>
                        <w:rFonts w:ascii="Sirba" w:hAnsi="Sirba"/>
                        <w:noProof/>
                        <w:sz w:val="17"/>
                        <w:szCs w:val="17"/>
                      </w:rPr>
                      <w:t>Formular konv. Pferdehaltung 20210818.docx</w:t>
                    </w:r>
                    <w:r w:rsidR="00A901A9" w:rsidRPr="00A901A9">
                      <w:rPr>
                        <w:rFonts w:ascii="Sirba" w:hAnsi="Sirba"/>
                        <w:sz w:val="17"/>
                        <w:szCs w:val="17"/>
                        <w:lang w:val="en-US"/>
                      </w:rPr>
                      <w:fldChar w:fldCharType="end"/>
                    </w:r>
                    <w:r w:rsidR="009B24D0" w:rsidRPr="009B24D0">
                      <w:rPr>
                        <w:rFonts w:ascii="Sirba" w:hAnsi="Sirba"/>
                        <w:sz w:val="17"/>
                        <w:szCs w:val="17"/>
                        <w:lang w:val="de-AT"/>
                      </w:rPr>
                      <w:tab/>
                    </w:r>
                    <w:sdt>
                      <w:sdtPr>
                        <w:rPr>
                          <w:rStyle w:val="Seitenzahl"/>
                          <w:rFonts w:ascii="Sirba" w:hAnsi="Sirba"/>
                          <w:sz w:val="18"/>
                          <w:szCs w:val="18"/>
                        </w:rPr>
                        <w:id w:val="-1129931476"/>
                        <w:docPartObj>
                          <w:docPartGallery w:val="Page Numbers (Bottom of Page)"/>
                          <w:docPartUnique/>
                        </w:docPartObj>
                      </w:sdtPr>
                      <w:sdtEndPr>
                        <w:rPr>
                          <w:rStyle w:val="Seitenzahl"/>
                        </w:rPr>
                      </w:sdtEndPr>
                      <w:sdtContent>
                        <w:r w:rsidR="009B24D0" w:rsidRPr="007023EA">
                          <w:rPr>
                            <w:rStyle w:val="Seitenzahl"/>
                            <w:rFonts w:ascii="Sirba" w:hAnsi="Sirba"/>
                            <w:sz w:val="18"/>
                            <w:szCs w:val="18"/>
                          </w:rPr>
                          <w:t xml:space="preserve">Seite </w:t>
                        </w:r>
                        <w:r w:rsidR="009B24D0" w:rsidRPr="007023EA">
                          <w:rPr>
                            <w:rStyle w:val="Seitenzahl"/>
                            <w:rFonts w:ascii="Sirba" w:hAnsi="Sirba"/>
                            <w:sz w:val="18"/>
                            <w:szCs w:val="18"/>
                          </w:rPr>
                          <w:fldChar w:fldCharType="begin"/>
                        </w:r>
                        <w:r w:rsidR="009B24D0" w:rsidRPr="007023EA">
                          <w:rPr>
                            <w:rStyle w:val="Seitenzahl"/>
                            <w:rFonts w:ascii="Sirba" w:hAnsi="Sirba"/>
                            <w:sz w:val="18"/>
                            <w:szCs w:val="18"/>
                          </w:rPr>
                          <w:instrText xml:space="preserve"> PAGE </w:instrText>
                        </w:r>
                        <w:r w:rsidR="009B24D0" w:rsidRPr="007023EA">
                          <w:rPr>
                            <w:rStyle w:val="Seitenzahl"/>
                            <w:rFonts w:ascii="Sirba" w:hAnsi="Sirba"/>
                            <w:sz w:val="18"/>
                            <w:szCs w:val="18"/>
                          </w:rPr>
                          <w:fldChar w:fldCharType="separate"/>
                        </w:r>
                        <w:r w:rsidR="009B24D0">
                          <w:rPr>
                            <w:rStyle w:val="Seitenzahl"/>
                            <w:rFonts w:ascii="Sirba" w:hAnsi="Sirba"/>
                            <w:sz w:val="18"/>
                            <w:szCs w:val="18"/>
                          </w:rPr>
                          <w:t>2</w:t>
                        </w:r>
                        <w:r w:rsidR="009B24D0" w:rsidRPr="007023EA">
                          <w:rPr>
                            <w:rStyle w:val="Seitenzahl"/>
                            <w:rFonts w:ascii="Sirba" w:hAnsi="Sirba"/>
                            <w:sz w:val="18"/>
                            <w:szCs w:val="18"/>
                          </w:rPr>
                          <w:fldChar w:fldCharType="end"/>
                        </w:r>
                        <w:r w:rsidR="009B24D0" w:rsidRPr="007023EA">
                          <w:rPr>
                            <w:rStyle w:val="Seitenzahl"/>
                            <w:rFonts w:ascii="Sirba" w:hAnsi="Sirba"/>
                            <w:sz w:val="18"/>
                            <w:szCs w:val="18"/>
                          </w:rPr>
                          <w:t xml:space="preserve"> </w:t>
                        </w:r>
                      </w:sdtContent>
                    </w:sdt>
                    <w:r w:rsidR="009B24D0" w:rsidRPr="007023EA">
                      <w:rPr>
                        <w:rStyle w:val="Seitenzahl"/>
                        <w:rFonts w:ascii="Sirba" w:hAnsi="Sirba"/>
                        <w:sz w:val="18"/>
                        <w:szCs w:val="18"/>
                      </w:rPr>
                      <w:t xml:space="preserve">von </w:t>
                    </w:r>
                    <w:r w:rsidR="00CF027A">
                      <w:rPr>
                        <w:rStyle w:val="Seitenzahl"/>
                        <w:rFonts w:ascii="Sirba" w:hAnsi="Sirba"/>
                        <w:sz w:val="18"/>
                        <w:szCs w:val="18"/>
                      </w:rPr>
                      <w:t>4</w:t>
                    </w:r>
                  </w:p>
                </w:txbxContent>
              </v:textbox>
            </v:shape>
          </w:pict>
        </mc:Fallback>
      </mc:AlternateContent>
    </w:r>
  </w:p>
  <w:p w:rsidR="00C87B3F" w:rsidRPr="00C87B3F" w:rsidRDefault="00C87B3F" w:rsidP="00C87B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F02" w:rsidRPr="009D5F02" w:rsidRDefault="009D5F02" w:rsidP="009D5F02">
    <w:pPr>
      <w:pStyle w:val="Fuzeile"/>
      <w:spacing w:line="240" w:lineRule="auto"/>
      <w:ind w:right="-851"/>
      <w:jc w:val="right"/>
      <w:rPr>
        <w:rFonts w:ascii="Arsilon" w:hAnsi="Arsilon"/>
        <w:color w:val="F9C623"/>
        <w:sz w:val="36"/>
      </w:rPr>
    </w:pPr>
    <w:r>
      <w:rPr>
        <w:noProof/>
      </w:rPr>
      <mc:AlternateContent>
        <mc:Choice Requires="wps">
          <w:drawing>
            <wp:anchor distT="0" distB="0" distL="114300" distR="114300" simplePos="0" relativeHeight="251660288" behindDoc="0" locked="0" layoutInCell="1" allowOverlap="1" wp14:anchorId="01E59E73" wp14:editId="60FC4E5C">
              <wp:simplePos x="0" y="0"/>
              <wp:positionH relativeFrom="column">
                <wp:posOffset>37465</wp:posOffset>
              </wp:positionH>
              <wp:positionV relativeFrom="paragraph">
                <wp:posOffset>-50588</wp:posOffset>
              </wp:positionV>
              <wp:extent cx="3628663" cy="389466"/>
              <wp:effectExtent l="0" t="0" r="3810" b="4445"/>
              <wp:wrapNone/>
              <wp:docPr id="7" name="Textfeld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628663" cy="389466"/>
                      </a:xfrm>
                      <a:prstGeom prst="rect">
                        <a:avLst/>
                      </a:prstGeom>
                      <a:solidFill>
                        <a:sysClr val="window" lastClr="FFFFFF"/>
                      </a:solidFill>
                    </wps:spPr>
                    <wps:txbx>
                      <w:txbxContent>
                        <w:p w:rsidR="00BC406E" w:rsidRPr="00BC406E" w:rsidRDefault="009D5F02" w:rsidP="00BC406E">
                          <w:pPr>
                            <w:pStyle w:val="StandardWeb"/>
                            <w:tabs>
                              <w:tab w:val="left" w:pos="1701"/>
                              <w:tab w:val="left" w:pos="3828"/>
                            </w:tabs>
                            <w:spacing w:before="0" w:beforeAutospacing="0" w:after="0" w:afterAutospacing="0"/>
                            <w:rPr>
                              <w:rFonts w:ascii="Sirba" w:eastAsia="+mn-ea" w:hAnsi="Sirba" w:cs="+mn-cs"/>
                              <w:color w:val="000000"/>
                              <w:kern w:val="24"/>
                              <w:sz w:val="13"/>
                              <w:szCs w:val="14"/>
                              <w:lang w:val="en-US"/>
                            </w:rPr>
                          </w:pPr>
                          <w:r w:rsidRPr="00BC406E">
                            <w:rPr>
                              <w:rFonts w:ascii="Sirba Black" w:eastAsia="+mn-ea" w:hAnsi="Sirba Black" w:cs="+mn-cs"/>
                              <w:b/>
                              <w:bCs/>
                              <w:smallCaps/>
                              <w:color w:val="000000"/>
                              <w:kern w:val="24"/>
                              <w:sz w:val="13"/>
                              <w:szCs w:val="14"/>
                              <w:lang w:val="en-US"/>
                            </w:rPr>
                            <w:t>bio austria</w:t>
                          </w:r>
                          <w:r w:rsidR="00BC406E" w:rsidRPr="00BC406E">
                            <w:rPr>
                              <w:rFonts w:ascii="Sirba" w:eastAsia="+mn-ea" w:hAnsi="Sirba" w:cs="+mn-cs"/>
                              <w:b/>
                              <w:bCs/>
                              <w:color w:val="000000"/>
                              <w:kern w:val="24"/>
                              <w:sz w:val="13"/>
                              <w:szCs w:val="14"/>
                              <w:lang w:val="en-US"/>
                            </w:rPr>
                            <w:tab/>
                          </w:r>
                          <w:r w:rsidR="00BC406E" w:rsidRPr="00BC406E">
                            <w:rPr>
                              <w:rFonts w:ascii="Sirba" w:eastAsia="+mn-ea" w:hAnsi="Sirba" w:cs="+mn-cs"/>
                              <w:color w:val="000000"/>
                              <w:kern w:val="24"/>
                              <w:sz w:val="13"/>
                              <w:szCs w:val="14"/>
                              <w:lang w:val="en-US"/>
                            </w:rPr>
                            <w:t>TEL +43 732 654 884</w:t>
                          </w:r>
                          <w:r w:rsidR="00BC406E" w:rsidRPr="00BC406E">
                            <w:rPr>
                              <w:rFonts w:ascii="Sirba" w:eastAsia="+mn-ea" w:hAnsi="Sirba" w:cs="+mn-cs"/>
                              <w:b/>
                              <w:bCs/>
                              <w:color w:val="000000"/>
                              <w:kern w:val="24"/>
                              <w:sz w:val="13"/>
                              <w:szCs w:val="14"/>
                              <w:lang w:val="en-US"/>
                            </w:rPr>
                            <w:tab/>
                          </w:r>
                          <w:r w:rsidR="00BC406E" w:rsidRPr="00BC406E">
                            <w:rPr>
                              <w:rFonts w:ascii="Sirba" w:eastAsia="+mn-ea" w:hAnsi="Sirba" w:cs="+mn-cs"/>
                              <w:color w:val="000000"/>
                              <w:kern w:val="24"/>
                              <w:sz w:val="13"/>
                              <w:szCs w:val="14"/>
                              <w:lang w:val="en-US"/>
                            </w:rPr>
                            <w:t>www.bio-austria.at</w:t>
                          </w:r>
                        </w:p>
                        <w:p w:rsidR="00BC406E" w:rsidRPr="005B1ECC" w:rsidRDefault="00BC406E" w:rsidP="00BC406E">
                          <w:pPr>
                            <w:pStyle w:val="StandardWeb"/>
                            <w:tabs>
                              <w:tab w:val="left" w:pos="1701"/>
                              <w:tab w:val="left" w:pos="3828"/>
                            </w:tabs>
                            <w:spacing w:before="0" w:beforeAutospacing="0" w:after="0" w:afterAutospacing="0"/>
                            <w:rPr>
                              <w:rFonts w:ascii="Sirba" w:eastAsia="+mn-ea" w:hAnsi="Sirba" w:cs="+mn-cs"/>
                              <w:color w:val="000000"/>
                              <w:kern w:val="24"/>
                              <w:sz w:val="13"/>
                              <w:szCs w:val="14"/>
                            </w:rPr>
                          </w:pPr>
                          <w:r w:rsidRPr="00BC406E">
                            <w:rPr>
                              <w:rFonts w:ascii="Sirba" w:eastAsia="+mn-ea" w:hAnsi="Sirba" w:cs="+mn-cs"/>
                              <w:color w:val="000000"/>
                              <w:kern w:val="24"/>
                              <w:sz w:val="13"/>
                              <w:szCs w:val="14"/>
                              <w:lang w:val="de-DE"/>
                            </w:rPr>
                            <w:t xml:space="preserve">Auf der Gugl 3/3. </w:t>
                          </w:r>
                          <w:r w:rsidRPr="005B1ECC">
                            <w:rPr>
                              <w:rFonts w:ascii="Sirba" w:eastAsia="+mn-ea" w:hAnsi="Sirba" w:cs="+mn-cs"/>
                              <w:color w:val="000000"/>
                              <w:kern w:val="24"/>
                              <w:sz w:val="13"/>
                              <w:szCs w:val="14"/>
                            </w:rPr>
                            <w:t>OG</w:t>
                          </w:r>
                          <w:r w:rsidRPr="005B1ECC">
                            <w:rPr>
                              <w:rFonts w:ascii="Sirba" w:eastAsia="+mn-ea" w:hAnsi="Sirba" w:cs="+mn-cs"/>
                              <w:color w:val="000000"/>
                              <w:kern w:val="24"/>
                              <w:sz w:val="13"/>
                              <w:szCs w:val="14"/>
                            </w:rPr>
                            <w:tab/>
                            <w:t>FAX +43 732 654 884 140</w:t>
                          </w:r>
                          <w:r w:rsidRPr="005B1ECC">
                            <w:rPr>
                              <w:rFonts w:ascii="Sirba" w:eastAsia="+mn-ea" w:hAnsi="Sirba" w:cs="+mn-cs"/>
                              <w:b/>
                              <w:bCs/>
                              <w:color w:val="000000"/>
                              <w:kern w:val="24"/>
                              <w:sz w:val="13"/>
                              <w:szCs w:val="14"/>
                            </w:rPr>
                            <w:tab/>
                          </w:r>
                          <w:r w:rsidRPr="005B1ECC">
                            <w:rPr>
                              <w:rFonts w:ascii="Sirba" w:eastAsia="+mn-ea" w:hAnsi="Sirba" w:cs="+mn-cs"/>
                              <w:color w:val="000000"/>
                              <w:kern w:val="24"/>
                              <w:sz w:val="13"/>
                              <w:szCs w:val="14"/>
                            </w:rPr>
                            <w:t>ZVR 769078154</w:t>
                          </w:r>
                        </w:p>
                        <w:p w:rsidR="009D5F02" w:rsidRPr="00BC406E" w:rsidRDefault="00BC406E" w:rsidP="00BC406E">
                          <w:pPr>
                            <w:pStyle w:val="StandardWeb"/>
                            <w:tabs>
                              <w:tab w:val="left" w:pos="1701"/>
                              <w:tab w:val="left" w:pos="3828"/>
                            </w:tabs>
                            <w:spacing w:before="0" w:beforeAutospacing="0" w:after="0" w:afterAutospacing="0"/>
                            <w:rPr>
                              <w:sz w:val="13"/>
                              <w:szCs w:val="14"/>
                              <w:lang w:val="en-US"/>
                            </w:rPr>
                          </w:pPr>
                          <w:r w:rsidRPr="00BC406E">
                            <w:rPr>
                              <w:rFonts w:ascii="Sirba" w:eastAsia="+mn-ea" w:hAnsi="Sirba" w:cs="+mn-cs"/>
                              <w:color w:val="000000"/>
                              <w:kern w:val="24"/>
                              <w:sz w:val="13"/>
                              <w:szCs w:val="14"/>
                              <w:lang w:val="en-US"/>
                            </w:rPr>
                            <w:t>4021 Linz</w:t>
                          </w:r>
                          <w:r w:rsidRPr="00BC406E">
                            <w:rPr>
                              <w:rFonts w:ascii="Sirba" w:eastAsia="+mn-ea" w:hAnsi="Sirba" w:cs="+mn-cs"/>
                              <w:color w:val="000000"/>
                              <w:kern w:val="24"/>
                              <w:sz w:val="13"/>
                              <w:szCs w:val="14"/>
                              <w:lang w:val="en-US"/>
                            </w:rPr>
                            <w:tab/>
                            <w:t>office@bio-austria.at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1E59E73" id="_x0000_t202" coordsize="21600,21600" o:spt="202" path="m,l,21600r21600,l21600,xe">
              <v:stroke joinstyle="miter"/>
              <v:path gradientshapeok="t" o:connecttype="rect"/>
            </v:shapetype>
            <v:shape id="_x0000_s1027" type="#_x0000_t202" style="position:absolute;left:0;text-align:left;margin-left:2.95pt;margin-top:-4pt;width:285.7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" fillcolor="window" stroked="f">
              <v:textbox>
                <w:txbxContent>
                  <w:p w:rsidR="00BC406E" w:rsidRPr="00BC406E" w:rsidRDefault="009D5F02" w:rsidP="00BC406E">
                    <w:pPr>
                      <w:pStyle w:val="StandardWeb"/>
                      <w:tabs>
                        <w:tab w:val="left" w:pos="1701"/>
                        <w:tab w:val="left" w:pos="3828"/>
                      </w:tabs>
                      <w:spacing w:before="0" w:beforeAutospacing="0" w:after="0" w:afterAutospacing="0"/>
                      <w:rPr>
                        <w:rFonts w:ascii="Sirba" w:eastAsia="+mn-ea" w:hAnsi="Sirba" w:cs="+mn-cs"/>
                        <w:color w:val="000000"/>
                        <w:kern w:val="24"/>
                        <w:sz w:val="13"/>
                        <w:szCs w:val="14"/>
                        <w:lang w:val="en-US"/>
                      </w:rPr>
                    </w:pPr>
                    <w:r w:rsidRPr="00BC406E">
                      <w:rPr>
                        <w:rFonts w:ascii="Sirba Black" w:eastAsia="+mn-ea" w:hAnsi="Sirba Black" w:cs="+mn-cs"/>
                        <w:b/>
                        <w:bCs/>
                        <w:smallCaps/>
                        <w:color w:val="000000"/>
                        <w:kern w:val="24"/>
                        <w:sz w:val="13"/>
                        <w:szCs w:val="14"/>
                        <w:lang w:val="en-US"/>
                      </w:rPr>
                      <w:t>bio austria</w:t>
                    </w:r>
                    <w:r w:rsidR="00BC406E" w:rsidRPr="00BC406E">
                      <w:rPr>
                        <w:rFonts w:ascii="Sirba" w:eastAsia="+mn-ea" w:hAnsi="Sirba" w:cs="+mn-cs"/>
                        <w:b/>
                        <w:bCs/>
                        <w:color w:val="000000"/>
                        <w:kern w:val="24"/>
                        <w:sz w:val="13"/>
                        <w:szCs w:val="14"/>
                        <w:lang w:val="en-US"/>
                      </w:rPr>
                      <w:tab/>
                    </w:r>
                    <w:r w:rsidR="00BC406E" w:rsidRPr="00BC406E">
                      <w:rPr>
                        <w:rFonts w:ascii="Sirba" w:eastAsia="+mn-ea" w:hAnsi="Sirba" w:cs="+mn-cs"/>
                        <w:color w:val="000000"/>
                        <w:kern w:val="24"/>
                        <w:sz w:val="13"/>
                        <w:szCs w:val="14"/>
                        <w:lang w:val="en-US"/>
                      </w:rPr>
                      <w:t>TEL +43 732 654 884</w:t>
                    </w:r>
                    <w:r w:rsidR="00BC406E" w:rsidRPr="00BC406E">
                      <w:rPr>
                        <w:rFonts w:ascii="Sirba" w:eastAsia="+mn-ea" w:hAnsi="Sirba" w:cs="+mn-cs"/>
                        <w:b/>
                        <w:bCs/>
                        <w:color w:val="000000"/>
                        <w:kern w:val="24"/>
                        <w:sz w:val="13"/>
                        <w:szCs w:val="14"/>
                        <w:lang w:val="en-US"/>
                      </w:rPr>
                      <w:tab/>
                    </w:r>
                    <w:r w:rsidR="00BC406E" w:rsidRPr="00BC406E">
                      <w:rPr>
                        <w:rFonts w:ascii="Sirba" w:eastAsia="+mn-ea" w:hAnsi="Sirba" w:cs="+mn-cs"/>
                        <w:color w:val="000000"/>
                        <w:kern w:val="24"/>
                        <w:sz w:val="13"/>
                        <w:szCs w:val="14"/>
                        <w:lang w:val="en-US"/>
                      </w:rPr>
                      <w:t>www.bio-austria.at</w:t>
                    </w:r>
                  </w:p>
                  <w:p w:rsidR="00BC406E" w:rsidRPr="005B1ECC" w:rsidRDefault="00BC406E" w:rsidP="00BC406E">
                    <w:pPr>
                      <w:pStyle w:val="StandardWeb"/>
                      <w:tabs>
                        <w:tab w:val="left" w:pos="1701"/>
                        <w:tab w:val="left" w:pos="3828"/>
                      </w:tabs>
                      <w:spacing w:before="0" w:beforeAutospacing="0" w:after="0" w:afterAutospacing="0"/>
                      <w:rPr>
                        <w:rFonts w:ascii="Sirba" w:eastAsia="+mn-ea" w:hAnsi="Sirba" w:cs="+mn-cs"/>
                        <w:color w:val="000000"/>
                        <w:kern w:val="24"/>
                        <w:sz w:val="13"/>
                        <w:szCs w:val="14"/>
                      </w:rPr>
                    </w:pPr>
                    <w:r w:rsidRPr="00BC406E">
                      <w:rPr>
                        <w:rFonts w:ascii="Sirba" w:eastAsia="+mn-ea" w:hAnsi="Sirba" w:cs="+mn-cs"/>
                        <w:color w:val="000000"/>
                        <w:kern w:val="24"/>
                        <w:sz w:val="13"/>
                        <w:szCs w:val="14"/>
                        <w:lang w:val="de-DE"/>
                      </w:rPr>
                      <w:t xml:space="preserve">Auf der Gugl 3/3. </w:t>
                    </w:r>
                    <w:r w:rsidRPr="005B1ECC">
                      <w:rPr>
                        <w:rFonts w:ascii="Sirba" w:eastAsia="+mn-ea" w:hAnsi="Sirba" w:cs="+mn-cs"/>
                        <w:color w:val="000000"/>
                        <w:kern w:val="24"/>
                        <w:sz w:val="13"/>
                        <w:szCs w:val="14"/>
                      </w:rPr>
                      <w:t>OG</w:t>
                    </w:r>
                    <w:r w:rsidRPr="005B1ECC">
                      <w:rPr>
                        <w:rFonts w:ascii="Sirba" w:eastAsia="+mn-ea" w:hAnsi="Sirba" w:cs="+mn-cs"/>
                        <w:color w:val="000000"/>
                        <w:kern w:val="24"/>
                        <w:sz w:val="13"/>
                        <w:szCs w:val="14"/>
                      </w:rPr>
                      <w:tab/>
                      <w:t>FAX +43 732 654 884 140</w:t>
                    </w:r>
                    <w:r w:rsidRPr="005B1ECC">
                      <w:rPr>
                        <w:rFonts w:ascii="Sirba" w:eastAsia="+mn-ea" w:hAnsi="Sirba" w:cs="+mn-cs"/>
                        <w:b/>
                        <w:bCs/>
                        <w:color w:val="000000"/>
                        <w:kern w:val="24"/>
                        <w:sz w:val="13"/>
                        <w:szCs w:val="14"/>
                      </w:rPr>
                      <w:tab/>
                    </w:r>
                    <w:r w:rsidRPr="005B1ECC">
                      <w:rPr>
                        <w:rFonts w:ascii="Sirba" w:eastAsia="+mn-ea" w:hAnsi="Sirba" w:cs="+mn-cs"/>
                        <w:color w:val="000000"/>
                        <w:kern w:val="24"/>
                        <w:sz w:val="13"/>
                        <w:szCs w:val="14"/>
                      </w:rPr>
                      <w:t>ZVR 769078154</w:t>
                    </w:r>
                  </w:p>
                  <w:p w:rsidR="009D5F02" w:rsidRPr="00BC406E" w:rsidRDefault="00BC406E" w:rsidP="00BC406E">
                    <w:pPr>
                      <w:pStyle w:val="StandardWeb"/>
                      <w:tabs>
                        <w:tab w:val="left" w:pos="1701"/>
                        <w:tab w:val="left" w:pos="3828"/>
                      </w:tabs>
                      <w:spacing w:before="0" w:beforeAutospacing="0" w:after="0" w:afterAutospacing="0"/>
                      <w:rPr>
                        <w:sz w:val="13"/>
                        <w:szCs w:val="14"/>
                        <w:lang w:val="en-US"/>
                      </w:rPr>
                    </w:pPr>
                    <w:r w:rsidRPr="00BC406E">
                      <w:rPr>
                        <w:rFonts w:ascii="Sirba" w:eastAsia="+mn-ea" w:hAnsi="Sirba" w:cs="+mn-cs"/>
                        <w:color w:val="000000"/>
                        <w:kern w:val="24"/>
                        <w:sz w:val="13"/>
                        <w:szCs w:val="14"/>
                        <w:lang w:val="en-US"/>
                      </w:rPr>
                      <w:t>4021 Linz</w:t>
                    </w:r>
                    <w:r w:rsidRPr="00BC406E">
                      <w:rPr>
                        <w:rFonts w:ascii="Sirba" w:eastAsia="+mn-ea" w:hAnsi="Sirba" w:cs="+mn-cs"/>
                        <w:color w:val="000000"/>
                        <w:kern w:val="24"/>
                        <w:sz w:val="13"/>
                        <w:szCs w:val="14"/>
                        <w:lang w:val="en-US"/>
                      </w:rPr>
                      <w:tab/>
                      <w:t>office@bio-austria.at</w:t>
                    </w:r>
                  </w:p>
                </w:txbxContent>
              </v:textbox>
            </v:shape>
          </w:pict>
        </mc:Fallback>
      </mc:AlternateContent>
    </w:r>
    <w:r w:rsidRPr="009D5F02">
      <w:rPr>
        <w:rFonts w:ascii="Arsilon" w:hAnsi="Arsilon"/>
        <w:color w:val="F9C623"/>
        <w:sz w:val="36"/>
      </w:rPr>
      <w:t>Bio, regional und sicher.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FF2" w:rsidRDefault="003B3FF2" w:rsidP="00CB66EF">
      <w:r>
        <w:separator/>
      </w:r>
    </w:p>
  </w:footnote>
  <w:footnote w:type="continuationSeparator" w:id="0">
    <w:p w:rsidR="003B3FF2" w:rsidRDefault="003B3FF2" w:rsidP="00CB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B3F" w:rsidRPr="00B43162" w:rsidRDefault="00C87B3F" w:rsidP="00D059CE">
    <w:pPr>
      <w:pStyle w:val="berzeile"/>
      <w:ind w:left="-284"/>
    </w:pPr>
    <w:r>
      <w:t xml:space="preserve">Wir schauen </w:t>
    </w:r>
    <w:r w:rsidRPr="009D5F02">
      <w:t>aufs</w:t>
    </w:r>
    <w:r>
      <w:t xml:space="preserve"> Ganze.</w:t>
    </w:r>
    <w:r>
      <w:br/>
    </w:r>
    <w:r w:rsidRPr="00B43162">
      <w:t xml:space="preserve">Die </w:t>
    </w:r>
    <w:r w:rsidR="009B24D0" w:rsidRPr="009B24D0">
      <w:rPr>
        <w:smallCaps/>
      </w:rPr>
      <w:t>bio austria</w:t>
    </w:r>
    <w:r w:rsidR="009B24D0" w:rsidRPr="00B43162">
      <w:t xml:space="preserve"> </w:t>
    </w:r>
    <w:r w:rsidRPr="00B43162">
      <w:t>Bäuerinnen &amp; Bauern</w:t>
    </w:r>
  </w:p>
  <w:p w:rsidR="00C87B3F" w:rsidRDefault="00C87B3F" w:rsidP="00D059CE">
    <w:pPr>
      <w:pStyle w:val="Kopfzeile"/>
      <w:ind w:left="-284"/>
    </w:pPr>
  </w:p>
  <w:p w:rsidR="00191C11" w:rsidRDefault="00191C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F02" w:rsidRPr="00B43162" w:rsidRDefault="009D5F02" w:rsidP="009D5F02">
    <w:pPr>
      <w:pStyle w:val="berzeile"/>
    </w:pPr>
    <w:r>
      <w:t xml:space="preserve">Wir schauen </w:t>
    </w:r>
    <w:r w:rsidRPr="009D5F02">
      <w:t>aufs</w:t>
    </w:r>
    <w:r>
      <w:t xml:space="preserve"> Ganze.</w:t>
    </w:r>
    <w:r>
      <w:br/>
    </w:r>
    <w:r w:rsidRPr="00B43162">
      <w:t>Die BIO AUSTRIA Bäuerinnen &amp; Bauern</w:t>
    </w:r>
  </w:p>
  <w:p w:rsidR="009D5F02" w:rsidRPr="009D5F02" w:rsidRDefault="009D5F02" w:rsidP="009D5F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43E7F"/>
    <w:multiLevelType w:val="hybridMultilevel"/>
    <w:tmpl w:val="9358FBDC"/>
    <w:lvl w:ilvl="0" w:tplc="00010407">
      <w:start w:val="1"/>
      <w:numFmt w:val="bullet"/>
      <w:lvlText w:val=""/>
      <w:lvlJc w:val="left"/>
      <w:pPr>
        <w:ind w:left="720" w:hanging="360"/>
      </w:pPr>
      <w:rPr>
        <w:rFonts w:ascii="Symbol" w:hAnsi="Symbol" w:hint="default"/>
        <w:color w:val="39AB47"/>
      </w:rPr>
    </w:lvl>
    <w:lvl w:ilvl="1" w:tplc="FABA7534" w:tentative="1">
      <w:start w:val="1"/>
      <w:numFmt w:val="bullet"/>
      <w:lvlText w:val="•"/>
      <w:lvlJc w:val="left"/>
      <w:pPr>
        <w:tabs>
          <w:tab w:val="num" w:pos="1440"/>
        </w:tabs>
        <w:ind w:left="1440" w:hanging="360"/>
      </w:pPr>
      <w:rPr>
        <w:rFonts w:ascii="Arial" w:hAnsi="Arial" w:hint="default"/>
      </w:rPr>
    </w:lvl>
    <w:lvl w:ilvl="2" w:tplc="E25C9B14" w:tentative="1">
      <w:start w:val="1"/>
      <w:numFmt w:val="bullet"/>
      <w:lvlText w:val="•"/>
      <w:lvlJc w:val="left"/>
      <w:pPr>
        <w:tabs>
          <w:tab w:val="num" w:pos="2160"/>
        </w:tabs>
        <w:ind w:left="2160" w:hanging="360"/>
      </w:pPr>
      <w:rPr>
        <w:rFonts w:ascii="Arial" w:hAnsi="Arial" w:hint="default"/>
      </w:rPr>
    </w:lvl>
    <w:lvl w:ilvl="3" w:tplc="D49E6DF6" w:tentative="1">
      <w:start w:val="1"/>
      <w:numFmt w:val="bullet"/>
      <w:lvlText w:val="•"/>
      <w:lvlJc w:val="left"/>
      <w:pPr>
        <w:tabs>
          <w:tab w:val="num" w:pos="2880"/>
        </w:tabs>
        <w:ind w:left="2880" w:hanging="360"/>
      </w:pPr>
      <w:rPr>
        <w:rFonts w:ascii="Arial" w:hAnsi="Arial" w:hint="default"/>
      </w:rPr>
    </w:lvl>
    <w:lvl w:ilvl="4" w:tplc="05C80938" w:tentative="1">
      <w:start w:val="1"/>
      <w:numFmt w:val="bullet"/>
      <w:lvlText w:val="•"/>
      <w:lvlJc w:val="left"/>
      <w:pPr>
        <w:tabs>
          <w:tab w:val="num" w:pos="3600"/>
        </w:tabs>
        <w:ind w:left="3600" w:hanging="360"/>
      </w:pPr>
      <w:rPr>
        <w:rFonts w:ascii="Arial" w:hAnsi="Arial" w:hint="default"/>
      </w:rPr>
    </w:lvl>
    <w:lvl w:ilvl="5" w:tplc="0B4A8AFA" w:tentative="1">
      <w:start w:val="1"/>
      <w:numFmt w:val="bullet"/>
      <w:lvlText w:val="•"/>
      <w:lvlJc w:val="left"/>
      <w:pPr>
        <w:tabs>
          <w:tab w:val="num" w:pos="4320"/>
        </w:tabs>
        <w:ind w:left="4320" w:hanging="360"/>
      </w:pPr>
      <w:rPr>
        <w:rFonts w:ascii="Arial" w:hAnsi="Arial" w:hint="default"/>
      </w:rPr>
    </w:lvl>
    <w:lvl w:ilvl="6" w:tplc="41FCCD7C" w:tentative="1">
      <w:start w:val="1"/>
      <w:numFmt w:val="bullet"/>
      <w:lvlText w:val="•"/>
      <w:lvlJc w:val="left"/>
      <w:pPr>
        <w:tabs>
          <w:tab w:val="num" w:pos="5040"/>
        </w:tabs>
        <w:ind w:left="5040" w:hanging="360"/>
      </w:pPr>
      <w:rPr>
        <w:rFonts w:ascii="Arial" w:hAnsi="Arial" w:hint="default"/>
      </w:rPr>
    </w:lvl>
    <w:lvl w:ilvl="7" w:tplc="87263D48" w:tentative="1">
      <w:start w:val="1"/>
      <w:numFmt w:val="bullet"/>
      <w:lvlText w:val="•"/>
      <w:lvlJc w:val="left"/>
      <w:pPr>
        <w:tabs>
          <w:tab w:val="num" w:pos="5760"/>
        </w:tabs>
        <w:ind w:left="5760" w:hanging="360"/>
      </w:pPr>
      <w:rPr>
        <w:rFonts w:ascii="Arial" w:hAnsi="Arial" w:hint="default"/>
      </w:rPr>
    </w:lvl>
    <w:lvl w:ilvl="8" w:tplc="53C04D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CCC352A"/>
    <w:multiLevelType w:val="hybridMultilevel"/>
    <w:tmpl w:val="17764894"/>
    <w:lvl w:ilvl="0" w:tplc="CBE8194E">
      <w:start w:val="1"/>
      <w:numFmt w:val="bullet"/>
      <w:lvlText w:val="•"/>
      <w:lvlJc w:val="left"/>
      <w:pPr>
        <w:tabs>
          <w:tab w:val="num" w:pos="720"/>
        </w:tabs>
        <w:ind w:left="720" w:hanging="360"/>
      </w:pPr>
      <w:rPr>
        <w:rFonts w:ascii="Arial" w:hAnsi="Arial" w:hint="default"/>
        <w:color w:val="39AB47"/>
      </w:rPr>
    </w:lvl>
    <w:lvl w:ilvl="1" w:tplc="FABA7534" w:tentative="1">
      <w:start w:val="1"/>
      <w:numFmt w:val="bullet"/>
      <w:lvlText w:val="•"/>
      <w:lvlJc w:val="left"/>
      <w:pPr>
        <w:tabs>
          <w:tab w:val="num" w:pos="1440"/>
        </w:tabs>
        <w:ind w:left="1440" w:hanging="360"/>
      </w:pPr>
      <w:rPr>
        <w:rFonts w:ascii="Arial" w:hAnsi="Arial" w:hint="default"/>
      </w:rPr>
    </w:lvl>
    <w:lvl w:ilvl="2" w:tplc="E25C9B14" w:tentative="1">
      <w:start w:val="1"/>
      <w:numFmt w:val="bullet"/>
      <w:lvlText w:val="•"/>
      <w:lvlJc w:val="left"/>
      <w:pPr>
        <w:tabs>
          <w:tab w:val="num" w:pos="2160"/>
        </w:tabs>
        <w:ind w:left="2160" w:hanging="360"/>
      </w:pPr>
      <w:rPr>
        <w:rFonts w:ascii="Arial" w:hAnsi="Arial" w:hint="default"/>
      </w:rPr>
    </w:lvl>
    <w:lvl w:ilvl="3" w:tplc="D49E6DF6" w:tentative="1">
      <w:start w:val="1"/>
      <w:numFmt w:val="bullet"/>
      <w:lvlText w:val="•"/>
      <w:lvlJc w:val="left"/>
      <w:pPr>
        <w:tabs>
          <w:tab w:val="num" w:pos="2880"/>
        </w:tabs>
        <w:ind w:left="2880" w:hanging="360"/>
      </w:pPr>
      <w:rPr>
        <w:rFonts w:ascii="Arial" w:hAnsi="Arial" w:hint="default"/>
      </w:rPr>
    </w:lvl>
    <w:lvl w:ilvl="4" w:tplc="05C80938" w:tentative="1">
      <w:start w:val="1"/>
      <w:numFmt w:val="bullet"/>
      <w:lvlText w:val="•"/>
      <w:lvlJc w:val="left"/>
      <w:pPr>
        <w:tabs>
          <w:tab w:val="num" w:pos="3600"/>
        </w:tabs>
        <w:ind w:left="3600" w:hanging="360"/>
      </w:pPr>
      <w:rPr>
        <w:rFonts w:ascii="Arial" w:hAnsi="Arial" w:hint="default"/>
      </w:rPr>
    </w:lvl>
    <w:lvl w:ilvl="5" w:tplc="0B4A8AFA" w:tentative="1">
      <w:start w:val="1"/>
      <w:numFmt w:val="bullet"/>
      <w:lvlText w:val="•"/>
      <w:lvlJc w:val="left"/>
      <w:pPr>
        <w:tabs>
          <w:tab w:val="num" w:pos="4320"/>
        </w:tabs>
        <w:ind w:left="4320" w:hanging="360"/>
      </w:pPr>
      <w:rPr>
        <w:rFonts w:ascii="Arial" w:hAnsi="Arial" w:hint="default"/>
      </w:rPr>
    </w:lvl>
    <w:lvl w:ilvl="6" w:tplc="41FCCD7C" w:tentative="1">
      <w:start w:val="1"/>
      <w:numFmt w:val="bullet"/>
      <w:lvlText w:val="•"/>
      <w:lvlJc w:val="left"/>
      <w:pPr>
        <w:tabs>
          <w:tab w:val="num" w:pos="5040"/>
        </w:tabs>
        <w:ind w:left="5040" w:hanging="360"/>
      </w:pPr>
      <w:rPr>
        <w:rFonts w:ascii="Arial" w:hAnsi="Arial" w:hint="default"/>
      </w:rPr>
    </w:lvl>
    <w:lvl w:ilvl="7" w:tplc="87263D48" w:tentative="1">
      <w:start w:val="1"/>
      <w:numFmt w:val="bullet"/>
      <w:lvlText w:val="•"/>
      <w:lvlJc w:val="left"/>
      <w:pPr>
        <w:tabs>
          <w:tab w:val="num" w:pos="5760"/>
        </w:tabs>
        <w:ind w:left="5760" w:hanging="360"/>
      </w:pPr>
      <w:rPr>
        <w:rFonts w:ascii="Arial" w:hAnsi="Arial" w:hint="default"/>
      </w:rPr>
    </w:lvl>
    <w:lvl w:ilvl="8" w:tplc="53C04D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EDD69BB"/>
    <w:multiLevelType w:val="hybridMultilevel"/>
    <w:tmpl w:val="FE5A897A"/>
    <w:lvl w:ilvl="0" w:tplc="00010407">
      <w:start w:val="1"/>
      <w:numFmt w:val="bullet"/>
      <w:lvlText w:val=""/>
      <w:lvlJc w:val="left"/>
      <w:pPr>
        <w:ind w:left="833" w:hanging="360"/>
      </w:pPr>
      <w:rPr>
        <w:rFonts w:ascii="Symbol" w:hAnsi="Symbol" w:hint="default"/>
        <w:color w:val="39AB47"/>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C7"/>
    <w:rsid w:val="00012F34"/>
    <w:rsid w:val="00035C83"/>
    <w:rsid w:val="000C5B40"/>
    <w:rsid w:val="000F3897"/>
    <w:rsid w:val="000F58AE"/>
    <w:rsid w:val="00142CC1"/>
    <w:rsid w:val="00191C11"/>
    <w:rsid w:val="001A3A93"/>
    <w:rsid w:val="00207AE1"/>
    <w:rsid w:val="002172CB"/>
    <w:rsid w:val="0021746B"/>
    <w:rsid w:val="0022198F"/>
    <w:rsid w:val="00250635"/>
    <w:rsid w:val="0026495F"/>
    <w:rsid w:val="002929AC"/>
    <w:rsid w:val="00294E2F"/>
    <w:rsid w:val="002A2401"/>
    <w:rsid w:val="002B3C5F"/>
    <w:rsid w:val="00305A30"/>
    <w:rsid w:val="00330C87"/>
    <w:rsid w:val="003864D2"/>
    <w:rsid w:val="00396262"/>
    <w:rsid w:val="003B3FF2"/>
    <w:rsid w:val="003C699C"/>
    <w:rsid w:val="00430BE3"/>
    <w:rsid w:val="00466BBF"/>
    <w:rsid w:val="004D5EED"/>
    <w:rsid w:val="004E1AE5"/>
    <w:rsid w:val="004E741A"/>
    <w:rsid w:val="00520EDB"/>
    <w:rsid w:val="00577067"/>
    <w:rsid w:val="00585EE6"/>
    <w:rsid w:val="005976FF"/>
    <w:rsid w:val="005B1ECC"/>
    <w:rsid w:val="005D15C0"/>
    <w:rsid w:val="00601819"/>
    <w:rsid w:val="0060587B"/>
    <w:rsid w:val="00610A1A"/>
    <w:rsid w:val="00635F6E"/>
    <w:rsid w:val="006542F1"/>
    <w:rsid w:val="00663C24"/>
    <w:rsid w:val="00675412"/>
    <w:rsid w:val="006D7DC7"/>
    <w:rsid w:val="006E666B"/>
    <w:rsid w:val="006F23CF"/>
    <w:rsid w:val="007023EA"/>
    <w:rsid w:val="00706FA2"/>
    <w:rsid w:val="00725FF3"/>
    <w:rsid w:val="0076703B"/>
    <w:rsid w:val="007B4E48"/>
    <w:rsid w:val="007D7D68"/>
    <w:rsid w:val="007F0577"/>
    <w:rsid w:val="0080243E"/>
    <w:rsid w:val="00807904"/>
    <w:rsid w:val="00822EDE"/>
    <w:rsid w:val="0084343D"/>
    <w:rsid w:val="00852302"/>
    <w:rsid w:val="00883CAA"/>
    <w:rsid w:val="008A194D"/>
    <w:rsid w:val="008F1892"/>
    <w:rsid w:val="0090295C"/>
    <w:rsid w:val="00904DC3"/>
    <w:rsid w:val="0090611C"/>
    <w:rsid w:val="009222D6"/>
    <w:rsid w:val="00925423"/>
    <w:rsid w:val="00937A40"/>
    <w:rsid w:val="00985506"/>
    <w:rsid w:val="009A1334"/>
    <w:rsid w:val="009B24D0"/>
    <w:rsid w:val="009B3D1B"/>
    <w:rsid w:val="009C5A4E"/>
    <w:rsid w:val="009D5F02"/>
    <w:rsid w:val="009D6631"/>
    <w:rsid w:val="00A01F4A"/>
    <w:rsid w:val="00A23F6D"/>
    <w:rsid w:val="00A901A9"/>
    <w:rsid w:val="00AB6842"/>
    <w:rsid w:val="00AC0534"/>
    <w:rsid w:val="00AC753A"/>
    <w:rsid w:val="00B02215"/>
    <w:rsid w:val="00B577D0"/>
    <w:rsid w:val="00B71791"/>
    <w:rsid w:val="00BA140B"/>
    <w:rsid w:val="00BC406E"/>
    <w:rsid w:val="00BC4203"/>
    <w:rsid w:val="00C13F1A"/>
    <w:rsid w:val="00C31A28"/>
    <w:rsid w:val="00C5531D"/>
    <w:rsid w:val="00C87B3F"/>
    <w:rsid w:val="00CB66EF"/>
    <w:rsid w:val="00CC230C"/>
    <w:rsid w:val="00CF027A"/>
    <w:rsid w:val="00CF0973"/>
    <w:rsid w:val="00D059CE"/>
    <w:rsid w:val="00D05DBE"/>
    <w:rsid w:val="00D27FC4"/>
    <w:rsid w:val="00D523D9"/>
    <w:rsid w:val="00D64BF6"/>
    <w:rsid w:val="00D83B08"/>
    <w:rsid w:val="00D8776C"/>
    <w:rsid w:val="00D9449E"/>
    <w:rsid w:val="00DA65A8"/>
    <w:rsid w:val="00DC473C"/>
    <w:rsid w:val="00DD535F"/>
    <w:rsid w:val="00E02996"/>
    <w:rsid w:val="00E265F5"/>
    <w:rsid w:val="00E457B0"/>
    <w:rsid w:val="00E67E37"/>
    <w:rsid w:val="00EC73C9"/>
    <w:rsid w:val="00EF0E38"/>
    <w:rsid w:val="00EF3FA2"/>
    <w:rsid w:val="00EF4236"/>
    <w:rsid w:val="00EF5A06"/>
    <w:rsid w:val="00F1339C"/>
    <w:rsid w:val="00F13B93"/>
    <w:rsid w:val="00F20850"/>
    <w:rsid w:val="00F232A7"/>
    <w:rsid w:val="00F37271"/>
    <w:rsid w:val="00F74E8C"/>
    <w:rsid w:val="00F800B7"/>
    <w:rsid w:val="00F932F1"/>
    <w:rsid w:val="00FB7BF1"/>
    <w:rsid w:val="00FD5E02"/>
    <w:rsid w:val="00FF1046"/>
    <w:rsid w:val="00FF5B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1E237"/>
  <w15:docId w15:val="{7FD201EA-3126-C94B-8AB8-EAE55F01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7DC7"/>
    <w:pPr>
      <w:widowControl/>
      <w:autoSpaceDE/>
      <w:autoSpaceDN/>
      <w:spacing w:line="300" w:lineRule="exact"/>
    </w:pPr>
    <w:rPr>
      <w:rFonts w:ascii="Arial" w:eastAsia="Times New Roman" w:hAnsi="Arial" w:cs="Times New Roman"/>
      <w:szCs w:val="24"/>
      <w:lang w:val="de-DE" w:eastAsia="de-DE"/>
    </w:rPr>
  </w:style>
  <w:style w:type="paragraph" w:styleId="berschrift2">
    <w:name w:val="heading 2"/>
    <w:basedOn w:val="Standard"/>
    <w:next w:val="Standard"/>
    <w:link w:val="berschrift2Zchn"/>
    <w:rsid w:val="006D7DC7"/>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uiPriority w:val="9"/>
    <w:semiHidden/>
    <w:unhideWhenUsed/>
    <w:qFormat/>
    <w:rsid w:val="000F58A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rPr>
      <w:sz w:val="20"/>
      <w:szCs w:val="20"/>
    </w:rPr>
  </w:style>
  <w:style w:type="paragraph" w:styleId="Listenabsatz">
    <w:name w:val="List Paragraph"/>
    <w:basedOn w:val="Standard"/>
    <w:uiPriority w:val="1"/>
  </w:style>
  <w:style w:type="paragraph" w:customStyle="1" w:styleId="TableParagraph">
    <w:name w:val="Table Paragraph"/>
    <w:basedOn w:val="Standard"/>
    <w:uiPriority w:val="1"/>
  </w:style>
  <w:style w:type="paragraph" w:customStyle="1" w:styleId="Zwischenberschrift-Sirba">
    <w:name w:val="Zwischenüberschrift - Sirba"/>
    <w:basedOn w:val="Brieftext-Sirba"/>
    <w:next w:val="Brieftext-Sirba"/>
    <w:qFormat/>
    <w:rsid w:val="000F3897"/>
    <w:rPr>
      <w:b/>
    </w:rPr>
  </w:style>
  <w:style w:type="paragraph" w:styleId="Kopfzeile">
    <w:name w:val="header"/>
    <w:basedOn w:val="Standard"/>
    <w:link w:val="KopfzeileZchn"/>
    <w:uiPriority w:val="99"/>
    <w:unhideWhenUsed/>
    <w:rsid w:val="00EF5A06"/>
    <w:pPr>
      <w:tabs>
        <w:tab w:val="center" w:pos="4536"/>
        <w:tab w:val="right" w:pos="9072"/>
      </w:tabs>
    </w:pPr>
  </w:style>
  <w:style w:type="character" w:customStyle="1" w:styleId="Kapitlchen-Flietext">
    <w:name w:val="Kapitälchen - Fließtext"/>
    <w:basedOn w:val="Absatz-Standardschriftart"/>
    <w:uiPriority w:val="1"/>
    <w:qFormat/>
    <w:rsid w:val="00610A1A"/>
    <w:rPr>
      <w:b/>
      <w:smallCaps/>
    </w:rPr>
  </w:style>
  <w:style w:type="paragraph" w:customStyle="1" w:styleId="Anschrift-Soleil">
    <w:name w:val="Anschrift - Soleil"/>
    <w:qFormat/>
    <w:rsid w:val="004E1AE5"/>
    <w:pPr>
      <w:spacing w:line="284" w:lineRule="exact"/>
      <w:ind w:left="119"/>
    </w:pPr>
    <w:rPr>
      <w:rFonts w:ascii="Soleil" w:eastAsia="Sirba" w:hAnsi="Soleil" w:cs="Sirba"/>
      <w:sz w:val="20"/>
      <w:szCs w:val="20"/>
      <w:lang w:val="de-DE" w:eastAsia="de-DE" w:bidi="de-DE"/>
      <w14:numForm w14:val="oldStyle"/>
    </w:rPr>
  </w:style>
  <w:style w:type="paragraph" w:customStyle="1" w:styleId="Datum-Sirba">
    <w:name w:val="Datum - Sirba"/>
    <w:qFormat/>
    <w:rsid w:val="000F3897"/>
    <w:pPr>
      <w:spacing w:line="284" w:lineRule="exact"/>
      <w:ind w:left="119"/>
    </w:pPr>
    <w:rPr>
      <w:rFonts w:ascii="Sirba" w:eastAsia="Sirba" w:hAnsi="Sirba" w:cs="Sirba"/>
      <w:sz w:val="20"/>
      <w:szCs w:val="20"/>
      <w:lang w:val="de-DE" w:eastAsia="de-DE" w:bidi="de-DE"/>
    </w:rPr>
  </w:style>
  <w:style w:type="paragraph" w:customStyle="1" w:styleId="Betreff-Soleil">
    <w:name w:val="Betreff - Soleil"/>
    <w:qFormat/>
    <w:rsid w:val="00BC4203"/>
    <w:pPr>
      <w:spacing w:line="284" w:lineRule="exact"/>
      <w:ind w:left="119"/>
    </w:pPr>
    <w:rPr>
      <w:rFonts w:ascii="Soleil" w:eastAsia="Sirba" w:hAnsi="Soleil" w:cs="Sirba"/>
      <w:b/>
      <w:sz w:val="20"/>
      <w:lang w:val="de-DE" w:eastAsia="de-DE" w:bidi="de-DE"/>
      <w14:numForm w14:val="oldStyle"/>
    </w:rPr>
  </w:style>
  <w:style w:type="paragraph" w:customStyle="1" w:styleId="Brieftext-Sirba">
    <w:name w:val="Brieftext - Sirba"/>
    <w:qFormat/>
    <w:rsid w:val="000F3897"/>
    <w:pPr>
      <w:spacing w:line="284" w:lineRule="exact"/>
      <w:ind w:left="113" w:right="2013"/>
    </w:pPr>
    <w:rPr>
      <w:rFonts w:ascii="Sirba" w:eastAsia="Sirba" w:hAnsi="Sirba" w:cs="Sirba"/>
      <w:sz w:val="20"/>
      <w:szCs w:val="20"/>
      <w:lang w:val="de-DE" w:eastAsia="de-DE" w:bidi="de-DE"/>
    </w:rPr>
  </w:style>
  <w:style w:type="character" w:customStyle="1" w:styleId="KopfzeileZchn">
    <w:name w:val="Kopfzeile Zchn"/>
    <w:basedOn w:val="Absatz-Standardschriftart"/>
    <w:link w:val="Kopfzeile"/>
    <w:uiPriority w:val="99"/>
    <w:rsid w:val="00EF5A06"/>
    <w:rPr>
      <w:rFonts w:ascii="Sirba" w:eastAsia="Sirba" w:hAnsi="Sirba" w:cs="Sirba"/>
      <w:lang w:val="de-DE" w:eastAsia="de-DE" w:bidi="de-DE"/>
    </w:rPr>
  </w:style>
  <w:style w:type="paragraph" w:styleId="Fuzeile">
    <w:name w:val="footer"/>
    <w:basedOn w:val="Standard"/>
    <w:link w:val="FuzeileZchn"/>
    <w:uiPriority w:val="99"/>
    <w:unhideWhenUsed/>
    <w:rsid w:val="00FF5B60"/>
    <w:pPr>
      <w:tabs>
        <w:tab w:val="center" w:pos="4536"/>
        <w:tab w:val="right" w:pos="9072"/>
      </w:tabs>
    </w:pPr>
  </w:style>
  <w:style w:type="character" w:customStyle="1" w:styleId="FuzeileZchn">
    <w:name w:val="Fußzeile Zchn"/>
    <w:basedOn w:val="Absatz-Standardschriftart"/>
    <w:link w:val="Fuzeile"/>
    <w:uiPriority w:val="99"/>
    <w:rsid w:val="00FF5B60"/>
    <w:rPr>
      <w:rFonts w:ascii="Sirba" w:eastAsia="Sirba" w:hAnsi="Sirba" w:cs="Sirba"/>
      <w:lang w:val="de-DE" w:eastAsia="de-DE" w:bidi="de-DE"/>
    </w:rPr>
  </w:style>
  <w:style w:type="character" w:customStyle="1" w:styleId="berschrift2Zchn">
    <w:name w:val="Überschrift 2 Zchn"/>
    <w:basedOn w:val="Absatz-Standardschriftart"/>
    <w:link w:val="berschrift2"/>
    <w:rsid w:val="006D7DC7"/>
    <w:rPr>
      <w:rFonts w:ascii="Calibri" w:eastAsia="MS Gothic" w:hAnsi="Calibri" w:cs="Times New Roman"/>
      <w:b/>
      <w:bCs/>
      <w:i/>
      <w:iCs/>
      <w:sz w:val="28"/>
      <w:szCs w:val="28"/>
      <w:lang w:val="de-DE" w:eastAsia="de-DE"/>
    </w:rPr>
  </w:style>
  <w:style w:type="paragraph" w:customStyle="1" w:styleId="berzeile">
    <w:name w:val="Überzeile"/>
    <w:rsid w:val="009D5F02"/>
    <w:pPr>
      <w:spacing w:line="284" w:lineRule="exact"/>
    </w:pPr>
    <w:rPr>
      <w:rFonts w:ascii="Soleil" w:eastAsia="Sirba" w:hAnsi="Soleil" w:cs="Sirba"/>
      <w:b/>
      <w:noProof/>
      <w:color w:val="F9C623"/>
      <w:sz w:val="24"/>
      <w:szCs w:val="24"/>
      <w:lang w:val="de-DE"/>
    </w:rPr>
  </w:style>
  <w:style w:type="paragraph" w:styleId="StandardWeb">
    <w:name w:val="Normal (Web)"/>
    <w:basedOn w:val="Standard"/>
    <w:uiPriority w:val="99"/>
    <w:unhideWhenUsed/>
    <w:rsid w:val="009D5F02"/>
    <w:pPr>
      <w:spacing w:before="100" w:beforeAutospacing="1" w:after="100" w:afterAutospacing="1" w:line="240" w:lineRule="auto"/>
    </w:pPr>
    <w:rPr>
      <w:rFonts w:ascii="Times New Roman" w:eastAsiaTheme="minorEastAsia" w:hAnsi="Times New Roman"/>
      <w:sz w:val="24"/>
      <w:lang w:val="de-AT"/>
    </w:rPr>
  </w:style>
  <w:style w:type="character" w:styleId="Hyperlink">
    <w:name w:val="Hyperlink"/>
    <w:basedOn w:val="Absatz-Standardschriftart"/>
    <w:uiPriority w:val="99"/>
    <w:unhideWhenUsed/>
    <w:rsid w:val="00BC406E"/>
    <w:rPr>
      <w:color w:val="0000FF" w:themeColor="hyperlink"/>
      <w:u w:val="single"/>
    </w:rPr>
  </w:style>
  <w:style w:type="character" w:styleId="NichtaufgelsteErwhnung">
    <w:name w:val="Unresolved Mention"/>
    <w:basedOn w:val="Absatz-Standardschriftart"/>
    <w:uiPriority w:val="99"/>
    <w:semiHidden/>
    <w:unhideWhenUsed/>
    <w:rsid w:val="00BC406E"/>
    <w:rPr>
      <w:color w:val="605E5C"/>
      <w:shd w:val="clear" w:color="auto" w:fill="E1DFDD"/>
    </w:rPr>
  </w:style>
  <w:style w:type="table" w:styleId="Tabellenraster">
    <w:name w:val="Table Grid"/>
    <w:basedOn w:val="NormaleTabelle"/>
    <w:uiPriority w:val="39"/>
    <w:rsid w:val="00C87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C5531D"/>
  </w:style>
  <w:style w:type="paragraph" w:styleId="Sprechblasentext">
    <w:name w:val="Balloon Text"/>
    <w:basedOn w:val="Standard"/>
    <w:link w:val="SprechblasentextZchn"/>
    <w:uiPriority w:val="99"/>
    <w:semiHidden/>
    <w:unhideWhenUsed/>
    <w:rsid w:val="00F20850"/>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F20850"/>
    <w:rPr>
      <w:rFonts w:ascii="Times New Roman" w:eastAsia="Times New Roman" w:hAnsi="Times New Roman" w:cs="Times New Roman"/>
      <w:sz w:val="18"/>
      <w:szCs w:val="18"/>
      <w:lang w:val="de-DE" w:eastAsia="de-DE"/>
    </w:rPr>
  </w:style>
  <w:style w:type="character" w:customStyle="1" w:styleId="berschrift3Zchn">
    <w:name w:val="Überschrift 3 Zchn"/>
    <w:basedOn w:val="Absatz-Standardschriftart"/>
    <w:link w:val="berschrift3"/>
    <w:uiPriority w:val="9"/>
    <w:semiHidden/>
    <w:rsid w:val="000F58AE"/>
    <w:rPr>
      <w:rFonts w:asciiTheme="majorHAnsi" w:eastAsiaTheme="majorEastAsia" w:hAnsiTheme="majorHAnsi" w:cstheme="majorBidi"/>
      <w:color w:val="243F60" w:themeColor="accent1" w:themeShade="7F"/>
      <w:sz w:val="24"/>
      <w:szCs w:val="24"/>
      <w:lang w:val="de-DE" w:eastAsia="de-DE"/>
    </w:rPr>
  </w:style>
  <w:style w:type="paragraph" w:customStyle="1" w:styleId="Einrckung1111">
    <w:name w:val="Einrückung 1.1.1.1"/>
    <w:basedOn w:val="Standard"/>
    <w:rsid w:val="000F58AE"/>
    <w:pPr>
      <w:spacing w:after="100" w:line="240" w:lineRule="auto"/>
      <w:ind w:left="1072" w:hanging="1072"/>
      <w:jc w:val="both"/>
    </w:pPr>
    <w:rPr>
      <w:rFonts w:ascii="Helvetica" w:hAnsi="Helvetica"/>
      <w:szCs w:val="20"/>
    </w:rPr>
  </w:style>
  <w:style w:type="paragraph" w:customStyle="1" w:styleId="Tabelle">
    <w:name w:val="Tabelle"/>
    <w:basedOn w:val="Standard"/>
    <w:rsid w:val="000F58AE"/>
    <w:pPr>
      <w:spacing w:before="20" w:after="20" w:line="240" w:lineRule="auto"/>
    </w:pPr>
    <w:rPr>
      <w:rFonts w:ascii="Helvetica" w:hAnsi="Helvetic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sabethpi/Downloads/BIO-AUSTRIA-Briefpapier-B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BIO-AUSTRIA-Briefpapier-Bund.dotx</Template>
  <TotalTime>0</TotalTime>
  <Pages>4</Pages>
  <Words>959</Words>
  <Characters>6046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2021-08-30T06:21:00Z</cp:lastPrinted>
  <dcterms:created xsi:type="dcterms:W3CDTF">2021-08-30T06:21:00Z</dcterms:created>
  <dcterms:modified xsi:type="dcterms:W3CDTF">2021-08-30T06:21:00Z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Adobe InDesign 15.1 (Macintosh)</vt:lpwstr>
  </property>
  <property fmtid="{D5CDD505-2E9C-101B-9397-08002B2CF9AE}" pid="4" name="LastSaved">
    <vt:filetime>2020-06-28T00:00:00Z</vt:filetime>
  </property>
</Properties>
</file>